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382177360"/>
    <w:bookmarkEnd w:id="0"/>
    <w:p w:rsidR="00B545E4" w:rsidRDefault="00DC6BE3" w:rsidP="00B545E4">
      <w:pPr>
        <w:pStyle w:val="Header"/>
        <w:tabs>
          <w:tab w:val="left" w:pos="5670"/>
        </w:tabs>
        <w:jc w:val="center"/>
      </w:pPr>
      <w:r>
        <w:object w:dxaOrig="828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pt;height:91.6pt" o:ole="">
            <v:imagedata r:id="rId7" o:title=""/>
          </v:shape>
          <o:OLEObject Type="Embed" ProgID="Word.Picture.8" ShapeID="_x0000_i1025" DrawAspect="Content" ObjectID="_1458917993" r:id="rId8"/>
        </w:object>
      </w:r>
    </w:p>
    <w:p w:rsidR="00B545E4" w:rsidRPr="000174CE" w:rsidRDefault="00B545E4" w:rsidP="00B545E4">
      <w:pPr>
        <w:pStyle w:val="Header"/>
        <w:tabs>
          <w:tab w:val="left" w:pos="5670"/>
        </w:tabs>
        <w:jc w:val="center"/>
        <w:rPr>
          <w:rFonts w:asciiTheme="minorHAnsi" w:hAnsiTheme="minorHAnsi" w:cstheme="minorHAnsi"/>
          <w:b/>
          <w:sz w:val="40"/>
          <w:szCs w:val="40"/>
          <w:u w:val="single"/>
        </w:rPr>
      </w:pPr>
      <w:r w:rsidRPr="000174CE">
        <w:rPr>
          <w:rFonts w:asciiTheme="minorHAnsi" w:hAnsiTheme="minorHAnsi" w:cstheme="minorHAnsi"/>
          <w:b/>
          <w:sz w:val="40"/>
          <w:szCs w:val="40"/>
          <w:u w:val="single"/>
        </w:rPr>
        <w:t>APPLICATION FORM</w:t>
      </w:r>
    </w:p>
    <w:p w:rsidR="00B545E4" w:rsidRPr="000174CE" w:rsidRDefault="00B545E4" w:rsidP="00B545E4">
      <w:pPr>
        <w:pStyle w:val="Header"/>
        <w:tabs>
          <w:tab w:val="left" w:pos="5670"/>
        </w:tabs>
        <w:spacing w:after="160"/>
        <w:jc w:val="center"/>
        <w:rPr>
          <w:rFonts w:asciiTheme="minorHAnsi" w:hAnsiTheme="minorHAnsi" w:cstheme="minorHAnsi"/>
          <w:b/>
        </w:rPr>
      </w:pPr>
      <w:r w:rsidRPr="000174CE">
        <w:rPr>
          <w:rFonts w:asciiTheme="minorHAnsi" w:hAnsiTheme="minorHAnsi" w:cstheme="minorHAnsi"/>
          <w:b/>
        </w:rPr>
        <w:t>FOR MEMBER, GRADUATE AND ASSOCIATE GRADES</w:t>
      </w:r>
    </w:p>
    <w:p w:rsidR="00B545E4" w:rsidRPr="000174CE" w:rsidRDefault="00B545E4" w:rsidP="007E235D">
      <w:pPr>
        <w:tabs>
          <w:tab w:val="left" w:pos="2880"/>
          <w:tab w:val="left" w:pos="4111"/>
          <w:tab w:val="left" w:pos="5670"/>
        </w:tabs>
        <w:spacing w:before="160" w:after="160"/>
        <w:rPr>
          <w:rFonts w:cstheme="minorHAnsi"/>
          <w:sz w:val="20"/>
        </w:rPr>
      </w:pPr>
      <w:r w:rsidRPr="00A41E1A">
        <w:rPr>
          <w:rFonts w:cstheme="minorHAnsi"/>
          <w:b/>
          <w:u w:val="single"/>
        </w:rPr>
        <w:t>APPLICATION</w:t>
      </w:r>
      <w:r w:rsidRPr="000174CE">
        <w:rPr>
          <w:rFonts w:cstheme="minorHAnsi"/>
        </w:rPr>
        <w:t xml:space="preserve"> </w:t>
      </w:r>
      <w:r w:rsidRPr="000174CE">
        <w:rPr>
          <w:rFonts w:cstheme="minorHAnsi"/>
          <w:sz w:val="20"/>
        </w:rPr>
        <w:t>for</w:t>
      </w:r>
      <w:r w:rsidRPr="000174CE">
        <w:rPr>
          <w:rFonts w:cstheme="minorHAnsi"/>
          <w:sz w:val="20"/>
        </w:rPr>
        <w:tab/>
      </w:r>
      <w:sdt>
        <w:sdtPr>
          <w:rPr>
            <w:rFonts w:cstheme="minorHAnsi"/>
            <w:sz w:val="20"/>
            <w:shd w:val="clear" w:color="auto" w:fill="F2F2F2" w:themeFill="background1" w:themeFillShade="F2"/>
          </w:rPr>
          <w:alias w:val="Application type"/>
          <w:tag w:val="Application type"/>
          <w:id w:val="123224880"/>
          <w:placeholder>
            <w:docPart w:val="D4E19BA8B2D0480BB4A3FD00549B301C"/>
          </w:placeholder>
          <w:comboBox>
            <w:listItem w:displayText="Select" w:value="Select"/>
            <w:listItem w:displayText="admission" w:value="admission"/>
            <w:listItem w:displayText="transfer" w:value="transfer"/>
          </w:comboBox>
        </w:sdtPr>
        <w:sdtContent>
          <w:r w:rsidR="00F10AF4" w:rsidRPr="00354D9C">
            <w:rPr>
              <w:rFonts w:cstheme="minorHAnsi"/>
              <w:sz w:val="20"/>
              <w:shd w:val="clear" w:color="auto" w:fill="F2F2F2" w:themeFill="background1" w:themeFillShade="F2"/>
            </w:rPr>
            <w:t>Select</w:t>
          </w:r>
          <w:r w:rsidR="00603310" w:rsidRPr="00354D9C">
            <w:rPr>
              <w:rFonts w:cstheme="minorHAnsi"/>
              <w:sz w:val="20"/>
              <w:shd w:val="clear" w:color="auto" w:fill="F2F2F2" w:themeFill="background1" w:themeFillShade="F2"/>
            </w:rPr>
            <w:t xml:space="preserve"> type</w:t>
          </w:r>
        </w:sdtContent>
      </w:sdt>
      <w:r w:rsidR="00AE41D2" w:rsidRPr="00354D9C">
        <w:rPr>
          <w:rFonts w:cstheme="minorHAnsi"/>
          <w:sz w:val="20"/>
          <w:shd w:val="clear" w:color="auto" w:fill="F2F2F2" w:themeFill="background1" w:themeFillShade="F2"/>
        </w:rPr>
        <w:t xml:space="preserve"> </w:t>
      </w:r>
      <w:r w:rsidR="00AE41D2">
        <w:rPr>
          <w:rFonts w:cstheme="minorHAnsi"/>
          <w:sz w:val="20"/>
        </w:rPr>
        <w:t xml:space="preserve">    </w:t>
      </w:r>
      <w:r w:rsidRPr="00B545E4">
        <w:rPr>
          <w:rFonts w:cstheme="minorHAnsi"/>
          <w:sz w:val="18"/>
          <w:szCs w:val="18"/>
        </w:rPr>
        <w:t>to grade of</w:t>
      </w:r>
      <w:r w:rsidRPr="000174CE">
        <w:rPr>
          <w:rFonts w:cstheme="minorHAnsi"/>
          <w:sz w:val="20"/>
        </w:rPr>
        <w:tab/>
      </w:r>
      <w:sdt>
        <w:sdtPr>
          <w:rPr>
            <w:rFonts w:cstheme="minorHAnsi"/>
            <w:sz w:val="20"/>
            <w:shd w:val="clear" w:color="auto" w:fill="F2F2F2" w:themeFill="background1" w:themeFillShade="F2"/>
          </w:rPr>
          <w:alias w:val="Grade"/>
          <w:tag w:val="Grade"/>
          <w:id w:val="123224882"/>
          <w:placeholder>
            <w:docPart w:val="0134DD233BC94B0E8085133A913A7FC9"/>
          </w:placeholder>
          <w:dropDownList>
            <w:listItem w:displayText="Member" w:value="Member"/>
            <w:listItem w:displayText="Graduate" w:value="Graduate"/>
            <w:listItem w:displayText="Associate" w:value="Associate"/>
          </w:dropDownList>
        </w:sdtPr>
        <w:sdtContent>
          <w:r w:rsidR="00603310" w:rsidRPr="00354D9C">
            <w:rPr>
              <w:rFonts w:cstheme="minorHAnsi"/>
              <w:sz w:val="20"/>
              <w:shd w:val="clear" w:color="auto" w:fill="F2F2F2" w:themeFill="background1" w:themeFillShade="F2"/>
            </w:rPr>
            <w:t>Select grade</w:t>
          </w:r>
        </w:sdtContent>
      </w:sdt>
      <w:r w:rsidR="00273533">
        <w:rPr>
          <w:rFonts w:cstheme="minorHAnsi"/>
          <w:sz w:val="20"/>
        </w:rPr>
        <w:t xml:space="preserve">  </w:t>
      </w:r>
      <w:r w:rsidR="00273533" w:rsidRPr="005F6572">
        <w:rPr>
          <w:i/>
          <w:vanish/>
          <w:color w:val="FF0000"/>
          <w:sz w:val="20"/>
        </w:rPr>
        <w:t xml:space="preserve">(click </w:t>
      </w:r>
      <w:proofErr w:type="gramStart"/>
      <w:r w:rsidR="00273533" w:rsidRPr="00273533">
        <w:rPr>
          <w:vanish/>
          <w:color w:val="FF0000"/>
          <w:sz w:val="20"/>
        </w:rPr>
        <w:t xml:space="preserve">▼ </w:t>
      </w:r>
      <w:r w:rsidR="00273533">
        <w:rPr>
          <w:vanish/>
          <w:color w:val="FF0000"/>
          <w:sz w:val="20"/>
        </w:rPr>
        <w:t xml:space="preserve"> </w:t>
      </w:r>
      <w:r w:rsidR="00273533" w:rsidRPr="00273533">
        <w:rPr>
          <w:i/>
          <w:vanish/>
          <w:color w:val="FF0000"/>
          <w:sz w:val="20"/>
        </w:rPr>
        <w:t>t</w:t>
      </w:r>
      <w:r w:rsidR="00273533" w:rsidRPr="005F6572">
        <w:rPr>
          <w:i/>
          <w:vanish/>
          <w:color w:val="FF0000"/>
          <w:sz w:val="20"/>
        </w:rPr>
        <w:t>o</w:t>
      </w:r>
      <w:proofErr w:type="gramEnd"/>
      <w:r w:rsidR="00273533" w:rsidRPr="005F6572">
        <w:rPr>
          <w:i/>
          <w:vanish/>
          <w:color w:val="FF0000"/>
          <w:sz w:val="20"/>
        </w:rPr>
        <w:t xml:space="preserve"> select</w:t>
      </w:r>
      <w:r w:rsidR="00D00226">
        <w:rPr>
          <w:i/>
          <w:vanish/>
          <w:color w:val="FF0000"/>
          <w:sz w:val="20"/>
        </w:rPr>
        <w:t>)</w:t>
      </w:r>
    </w:p>
    <w:p w:rsidR="00B545E4" w:rsidRPr="000174CE" w:rsidRDefault="00B545E4" w:rsidP="00B545E4">
      <w:pPr>
        <w:tabs>
          <w:tab w:val="left" w:pos="2880"/>
          <w:tab w:val="left" w:pos="5760"/>
        </w:tabs>
        <w:spacing w:before="80" w:after="120"/>
        <w:rPr>
          <w:rFonts w:cstheme="minorHAnsi"/>
          <w:sz w:val="20"/>
        </w:rPr>
      </w:pPr>
      <w:r w:rsidRPr="000174CE">
        <w:rPr>
          <w:rFonts w:cstheme="minorHAnsi"/>
          <w:sz w:val="20"/>
        </w:rPr>
        <w:t>Refer to</w:t>
      </w:r>
      <w:r w:rsidRPr="000174CE">
        <w:rPr>
          <w:rFonts w:cstheme="minorHAnsi"/>
          <w:i/>
          <w:sz w:val="20"/>
        </w:rPr>
        <w:t xml:space="preserve"> Membership Information</w:t>
      </w:r>
      <w:r w:rsidRPr="000174CE">
        <w:rPr>
          <w:rFonts w:cstheme="minorHAnsi"/>
          <w:sz w:val="20"/>
        </w:rPr>
        <w:t xml:space="preserve"> and </w:t>
      </w:r>
      <w:r w:rsidRPr="000174CE">
        <w:rPr>
          <w:rFonts w:cstheme="minorHAnsi"/>
          <w:i/>
          <w:sz w:val="20"/>
        </w:rPr>
        <w:t>Guidelines for Completing Membership Application Form</w:t>
      </w:r>
      <w:r w:rsidRPr="000174CE">
        <w:rPr>
          <w:rFonts w:cstheme="minorHAnsi"/>
          <w:sz w:val="20"/>
        </w:rPr>
        <w:t xml:space="preserve"> leaflets.</w:t>
      </w:r>
    </w:p>
    <w:p w:rsidR="00B545E4" w:rsidRPr="000174CE" w:rsidRDefault="00B545E4" w:rsidP="00B545E4">
      <w:pPr>
        <w:tabs>
          <w:tab w:val="left" w:pos="2880"/>
          <w:tab w:val="left" w:pos="5760"/>
        </w:tabs>
        <w:rPr>
          <w:rFonts w:cstheme="minorHAnsi"/>
          <w:sz w:val="20"/>
        </w:rPr>
      </w:pPr>
      <w:r w:rsidRPr="000174CE">
        <w:rPr>
          <w:rFonts w:cstheme="minorHAnsi"/>
          <w:sz w:val="20"/>
        </w:rPr>
        <w:t xml:space="preserve">Type or Print in </w:t>
      </w:r>
      <w:r w:rsidRPr="00B545E4">
        <w:rPr>
          <w:rFonts w:cstheme="minorHAnsi"/>
          <w:b/>
          <w:sz w:val="20"/>
        </w:rPr>
        <w:t>BLOCK LETTERS</w:t>
      </w:r>
    </w:p>
    <w:p w:rsidR="00B545E4" w:rsidRPr="00B545E4" w:rsidRDefault="00B545E4" w:rsidP="00B545E4">
      <w:pPr>
        <w:tabs>
          <w:tab w:val="left" w:pos="2880"/>
          <w:tab w:val="left" w:pos="5760"/>
        </w:tabs>
        <w:spacing w:after="120"/>
        <w:rPr>
          <w:rFonts w:cstheme="minorHAnsi"/>
          <w:b/>
          <w:sz w:val="24"/>
          <w:szCs w:val="24"/>
        </w:rPr>
      </w:pPr>
      <w:r w:rsidRPr="00B545E4">
        <w:rPr>
          <w:rFonts w:cstheme="minorHAnsi"/>
          <w:b/>
          <w:sz w:val="24"/>
          <w:szCs w:val="24"/>
        </w:rPr>
        <w:t>APPLICANT DETAILS</w:t>
      </w:r>
      <w:r w:rsidR="00C12AA8" w:rsidRPr="00C12AA8">
        <w:t xml:space="preserve"> </w:t>
      </w:r>
    </w:p>
    <w:tbl>
      <w:tblPr>
        <w:tblStyle w:val="TableGrid"/>
        <w:tblW w:w="9890" w:type="dxa"/>
        <w:tblLayout w:type="fixed"/>
        <w:tblLook w:val="04A0" w:firstRow="1" w:lastRow="0" w:firstColumn="1" w:lastColumn="0" w:noHBand="0" w:noVBand="1"/>
      </w:tblPr>
      <w:tblGrid>
        <w:gridCol w:w="2084"/>
        <w:gridCol w:w="1826"/>
        <w:gridCol w:w="1727"/>
        <w:gridCol w:w="425"/>
        <w:gridCol w:w="1559"/>
        <w:gridCol w:w="284"/>
        <w:gridCol w:w="1985"/>
      </w:tblGrid>
      <w:tr w:rsidR="00F10AF4" w:rsidTr="00890452">
        <w:trPr>
          <w:trHeight w:val="397"/>
        </w:trPr>
        <w:tc>
          <w:tcPr>
            <w:tcW w:w="2084" w:type="dxa"/>
            <w:vAlign w:val="center"/>
          </w:tcPr>
          <w:p w:rsidR="00F10AF4" w:rsidRPr="002D385C" w:rsidRDefault="00F10AF4" w:rsidP="008F43F6">
            <w:pPr>
              <w:rPr>
                <w:color w:val="000000" w:themeColor="text1"/>
              </w:rPr>
            </w:pPr>
            <w:r w:rsidRPr="002D385C">
              <w:rPr>
                <w:color w:val="000000" w:themeColor="text1"/>
              </w:rPr>
              <w:t xml:space="preserve">TITLE </w:t>
            </w:r>
            <w:r w:rsidRPr="002D385C">
              <w:rPr>
                <w:rFonts w:cstheme="minorHAnsi"/>
                <w:color w:val="000000" w:themeColor="text1"/>
                <w:sz w:val="16"/>
                <w:szCs w:val="16"/>
              </w:rPr>
              <w:t xml:space="preserve">(Dr/Mr/Ms </w:t>
            </w:r>
            <w:proofErr w:type="spellStart"/>
            <w:r w:rsidRPr="002D385C">
              <w:rPr>
                <w:rFonts w:cstheme="minorHAnsi"/>
                <w:color w:val="000000" w:themeColor="text1"/>
                <w:sz w:val="16"/>
                <w:szCs w:val="16"/>
              </w:rPr>
              <w:t>etc</w:t>
            </w:r>
            <w:proofErr w:type="spellEnd"/>
            <w:r w:rsidRPr="002D385C">
              <w:rPr>
                <w:rFonts w:cstheme="minorHAnsi"/>
                <w:color w:val="000000" w:themeColor="text1"/>
                <w:sz w:val="16"/>
                <w:szCs w:val="16"/>
              </w:rPr>
              <w:t>)</w:t>
            </w:r>
          </w:p>
        </w:tc>
        <w:tc>
          <w:tcPr>
            <w:tcW w:w="7806" w:type="dxa"/>
            <w:gridSpan w:val="6"/>
            <w:vAlign w:val="center"/>
          </w:tcPr>
          <w:p w:rsidR="00F10AF4" w:rsidRPr="002D385C" w:rsidRDefault="000B28AA" w:rsidP="000B28AA">
            <w:pPr>
              <w:rPr>
                <w:color w:val="000000" w:themeColor="text1"/>
              </w:rPr>
            </w:pPr>
            <w:sdt>
              <w:sdtPr>
                <w:rPr>
                  <w:color w:val="000000" w:themeColor="text1"/>
                </w:rPr>
                <w:alias w:val="Title"/>
                <w:tag w:val="Title"/>
                <w:id w:val="123224827"/>
                <w:placeholder>
                  <w:docPart w:val="6CA233D9BC7348E1912720251D9D3997"/>
                </w:placeholder>
                <w:showingPlcHdr/>
                <w:dropDownList>
                  <w:listItem w:displayText="Prof" w:value="Prof"/>
                  <w:listItem w:displayText="A/Prof" w:value="A/Prof"/>
                  <w:listItem w:displayText="Dr" w:value="Dr"/>
                  <w:listItem w:displayText="Mr" w:value="Mr"/>
                  <w:listItem w:displayText="Ms" w:value="Ms"/>
                  <w:listItem w:displayText="Mrs" w:value="Mrs"/>
                  <w:listItem w:displayText="Miss" w:value="Miss"/>
                </w:dropDownList>
              </w:sdtPr>
              <w:sdtContent>
                <w:r w:rsidRPr="00784CA1">
                  <w:rPr>
                    <w:rStyle w:val="PlaceholderText"/>
                    <w:color w:val="000000" w:themeColor="text1"/>
                    <w:shd w:val="clear" w:color="auto" w:fill="D9D9D9" w:themeFill="background1" w:themeFillShade="D9"/>
                  </w:rPr>
                  <w:t>Select title</w:t>
                </w:r>
              </w:sdtContent>
            </w:sdt>
          </w:p>
        </w:tc>
      </w:tr>
      <w:tr w:rsidR="00F10AF4" w:rsidTr="00890452">
        <w:trPr>
          <w:trHeight w:val="397"/>
        </w:trPr>
        <w:tc>
          <w:tcPr>
            <w:tcW w:w="2084" w:type="dxa"/>
            <w:vAlign w:val="center"/>
          </w:tcPr>
          <w:p w:rsidR="00F10AF4" w:rsidRPr="002D385C" w:rsidRDefault="00F10AF4" w:rsidP="00C554E7">
            <w:pPr>
              <w:tabs>
                <w:tab w:val="right" w:pos="1701"/>
              </w:tabs>
              <w:rPr>
                <w:color w:val="000000" w:themeColor="text1"/>
              </w:rPr>
            </w:pPr>
            <w:r w:rsidRPr="002D385C">
              <w:rPr>
                <w:color w:val="000000" w:themeColor="text1"/>
              </w:rPr>
              <w:t>NAME</w:t>
            </w:r>
            <w:r w:rsidR="000B28AA" w:rsidRPr="002D385C">
              <w:rPr>
                <w:color w:val="000000" w:themeColor="text1"/>
              </w:rPr>
              <w:t xml:space="preserve">: </w:t>
            </w:r>
            <w:r w:rsidR="00C554E7" w:rsidRPr="002D385C">
              <w:rPr>
                <w:color w:val="000000" w:themeColor="text1"/>
              </w:rPr>
              <w:tab/>
            </w:r>
            <w:r w:rsidR="000B28AA" w:rsidRPr="002D385C">
              <w:rPr>
                <w:color w:val="000000" w:themeColor="text1"/>
              </w:rPr>
              <w:t>Family</w:t>
            </w:r>
            <w:r w:rsidR="00C554E7" w:rsidRPr="002D385C">
              <w:rPr>
                <w:color w:val="000000" w:themeColor="text1"/>
              </w:rPr>
              <w:t>:</w:t>
            </w:r>
          </w:p>
        </w:tc>
        <w:tc>
          <w:tcPr>
            <w:tcW w:w="7806" w:type="dxa"/>
            <w:gridSpan w:val="6"/>
            <w:vAlign w:val="center"/>
          </w:tcPr>
          <w:p w:rsidR="00F10AF4" w:rsidRPr="002D385C" w:rsidRDefault="000B28AA" w:rsidP="000B28AA">
            <w:pPr>
              <w:rPr>
                <w:color w:val="000000" w:themeColor="text1"/>
              </w:rPr>
            </w:pPr>
            <w:sdt>
              <w:sdtPr>
                <w:rPr>
                  <w:color w:val="000000" w:themeColor="text1"/>
                </w:rPr>
                <w:alias w:val="Family name"/>
                <w:tag w:val="Family name"/>
                <w:id w:val="1970924976"/>
                <w:placeholder>
                  <w:docPart w:val="0F4646A17B444432BC765BCABED7F675"/>
                </w:placeholder>
              </w:sdtPr>
              <w:sdtContent>
                <w:sdt>
                  <w:sdtPr>
                    <w:rPr>
                      <w:color w:val="000000" w:themeColor="text1"/>
                    </w:rPr>
                    <w:alias w:val="Title"/>
                    <w:tag w:val="Title"/>
                    <w:id w:val="-366596021"/>
                    <w:placeholder>
                      <w:docPart w:val="C2B98ABC93F3469695668176FB768472"/>
                    </w:placeholder>
                    <w:showingPlcHdr/>
                    <w:dropDownList>
                      <w:listItem w:displayText="Prof" w:value="Prof"/>
                      <w:listItem w:displayText="A/Prof" w:value="A/Prof"/>
                      <w:listItem w:displayText="Dr" w:value="Dr"/>
                      <w:listItem w:displayText="Mr" w:value="Mr"/>
                      <w:listItem w:displayText="Ms" w:value="Ms"/>
                      <w:listItem w:displayText="Mrs" w:value="Mrs"/>
                      <w:listItem w:displayText="Miss" w:value="Miss"/>
                    </w:dropDownList>
                  </w:sdtPr>
                  <w:sdtContent>
                    <w:r w:rsidRPr="00784CA1">
                      <w:rPr>
                        <w:rStyle w:val="PlaceholderText"/>
                        <w:color w:val="000000" w:themeColor="text1"/>
                        <w:shd w:val="clear" w:color="auto" w:fill="D9D9D9" w:themeFill="background1" w:themeFillShade="D9"/>
                      </w:rPr>
                      <w:t>Enter family name</w:t>
                    </w:r>
                  </w:sdtContent>
                </w:sdt>
              </w:sdtContent>
            </w:sdt>
          </w:p>
        </w:tc>
      </w:tr>
      <w:tr w:rsidR="00F10AF4" w:rsidTr="00890452">
        <w:trPr>
          <w:trHeight w:val="397"/>
        </w:trPr>
        <w:tc>
          <w:tcPr>
            <w:tcW w:w="2084" w:type="dxa"/>
            <w:vAlign w:val="center"/>
          </w:tcPr>
          <w:p w:rsidR="00F10AF4" w:rsidRPr="002D385C" w:rsidRDefault="00C554E7" w:rsidP="00C554E7">
            <w:pPr>
              <w:tabs>
                <w:tab w:val="right" w:pos="1701"/>
              </w:tabs>
              <w:rPr>
                <w:color w:val="000000" w:themeColor="text1"/>
              </w:rPr>
            </w:pPr>
            <w:r w:rsidRPr="002D385C">
              <w:rPr>
                <w:color w:val="000000" w:themeColor="text1"/>
              </w:rPr>
              <w:tab/>
              <w:t>Given:</w:t>
            </w:r>
          </w:p>
        </w:tc>
        <w:tc>
          <w:tcPr>
            <w:tcW w:w="7806" w:type="dxa"/>
            <w:gridSpan w:val="6"/>
            <w:vAlign w:val="center"/>
          </w:tcPr>
          <w:p w:rsidR="00F10AF4" w:rsidRPr="002D385C" w:rsidRDefault="001F56C3" w:rsidP="00603310">
            <w:pPr>
              <w:rPr>
                <w:color w:val="000000" w:themeColor="text1"/>
              </w:rPr>
            </w:pPr>
            <w:sdt>
              <w:sdtPr>
                <w:rPr>
                  <w:color w:val="000000" w:themeColor="text1"/>
                </w:rPr>
                <w:alias w:val="Given name"/>
                <w:tag w:val="Given name"/>
                <w:id w:val="123224812"/>
                <w:placeholder>
                  <w:docPart w:val="296A775E37A345CE8F7799B75CAAAE97"/>
                </w:placeholder>
                <w:showingPlcHdr/>
              </w:sdtPr>
              <w:sdtContent>
                <w:r w:rsidRPr="00784CA1">
                  <w:rPr>
                    <w:rStyle w:val="PlaceholderText"/>
                    <w:color w:val="000000" w:themeColor="text1"/>
                    <w:shd w:val="clear" w:color="auto" w:fill="D9D9D9" w:themeFill="background1" w:themeFillShade="D9"/>
                  </w:rPr>
                  <w:t>Enter given name/s</w:t>
                </w:r>
              </w:sdtContent>
            </w:sdt>
          </w:p>
        </w:tc>
      </w:tr>
      <w:tr w:rsidR="00F10AF4" w:rsidTr="00890452">
        <w:trPr>
          <w:trHeight w:val="397"/>
        </w:trPr>
        <w:tc>
          <w:tcPr>
            <w:tcW w:w="2084" w:type="dxa"/>
            <w:vAlign w:val="center"/>
          </w:tcPr>
          <w:p w:rsidR="00F10AF4" w:rsidRPr="002D385C" w:rsidRDefault="00F10AF4">
            <w:pPr>
              <w:rPr>
                <w:color w:val="000000" w:themeColor="text1"/>
              </w:rPr>
            </w:pPr>
            <w:r w:rsidRPr="002D385C">
              <w:rPr>
                <w:color w:val="000000" w:themeColor="text1"/>
              </w:rPr>
              <w:t>HOME ADDRESS</w:t>
            </w:r>
          </w:p>
        </w:tc>
        <w:tc>
          <w:tcPr>
            <w:tcW w:w="7806" w:type="dxa"/>
            <w:gridSpan w:val="6"/>
            <w:vAlign w:val="center"/>
          </w:tcPr>
          <w:p w:rsidR="00F10AF4" w:rsidRPr="002D385C" w:rsidRDefault="00F10AF4" w:rsidP="00603310">
            <w:pPr>
              <w:rPr>
                <w:color w:val="000000" w:themeColor="text1"/>
              </w:rPr>
            </w:pPr>
            <w:r w:rsidRPr="002D385C">
              <w:rPr>
                <w:color w:val="000000" w:themeColor="text1"/>
              </w:rPr>
              <w:t xml:space="preserve"> </w:t>
            </w:r>
            <w:sdt>
              <w:sdtPr>
                <w:rPr>
                  <w:color w:val="000000" w:themeColor="text1"/>
                </w:rPr>
                <w:alias w:val="Home address"/>
                <w:tag w:val="Home address"/>
                <w:id w:val="123224831"/>
                <w:placeholder>
                  <w:docPart w:val="A93453E91EB44471BD6DBB8F03DCC16E"/>
                </w:placeholder>
                <w:showingPlcHdr/>
              </w:sdtPr>
              <w:sdtContent>
                <w:r w:rsidR="00603310" w:rsidRPr="00784CA1">
                  <w:rPr>
                    <w:rStyle w:val="PlaceholderText"/>
                    <w:color w:val="000000" w:themeColor="text1"/>
                    <w:shd w:val="clear" w:color="auto" w:fill="D9D9D9" w:themeFill="background1" w:themeFillShade="D9"/>
                  </w:rPr>
                  <w:t>Enter address</w:t>
                </w:r>
              </w:sdtContent>
            </w:sdt>
          </w:p>
        </w:tc>
      </w:tr>
      <w:tr w:rsidR="00F10AF4" w:rsidTr="001F56C3">
        <w:trPr>
          <w:trHeight w:val="397"/>
        </w:trPr>
        <w:tc>
          <w:tcPr>
            <w:tcW w:w="2084" w:type="dxa"/>
            <w:vAlign w:val="center"/>
          </w:tcPr>
          <w:p w:rsidR="00F10AF4" w:rsidRPr="002D385C" w:rsidRDefault="00F10AF4">
            <w:pPr>
              <w:rPr>
                <w:color w:val="000000" w:themeColor="text1"/>
              </w:rPr>
            </w:pPr>
          </w:p>
        </w:tc>
        <w:tc>
          <w:tcPr>
            <w:tcW w:w="3553" w:type="dxa"/>
            <w:gridSpan w:val="2"/>
            <w:vAlign w:val="center"/>
          </w:tcPr>
          <w:p w:rsidR="00F10AF4" w:rsidRPr="002D385C" w:rsidRDefault="00F10AF4" w:rsidP="00603310">
            <w:pPr>
              <w:rPr>
                <w:color w:val="000000" w:themeColor="text1"/>
              </w:rPr>
            </w:pPr>
            <w:r w:rsidRPr="002D385C">
              <w:rPr>
                <w:color w:val="000000" w:themeColor="text1"/>
              </w:rPr>
              <w:t xml:space="preserve"> </w:t>
            </w:r>
            <w:sdt>
              <w:sdtPr>
                <w:rPr>
                  <w:color w:val="000000" w:themeColor="text1"/>
                </w:rPr>
                <w:alias w:val="Suburb / City"/>
                <w:tag w:val="Suburb / City"/>
                <w:id w:val="123224832"/>
                <w:placeholder>
                  <w:docPart w:val="9172C7F5E992478B80E766A1ABE6113E"/>
                </w:placeholder>
                <w:showingPlcHdr/>
              </w:sdtPr>
              <w:sdtContent>
                <w:r w:rsidR="00603310" w:rsidRPr="00784CA1">
                  <w:rPr>
                    <w:rStyle w:val="PlaceholderText"/>
                    <w:color w:val="000000" w:themeColor="text1"/>
                    <w:shd w:val="clear" w:color="auto" w:fill="D9D9D9" w:themeFill="background1" w:themeFillShade="D9"/>
                  </w:rPr>
                  <w:t>Enter suburb/city</w:t>
                </w:r>
              </w:sdtContent>
            </w:sdt>
          </w:p>
        </w:tc>
        <w:tc>
          <w:tcPr>
            <w:tcW w:w="1984" w:type="dxa"/>
            <w:gridSpan w:val="2"/>
            <w:vAlign w:val="center"/>
          </w:tcPr>
          <w:p w:rsidR="00F10AF4" w:rsidRPr="002D385C" w:rsidRDefault="00F10AF4" w:rsidP="00C554E7">
            <w:pPr>
              <w:rPr>
                <w:color w:val="000000" w:themeColor="text1"/>
              </w:rPr>
            </w:pPr>
            <w:r w:rsidRPr="002D385C">
              <w:rPr>
                <w:color w:val="000000" w:themeColor="text1"/>
              </w:rPr>
              <w:t xml:space="preserve">State: </w:t>
            </w:r>
            <w:sdt>
              <w:sdtPr>
                <w:rPr>
                  <w:color w:val="000000" w:themeColor="text1"/>
                </w:rPr>
                <w:alias w:val="State"/>
                <w:tag w:val="State"/>
                <w:id w:val="123224981"/>
                <w:placeholder>
                  <w:docPart w:val="7763D0D312F24891A3626791B44C6F94"/>
                </w:placeholder>
                <w:showingPlcHdr/>
              </w:sdtPr>
              <w:sdtContent>
                <w:r w:rsidR="00C554E7" w:rsidRPr="00784CA1">
                  <w:rPr>
                    <w:rStyle w:val="PlaceholderText"/>
                    <w:color w:val="000000" w:themeColor="text1"/>
                    <w:shd w:val="clear" w:color="auto" w:fill="D9D9D9" w:themeFill="background1" w:themeFillShade="D9"/>
                  </w:rPr>
                  <w:t>S</w:t>
                </w:r>
                <w:r w:rsidR="00603310" w:rsidRPr="00784CA1">
                  <w:rPr>
                    <w:rStyle w:val="PlaceholderText"/>
                    <w:color w:val="000000" w:themeColor="text1"/>
                    <w:shd w:val="clear" w:color="auto" w:fill="D9D9D9" w:themeFill="background1" w:themeFillShade="D9"/>
                  </w:rPr>
                  <w:t>elect state</w:t>
                </w:r>
              </w:sdtContent>
            </w:sdt>
          </w:p>
        </w:tc>
        <w:tc>
          <w:tcPr>
            <w:tcW w:w="2269" w:type="dxa"/>
            <w:gridSpan w:val="2"/>
            <w:vAlign w:val="center"/>
          </w:tcPr>
          <w:p w:rsidR="00F10AF4" w:rsidRPr="002D385C" w:rsidRDefault="00F10AF4" w:rsidP="00603310">
            <w:pPr>
              <w:rPr>
                <w:color w:val="000000" w:themeColor="text1"/>
              </w:rPr>
            </w:pPr>
            <w:r w:rsidRPr="002D385C">
              <w:rPr>
                <w:color w:val="000000" w:themeColor="text1"/>
              </w:rPr>
              <w:t xml:space="preserve">Postcode:  </w:t>
            </w:r>
            <w:sdt>
              <w:sdtPr>
                <w:rPr>
                  <w:color w:val="000000" w:themeColor="text1"/>
                  <w:shd w:val="clear" w:color="auto" w:fill="D9D9D9" w:themeFill="background1" w:themeFillShade="D9"/>
                </w:rPr>
                <w:alias w:val="Postcode"/>
                <w:tag w:val="Postcode"/>
                <w:id w:val="123224865"/>
                <w:placeholder>
                  <w:docPart w:val="E8B899575CB8447BBACF126393E726FE"/>
                </w:placeholder>
                <w:showingPlcHdr/>
              </w:sdtPr>
              <w:sdtEndPr>
                <w:rPr>
                  <w:shd w:val="clear" w:color="auto" w:fill="auto"/>
                </w:rPr>
              </w:sdtEndPr>
              <w:sdtContent>
                <w:r w:rsidR="00603310" w:rsidRPr="00784CA1">
                  <w:rPr>
                    <w:rStyle w:val="PlaceholderText"/>
                    <w:color w:val="000000" w:themeColor="text1"/>
                    <w:shd w:val="clear" w:color="auto" w:fill="D9D9D9" w:themeFill="background1" w:themeFillShade="D9"/>
                  </w:rPr>
                  <w:t>Enter postcode</w:t>
                </w:r>
              </w:sdtContent>
            </w:sdt>
          </w:p>
        </w:tc>
      </w:tr>
      <w:tr w:rsidR="00F10AF4" w:rsidTr="001F56C3">
        <w:trPr>
          <w:trHeight w:val="397"/>
        </w:trPr>
        <w:tc>
          <w:tcPr>
            <w:tcW w:w="2084" w:type="dxa"/>
            <w:vAlign w:val="center"/>
          </w:tcPr>
          <w:p w:rsidR="00F10AF4" w:rsidRPr="002D385C" w:rsidRDefault="00F10AF4">
            <w:pPr>
              <w:rPr>
                <w:color w:val="000000" w:themeColor="text1"/>
              </w:rPr>
            </w:pPr>
          </w:p>
        </w:tc>
        <w:tc>
          <w:tcPr>
            <w:tcW w:w="3553" w:type="dxa"/>
            <w:gridSpan w:val="2"/>
            <w:vAlign w:val="center"/>
          </w:tcPr>
          <w:p w:rsidR="00F10AF4" w:rsidRPr="002D385C" w:rsidRDefault="00F10AF4" w:rsidP="00603310">
            <w:pPr>
              <w:rPr>
                <w:color w:val="000000" w:themeColor="text1"/>
              </w:rPr>
            </w:pPr>
            <w:r w:rsidRPr="002D385C">
              <w:rPr>
                <w:color w:val="000000" w:themeColor="text1"/>
              </w:rPr>
              <w:t xml:space="preserve">Home Phone:  </w:t>
            </w:r>
            <w:sdt>
              <w:sdtPr>
                <w:rPr>
                  <w:color w:val="000000" w:themeColor="text1"/>
                </w:rPr>
                <w:alias w:val="Home phone"/>
                <w:tag w:val="Home phone"/>
                <w:id w:val="123224983"/>
                <w:placeholder>
                  <w:docPart w:val="3F26BCE4E4EA4F1F8595C5A0070CE8AF"/>
                </w:placeholder>
                <w:showingPlcHdr/>
              </w:sdtPr>
              <w:sdtContent>
                <w:r w:rsidR="00603310" w:rsidRPr="00784CA1">
                  <w:rPr>
                    <w:rStyle w:val="PlaceholderText"/>
                    <w:color w:val="000000" w:themeColor="text1"/>
                    <w:shd w:val="clear" w:color="auto" w:fill="D9D9D9" w:themeFill="background1" w:themeFillShade="D9"/>
                  </w:rPr>
                  <w:t>Enter Home phone</w:t>
                </w:r>
              </w:sdtContent>
            </w:sdt>
          </w:p>
        </w:tc>
        <w:tc>
          <w:tcPr>
            <w:tcW w:w="4253" w:type="dxa"/>
            <w:gridSpan w:val="4"/>
            <w:vAlign w:val="center"/>
          </w:tcPr>
          <w:p w:rsidR="00F10AF4" w:rsidRPr="002D385C" w:rsidRDefault="00F10AF4" w:rsidP="00603310">
            <w:pPr>
              <w:rPr>
                <w:color w:val="000000" w:themeColor="text1"/>
              </w:rPr>
            </w:pPr>
            <w:r w:rsidRPr="002D385C">
              <w:rPr>
                <w:color w:val="000000" w:themeColor="text1"/>
              </w:rPr>
              <w:t xml:space="preserve">Mobile: </w:t>
            </w:r>
            <w:sdt>
              <w:sdtPr>
                <w:rPr>
                  <w:color w:val="000000" w:themeColor="text1"/>
                </w:rPr>
                <w:alias w:val="Mobile"/>
                <w:tag w:val="Mobile"/>
                <w:id w:val="-507051712"/>
                <w:placeholder>
                  <w:docPart w:val="54F6ABBEE6224C78890D88F78AE9FC72"/>
                </w:placeholder>
                <w:showingPlcHdr/>
                <w:text/>
              </w:sdtPr>
              <w:sdtContent>
                <w:r w:rsidR="00603310" w:rsidRPr="00784CA1">
                  <w:rPr>
                    <w:rStyle w:val="PlaceholderText"/>
                    <w:color w:val="000000" w:themeColor="text1"/>
                    <w:shd w:val="clear" w:color="auto" w:fill="D9D9D9" w:themeFill="background1" w:themeFillShade="D9"/>
                  </w:rPr>
                  <w:t>Enter mobile no.</w:t>
                </w:r>
              </w:sdtContent>
            </w:sdt>
          </w:p>
        </w:tc>
      </w:tr>
      <w:tr w:rsidR="00F10AF4" w:rsidTr="00890452">
        <w:trPr>
          <w:trHeight w:val="397"/>
        </w:trPr>
        <w:tc>
          <w:tcPr>
            <w:tcW w:w="2084" w:type="dxa"/>
            <w:vAlign w:val="center"/>
          </w:tcPr>
          <w:p w:rsidR="00F10AF4" w:rsidRPr="002D385C" w:rsidRDefault="00F10AF4">
            <w:pPr>
              <w:rPr>
                <w:color w:val="000000" w:themeColor="text1"/>
              </w:rPr>
            </w:pPr>
            <w:r w:rsidRPr="002D385C">
              <w:rPr>
                <w:color w:val="000000" w:themeColor="text1"/>
              </w:rPr>
              <w:t>BUSINESS NAME</w:t>
            </w:r>
          </w:p>
        </w:tc>
        <w:tc>
          <w:tcPr>
            <w:tcW w:w="7806" w:type="dxa"/>
            <w:gridSpan w:val="6"/>
            <w:vAlign w:val="center"/>
          </w:tcPr>
          <w:p w:rsidR="00F10AF4" w:rsidRPr="002D385C" w:rsidRDefault="00F10AF4" w:rsidP="00603310">
            <w:pPr>
              <w:rPr>
                <w:color w:val="000000" w:themeColor="text1"/>
              </w:rPr>
            </w:pPr>
            <w:r w:rsidRPr="002D385C">
              <w:rPr>
                <w:color w:val="000000" w:themeColor="text1"/>
              </w:rPr>
              <w:t xml:space="preserve"> </w:t>
            </w:r>
            <w:sdt>
              <w:sdtPr>
                <w:rPr>
                  <w:color w:val="000000" w:themeColor="text1"/>
                </w:rPr>
                <w:alias w:val="Business Name"/>
                <w:tag w:val="Business Name"/>
                <w:id w:val="123224868"/>
                <w:placeholder>
                  <w:docPart w:val="E75776B7813B4E54AED18B1B7AB46C99"/>
                </w:placeholder>
                <w:showingPlcHdr/>
              </w:sdtPr>
              <w:sdtContent>
                <w:r w:rsidR="00603310" w:rsidRPr="00784CA1">
                  <w:rPr>
                    <w:rStyle w:val="PlaceholderText"/>
                    <w:color w:val="000000" w:themeColor="text1"/>
                    <w:shd w:val="clear" w:color="auto" w:fill="D9D9D9" w:themeFill="background1" w:themeFillShade="D9"/>
                  </w:rPr>
                  <w:t>Enter Business name</w:t>
                </w:r>
              </w:sdtContent>
            </w:sdt>
          </w:p>
        </w:tc>
      </w:tr>
      <w:tr w:rsidR="00F10AF4" w:rsidTr="00890452">
        <w:trPr>
          <w:trHeight w:val="397"/>
        </w:trPr>
        <w:tc>
          <w:tcPr>
            <w:tcW w:w="2084" w:type="dxa"/>
            <w:vAlign w:val="center"/>
          </w:tcPr>
          <w:p w:rsidR="00F10AF4" w:rsidRPr="002D385C" w:rsidRDefault="00F10AF4">
            <w:pPr>
              <w:rPr>
                <w:color w:val="000000" w:themeColor="text1"/>
              </w:rPr>
            </w:pPr>
            <w:r w:rsidRPr="002D385C">
              <w:rPr>
                <w:color w:val="000000" w:themeColor="text1"/>
              </w:rPr>
              <w:t>BUSINESS ADDRESS</w:t>
            </w:r>
          </w:p>
        </w:tc>
        <w:tc>
          <w:tcPr>
            <w:tcW w:w="7806" w:type="dxa"/>
            <w:gridSpan w:val="6"/>
            <w:vAlign w:val="center"/>
          </w:tcPr>
          <w:p w:rsidR="00F10AF4" w:rsidRPr="002D385C" w:rsidRDefault="00F10AF4" w:rsidP="00603310">
            <w:pPr>
              <w:rPr>
                <w:color w:val="000000" w:themeColor="text1"/>
              </w:rPr>
            </w:pPr>
            <w:r w:rsidRPr="002D385C">
              <w:rPr>
                <w:color w:val="000000" w:themeColor="text1"/>
              </w:rPr>
              <w:t xml:space="preserve"> </w:t>
            </w:r>
            <w:sdt>
              <w:sdtPr>
                <w:rPr>
                  <w:color w:val="000000" w:themeColor="text1"/>
                </w:rPr>
                <w:alias w:val="Business address"/>
                <w:tag w:val="Business address"/>
                <w:id w:val="123224888"/>
                <w:placeholder>
                  <w:docPart w:val="E75776B7813B4E54AED18B1B7AB46C99"/>
                </w:placeholder>
                <w:showingPlcHdr/>
              </w:sdtPr>
              <w:sdtContent>
                <w:r w:rsidR="00FF6353" w:rsidRPr="00784CA1">
                  <w:rPr>
                    <w:rStyle w:val="PlaceholderText"/>
                    <w:color w:val="000000" w:themeColor="text1"/>
                    <w:shd w:val="clear" w:color="auto" w:fill="D9D9D9" w:themeFill="background1" w:themeFillShade="D9"/>
                  </w:rPr>
                  <w:t>Enter Business name</w:t>
                </w:r>
              </w:sdtContent>
            </w:sdt>
          </w:p>
        </w:tc>
      </w:tr>
      <w:tr w:rsidR="00F10AF4" w:rsidTr="001F56C3">
        <w:trPr>
          <w:trHeight w:val="397"/>
        </w:trPr>
        <w:tc>
          <w:tcPr>
            <w:tcW w:w="2084" w:type="dxa"/>
            <w:vAlign w:val="center"/>
          </w:tcPr>
          <w:p w:rsidR="00F10AF4" w:rsidRPr="002D385C" w:rsidRDefault="00F10AF4">
            <w:pPr>
              <w:rPr>
                <w:color w:val="000000" w:themeColor="text1"/>
              </w:rPr>
            </w:pPr>
          </w:p>
        </w:tc>
        <w:sdt>
          <w:sdtPr>
            <w:rPr>
              <w:color w:val="000000" w:themeColor="text1"/>
            </w:rPr>
            <w:alias w:val="Suburb / City"/>
            <w:tag w:val="Suburb / City"/>
            <w:id w:val="123224903"/>
            <w:placeholder>
              <w:docPart w:val="89110BB5F0A747F5A20D0FC84621E008"/>
            </w:placeholder>
            <w:showingPlcHdr/>
          </w:sdtPr>
          <w:sdtContent>
            <w:tc>
              <w:tcPr>
                <w:tcW w:w="3553" w:type="dxa"/>
                <w:gridSpan w:val="2"/>
                <w:vAlign w:val="center"/>
              </w:tcPr>
              <w:p w:rsidR="00F10AF4" w:rsidRPr="002D385C" w:rsidRDefault="00603310" w:rsidP="00603310">
                <w:pPr>
                  <w:rPr>
                    <w:color w:val="000000" w:themeColor="text1"/>
                  </w:rPr>
                </w:pPr>
                <w:r w:rsidRPr="00784CA1">
                  <w:rPr>
                    <w:rStyle w:val="PlaceholderText"/>
                    <w:color w:val="000000" w:themeColor="text1"/>
                    <w:shd w:val="clear" w:color="auto" w:fill="D9D9D9" w:themeFill="background1" w:themeFillShade="D9"/>
                  </w:rPr>
                  <w:t>Enter suburb/city</w:t>
                </w:r>
              </w:p>
            </w:tc>
          </w:sdtContent>
        </w:sdt>
        <w:tc>
          <w:tcPr>
            <w:tcW w:w="1984" w:type="dxa"/>
            <w:gridSpan w:val="2"/>
            <w:vAlign w:val="center"/>
          </w:tcPr>
          <w:p w:rsidR="00F10AF4" w:rsidRPr="002D385C" w:rsidRDefault="00F10AF4" w:rsidP="00603310">
            <w:pPr>
              <w:rPr>
                <w:color w:val="000000" w:themeColor="text1"/>
              </w:rPr>
            </w:pPr>
            <w:r w:rsidRPr="002D385C">
              <w:rPr>
                <w:color w:val="000000" w:themeColor="text1"/>
              </w:rPr>
              <w:t xml:space="preserve">State:  </w:t>
            </w:r>
            <w:sdt>
              <w:sdtPr>
                <w:rPr>
                  <w:color w:val="000000" w:themeColor="text1"/>
                </w:rPr>
                <w:alias w:val="State"/>
                <w:tag w:val="State"/>
                <w:id w:val="123225127"/>
                <w:placeholder>
                  <w:docPart w:val="8128B0158ED54288A9EA2DC2F0569F3A"/>
                </w:placeholder>
                <w:showingPlcHdr/>
              </w:sdtPr>
              <w:sdtContent>
                <w:r w:rsidR="00603310" w:rsidRPr="00784CA1">
                  <w:rPr>
                    <w:rStyle w:val="PlaceholderText"/>
                    <w:color w:val="000000" w:themeColor="text1"/>
                    <w:shd w:val="clear" w:color="auto" w:fill="D9D9D9" w:themeFill="background1" w:themeFillShade="D9"/>
                  </w:rPr>
                  <w:t>Select s</w:t>
                </w:r>
              </w:sdtContent>
            </w:sdt>
          </w:p>
        </w:tc>
        <w:tc>
          <w:tcPr>
            <w:tcW w:w="2269" w:type="dxa"/>
            <w:gridSpan w:val="2"/>
            <w:vAlign w:val="center"/>
          </w:tcPr>
          <w:p w:rsidR="00F10AF4" w:rsidRPr="002D385C" w:rsidRDefault="00F10AF4">
            <w:pPr>
              <w:rPr>
                <w:color w:val="000000" w:themeColor="text1"/>
              </w:rPr>
            </w:pPr>
            <w:r w:rsidRPr="002D385C">
              <w:rPr>
                <w:color w:val="000000" w:themeColor="text1"/>
              </w:rPr>
              <w:t xml:space="preserve">Postcode:  </w:t>
            </w:r>
            <w:sdt>
              <w:sdtPr>
                <w:rPr>
                  <w:color w:val="000000" w:themeColor="text1"/>
                </w:rPr>
                <w:alias w:val="Postcode"/>
                <w:tag w:val="Postcode"/>
                <w:id w:val="123224889"/>
                <w:placeholder>
                  <w:docPart w:val="89110BB5F0A747F5A20D0FC84621E008"/>
                </w:placeholder>
                <w:showingPlcHdr/>
              </w:sdtPr>
              <w:sdtContent>
                <w:r w:rsidR="00FF6353" w:rsidRPr="00784CA1">
                  <w:rPr>
                    <w:rStyle w:val="PlaceholderText"/>
                    <w:color w:val="000000" w:themeColor="text1"/>
                    <w:shd w:val="clear" w:color="auto" w:fill="D9D9D9" w:themeFill="background1" w:themeFillShade="D9"/>
                  </w:rPr>
                  <w:t>Enter suburb/city</w:t>
                </w:r>
              </w:sdtContent>
            </w:sdt>
          </w:p>
        </w:tc>
      </w:tr>
      <w:tr w:rsidR="00F10AF4" w:rsidTr="00890452">
        <w:trPr>
          <w:trHeight w:val="397"/>
        </w:trPr>
        <w:tc>
          <w:tcPr>
            <w:tcW w:w="2084" w:type="dxa"/>
            <w:vAlign w:val="center"/>
          </w:tcPr>
          <w:p w:rsidR="00F10AF4" w:rsidRPr="002D385C" w:rsidRDefault="00F10AF4">
            <w:pPr>
              <w:rPr>
                <w:color w:val="000000" w:themeColor="text1"/>
              </w:rPr>
            </w:pPr>
          </w:p>
        </w:tc>
        <w:tc>
          <w:tcPr>
            <w:tcW w:w="7806" w:type="dxa"/>
            <w:gridSpan w:val="6"/>
            <w:vAlign w:val="center"/>
          </w:tcPr>
          <w:p w:rsidR="00F10AF4" w:rsidRPr="002D385C" w:rsidRDefault="00F10AF4" w:rsidP="005E0569">
            <w:pPr>
              <w:rPr>
                <w:color w:val="000000" w:themeColor="text1"/>
              </w:rPr>
            </w:pPr>
            <w:r w:rsidRPr="002D385C">
              <w:rPr>
                <w:color w:val="000000" w:themeColor="text1"/>
              </w:rPr>
              <w:t xml:space="preserve">Email:  </w:t>
            </w:r>
            <w:sdt>
              <w:sdtPr>
                <w:rPr>
                  <w:color w:val="000000" w:themeColor="text1"/>
                </w:rPr>
                <w:alias w:val="email address"/>
                <w:tag w:val="email address"/>
                <w:id w:val="123224904"/>
                <w:placeholder>
                  <w:docPart w:val="F5991EF52FAE453DAC2FAAB9F37A53CE"/>
                </w:placeholder>
                <w:showingPlcHdr/>
              </w:sdtPr>
              <w:sdtContent>
                <w:r w:rsidR="005E0569" w:rsidRPr="00784CA1">
                  <w:rPr>
                    <w:rStyle w:val="PlaceholderText"/>
                    <w:color w:val="000000" w:themeColor="text1"/>
                    <w:shd w:val="clear" w:color="auto" w:fill="D9D9D9" w:themeFill="background1" w:themeFillShade="D9"/>
                  </w:rPr>
                  <w:t>Enter business email address</w:t>
                </w:r>
              </w:sdtContent>
            </w:sdt>
          </w:p>
        </w:tc>
      </w:tr>
      <w:tr w:rsidR="00F10AF4" w:rsidTr="007E235D">
        <w:trPr>
          <w:trHeight w:val="397"/>
        </w:trPr>
        <w:tc>
          <w:tcPr>
            <w:tcW w:w="2084" w:type="dxa"/>
            <w:vAlign w:val="center"/>
          </w:tcPr>
          <w:p w:rsidR="00F10AF4" w:rsidRPr="002D385C" w:rsidRDefault="00F10AF4">
            <w:pPr>
              <w:rPr>
                <w:color w:val="000000" w:themeColor="text1"/>
              </w:rPr>
            </w:pPr>
          </w:p>
        </w:tc>
        <w:tc>
          <w:tcPr>
            <w:tcW w:w="3978" w:type="dxa"/>
            <w:gridSpan w:val="3"/>
            <w:vAlign w:val="center"/>
          </w:tcPr>
          <w:p w:rsidR="00F10AF4" w:rsidRPr="002D385C" w:rsidRDefault="00F10AF4" w:rsidP="005E0569">
            <w:pPr>
              <w:rPr>
                <w:color w:val="000000" w:themeColor="text1"/>
              </w:rPr>
            </w:pPr>
            <w:r w:rsidRPr="002D385C">
              <w:rPr>
                <w:color w:val="000000" w:themeColor="text1"/>
              </w:rPr>
              <w:t xml:space="preserve">Phone:  </w:t>
            </w:r>
            <w:sdt>
              <w:sdtPr>
                <w:rPr>
                  <w:color w:val="000000" w:themeColor="text1"/>
                </w:rPr>
                <w:alias w:val="Business phone"/>
                <w:tag w:val="Business phone"/>
                <w:id w:val="123224905"/>
                <w:placeholder>
                  <w:docPart w:val="F5991EF52FAE453DAC2FAAB9F37A53CE"/>
                </w:placeholder>
                <w:showingPlcHdr/>
              </w:sdtPr>
              <w:sdtContent>
                <w:r w:rsidR="00FF6353" w:rsidRPr="00784CA1">
                  <w:rPr>
                    <w:rStyle w:val="PlaceholderText"/>
                    <w:color w:val="000000" w:themeColor="text1"/>
                    <w:shd w:val="clear" w:color="auto" w:fill="D9D9D9" w:themeFill="background1" w:themeFillShade="D9"/>
                  </w:rPr>
                  <w:t>Enter business email address</w:t>
                </w:r>
              </w:sdtContent>
            </w:sdt>
          </w:p>
        </w:tc>
        <w:tc>
          <w:tcPr>
            <w:tcW w:w="3828" w:type="dxa"/>
            <w:gridSpan w:val="3"/>
            <w:vAlign w:val="center"/>
          </w:tcPr>
          <w:p w:rsidR="00F10AF4" w:rsidRPr="002D385C" w:rsidRDefault="00F10AF4" w:rsidP="005E0569">
            <w:pPr>
              <w:rPr>
                <w:color w:val="000000" w:themeColor="text1"/>
              </w:rPr>
            </w:pPr>
            <w:r w:rsidRPr="002D385C">
              <w:rPr>
                <w:color w:val="000000" w:themeColor="text1"/>
              </w:rPr>
              <w:t xml:space="preserve">Fax:  </w:t>
            </w:r>
            <w:sdt>
              <w:sdtPr>
                <w:rPr>
                  <w:color w:val="000000" w:themeColor="text1"/>
                </w:rPr>
                <w:alias w:val="Business fax"/>
                <w:tag w:val="Business fax"/>
                <w:id w:val="123224906"/>
                <w:placeholder>
                  <w:docPart w:val="F5991EF52FAE453DAC2FAAB9F37A53CE"/>
                </w:placeholder>
                <w:showingPlcHdr/>
              </w:sdtPr>
              <w:sdtContent>
                <w:r w:rsidR="00FF6353" w:rsidRPr="00784CA1">
                  <w:rPr>
                    <w:rStyle w:val="PlaceholderText"/>
                    <w:color w:val="000000" w:themeColor="text1"/>
                    <w:shd w:val="clear" w:color="auto" w:fill="D9D9D9" w:themeFill="background1" w:themeFillShade="D9"/>
                  </w:rPr>
                  <w:t>Enter business email address</w:t>
                </w:r>
              </w:sdtContent>
            </w:sdt>
          </w:p>
        </w:tc>
      </w:tr>
      <w:tr w:rsidR="00F10AF4" w:rsidTr="00890452">
        <w:trPr>
          <w:trHeight w:val="397"/>
        </w:trPr>
        <w:tc>
          <w:tcPr>
            <w:tcW w:w="2084" w:type="dxa"/>
            <w:vAlign w:val="center"/>
          </w:tcPr>
          <w:p w:rsidR="00F10AF4" w:rsidRPr="002D385C" w:rsidRDefault="00F10AF4" w:rsidP="00784CA1">
            <w:pPr>
              <w:jc w:val="center"/>
              <w:rPr>
                <w:color w:val="000000" w:themeColor="text1"/>
              </w:rPr>
            </w:pPr>
            <w:r w:rsidRPr="002D385C">
              <w:rPr>
                <w:color w:val="000000" w:themeColor="text1"/>
              </w:rPr>
              <w:t>MAILING ADDRESS</w:t>
            </w:r>
            <w:r w:rsidR="00784CA1">
              <w:rPr>
                <w:color w:val="000000" w:themeColor="text1"/>
              </w:rPr>
              <w:br/>
            </w:r>
            <w:r w:rsidR="00784CA1" w:rsidRPr="00784CA1">
              <w:rPr>
                <w:i/>
                <w:color w:val="000000" w:themeColor="text1"/>
                <w:sz w:val="18"/>
                <w:szCs w:val="18"/>
              </w:rPr>
              <w:t>Preferred</w:t>
            </w:r>
          </w:p>
        </w:tc>
        <w:tc>
          <w:tcPr>
            <w:tcW w:w="1826" w:type="dxa"/>
            <w:vAlign w:val="center"/>
          </w:tcPr>
          <w:p w:rsidR="00F10AF4" w:rsidRPr="002D385C" w:rsidRDefault="00F10AF4" w:rsidP="00C32435">
            <w:pPr>
              <w:rPr>
                <w:color w:val="000000" w:themeColor="text1"/>
              </w:rPr>
            </w:pPr>
            <w:r w:rsidRPr="002D385C">
              <w:rPr>
                <w:color w:val="000000" w:themeColor="text1"/>
              </w:rPr>
              <w:t xml:space="preserve"> </w:t>
            </w:r>
            <w:sdt>
              <w:sdtPr>
                <w:rPr>
                  <w:color w:val="000000" w:themeColor="text1"/>
                </w:rPr>
                <w:alias w:val="Address type"/>
                <w:tag w:val="Address type"/>
                <w:id w:val="123224892"/>
                <w:placeholder>
                  <w:docPart w:val="ABE35790705C43869034FC45DD3C9C08"/>
                </w:placeholder>
                <w:showingPlcHdr/>
                <w:dropDownList>
                  <w:listItem w:value="Choose an item."/>
                  <w:listItem w:displayText="Home" w:value="Home"/>
                  <w:listItem w:displayText="Business" w:value="Business"/>
                  <w:listItem w:displayText="Other" w:value="Other"/>
                </w:dropDownList>
              </w:sdtPr>
              <w:sdtContent>
                <w:r w:rsidRPr="00784CA1">
                  <w:rPr>
                    <w:rStyle w:val="PlaceholderText"/>
                    <w:color w:val="000000" w:themeColor="text1"/>
                    <w:shd w:val="clear" w:color="auto" w:fill="D9D9D9" w:themeFill="background1" w:themeFillShade="D9"/>
                  </w:rPr>
                  <w:t>Choose an item.</w:t>
                </w:r>
              </w:sdtContent>
            </w:sdt>
            <w:r w:rsidRPr="002D385C">
              <w:rPr>
                <w:color w:val="000000" w:themeColor="text1"/>
              </w:rPr>
              <w:t xml:space="preserve">  </w:t>
            </w:r>
          </w:p>
        </w:tc>
        <w:tc>
          <w:tcPr>
            <w:tcW w:w="5980" w:type="dxa"/>
            <w:gridSpan w:val="5"/>
            <w:vAlign w:val="center"/>
          </w:tcPr>
          <w:p w:rsidR="00F10AF4" w:rsidRPr="002D385C" w:rsidRDefault="00F10AF4" w:rsidP="005E0569">
            <w:pPr>
              <w:rPr>
                <w:color w:val="000000" w:themeColor="text1"/>
              </w:rPr>
            </w:pPr>
            <w:r w:rsidRPr="002D385C">
              <w:rPr>
                <w:color w:val="000000" w:themeColor="text1"/>
              </w:rPr>
              <w:t xml:space="preserve"> </w:t>
            </w:r>
            <w:sdt>
              <w:sdtPr>
                <w:rPr>
                  <w:color w:val="000000" w:themeColor="text1"/>
                </w:rPr>
                <w:alias w:val="Mailing Address"/>
                <w:tag w:val="Mailing Address"/>
                <w:id w:val="123224897"/>
                <w:placeholder>
                  <w:docPart w:val="3F156465693C4104B50EA0E143EA96AE"/>
                </w:placeholder>
                <w:showingPlcHdr/>
              </w:sdtPr>
              <w:sdtContent>
                <w:r w:rsidR="005E0569" w:rsidRPr="00784CA1">
                  <w:rPr>
                    <w:color w:val="000000" w:themeColor="text1"/>
                    <w:shd w:val="clear" w:color="auto" w:fill="D9D9D9" w:themeFill="background1" w:themeFillShade="D9"/>
                  </w:rPr>
                  <w:t>Enter Mailing address</w:t>
                </w:r>
              </w:sdtContent>
            </w:sdt>
          </w:p>
        </w:tc>
      </w:tr>
      <w:tr w:rsidR="00F10AF4" w:rsidTr="007E235D">
        <w:trPr>
          <w:trHeight w:val="397"/>
        </w:trPr>
        <w:tc>
          <w:tcPr>
            <w:tcW w:w="2084" w:type="dxa"/>
            <w:vAlign w:val="center"/>
          </w:tcPr>
          <w:p w:rsidR="00F10AF4" w:rsidRPr="002D385C" w:rsidRDefault="00F10AF4">
            <w:pPr>
              <w:rPr>
                <w:color w:val="000000" w:themeColor="text1"/>
              </w:rPr>
            </w:pPr>
          </w:p>
        </w:tc>
        <w:tc>
          <w:tcPr>
            <w:tcW w:w="3978" w:type="dxa"/>
            <w:gridSpan w:val="3"/>
            <w:vAlign w:val="center"/>
          </w:tcPr>
          <w:p w:rsidR="00F10AF4" w:rsidRPr="002D385C" w:rsidRDefault="00F10AF4" w:rsidP="005E0569">
            <w:pPr>
              <w:rPr>
                <w:color w:val="000000" w:themeColor="text1"/>
              </w:rPr>
            </w:pPr>
            <w:r w:rsidRPr="002D385C">
              <w:rPr>
                <w:color w:val="000000" w:themeColor="text1"/>
              </w:rPr>
              <w:t xml:space="preserve"> </w:t>
            </w:r>
            <w:sdt>
              <w:sdtPr>
                <w:rPr>
                  <w:color w:val="000000" w:themeColor="text1"/>
                </w:rPr>
                <w:alias w:val="Mailing address2"/>
                <w:tag w:val="Mailing address2"/>
                <w:id w:val="123224907"/>
                <w:placeholder>
                  <w:docPart w:val="47A403EC0928410288F1F4AEC5C76EA7"/>
                </w:placeholder>
                <w:showingPlcHdr/>
              </w:sdtPr>
              <w:sdtContent>
                <w:r w:rsidR="005E0569" w:rsidRPr="00784CA1">
                  <w:rPr>
                    <w:rStyle w:val="PlaceholderText"/>
                    <w:color w:val="000000" w:themeColor="text1"/>
                    <w:shd w:val="clear" w:color="auto" w:fill="D9D9D9" w:themeFill="background1" w:themeFillShade="D9"/>
                  </w:rPr>
                  <w:t>Enter mailing address</w:t>
                </w:r>
              </w:sdtContent>
            </w:sdt>
          </w:p>
        </w:tc>
        <w:tc>
          <w:tcPr>
            <w:tcW w:w="1843" w:type="dxa"/>
            <w:gridSpan w:val="2"/>
            <w:vAlign w:val="center"/>
          </w:tcPr>
          <w:p w:rsidR="00F10AF4" w:rsidRPr="002D385C" w:rsidRDefault="00F10AF4" w:rsidP="005E0569">
            <w:pPr>
              <w:rPr>
                <w:color w:val="000000" w:themeColor="text1"/>
              </w:rPr>
            </w:pPr>
            <w:r w:rsidRPr="002D385C">
              <w:rPr>
                <w:color w:val="000000" w:themeColor="text1"/>
              </w:rPr>
              <w:t xml:space="preserve">State:  </w:t>
            </w:r>
            <w:sdt>
              <w:sdtPr>
                <w:rPr>
                  <w:color w:val="000000" w:themeColor="text1"/>
                </w:rPr>
                <w:alias w:val="State"/>
                <w:tag w:val="State"/>
                <w:id w:val="123225026"/>
                <w:placeholder>
                  <w:docPart w:val="F9CF13A5B6154EA9B1457BA3F4356725"/>
                </w:placeholder>
                <w:showingPlcHdr/>
              </w:sdtPr>
              <w:sdtContent>
                <w:r w:rsidR="005E0569" w:rsidRPr="00784CA1">
                  <w:rPr>
                    <w:rStyle w:val="PlaceholderText"/>
                    <w:color w:val="000000" w:themeColor="text1"/>
                    <w:shd w:val="clear" w:color="auto" w:fill="D9D9D9" w:themeFill="background1" w:themeFillShade="D9"/>
                  </w:rPr>
                  <w:t>Enter state</w:t>
                </w:r>
              </w:sdtContent>
            </w:sdt>
          </w:p>
        </w:tc>
        <w:tc>
          <w:tcPr>
            <w:tcW w:w="1985" w:type="dxa"/>
            <w:vAlign w:val="center"/>
          </w:tcPr>
          <w:p w:rsidR="00F10AF4" w:rsidRPr="002D385C" w:rsidRDefault="00F10AF4" w:rsidP="005E0569">
            <w:pPr>
              <w:rPr>
                <w:color w:val="000000" w:themeColor="text1"/>
              </w:rPr>
            </w:pPr>
            <w:r w:rsidRPr="002D385C">
              <w:rPr>
                <w:color w:val="000000" w:themeColor="text1"/>
              </w:rPr>
              <w:t xml:space="preserve">Postcode:  </w:t>
            </w:r>
            <w:sdt>
              <w:sdtPr>
                <w:rPr>
                  <w:color w:val="000000" w:themeColor="text1"/>
                </w:rPr>
                <w:id w:val="123224899"/>
                <w:placeholder>
                  <w:docPart w:val="1A8C4C85E5A84078830E8B5A9303450A"/>
                </w:placeholder>
                <w:showingPlcHdr/>
              </w:sdtPr>
              <w:sdtContent>
                <w:r w:rsidR="005E0569" w:rsidRPr="00784CA1">
                  <w:rPr>
                    <w:rStyle w:val="PlaceholderText"/>
                    <w:color w:val="000000" w:themeColor="text1"/>
                    <w:shd w:val="clear" w:color="auto" w:fill="D9D9D9" w:themeFill="background1" w:themeFillShade="D9"/>
                  </w:rPr>
                  <w:t>Enter post code</w:t>
                </w:r>
              </w:sdtContent>
            </w:sdt>
          </w:p>
        </w:tc>
      </w:tr>
      <w:tr w:rsidR="00F10AF4" w:rsidTr="00890452">
        <w:trPr>
          <w:trHeight w:val="397"/>
        </w:trPr>
        <w:tc>
          <w:tcPr>
            <w:tcW w:w="2084" w:type="dxa"/>
            <w:vAlign w:val="center"/>
          </w:tcPr>
          <w:p w:rsidR="00F10AF4" w:rsidRPr="002D385C" w:rsidRDefault="00F10AF4" w:rsidP="00784CA1">
            <w:pPr>
              <w:jc w:val="center"/>
              <w:rPr>
                <w:color w:val="000000" w:themeColor="text1"/>
              </w:rPr>
            </w:pPr>
            <w:r w:rsidRPr="002D385C">
              <w:rPr>
                <w:color w:val="000000" w:themeColor="text1"/>
              </w:rPr>
              <w:t>EMAIL ADDRESS</w:t>
            </w:r>
            <w:r w:rsidR="00784CA1">
              <w:rPr>
                <w:color w:val="000000" w:themeColor="text1"/>
              </w:rPr>
              <w:br/>
            </w:r>
            <w:r w:rsidR="00784CA1" w:rsidRPr="00784CA1">
              <w:rPr>
                <w:i/>
                <w:color w:val="000000" w:themeColor="text1"/>
                <w:sz w:val="18"/>
                <w:szCs w:val="18"/>
              </w:rPr>
              <w:t>Preferred</w:t>
            </w:r>
          </w:p>
        </w:tc>
        <w:tc>
          <w:tcPr>
            <w:tcW w:w="7806" w:type="dxa"/>
            <w:gridSpan w:val="6"/>
            <w:vAlign w:val="center"/>
          </w:tcPr>
          <w:p w:rsidR="00F10AF4" w:rsidRPr="002D385C" w:rsidRDefault="00F10AF4" w:rsidP="005E0569">
            <w:pPr>
              <w:rPr>
                <w:color w:val="000000" w:themeColor="text1"/>
              </w:rPr>
            </w:pPr>
            <w:r w:rsidRPr="002D385C">
              <w:rPr>
                <w:color w:val="000000" w:themeColor="text1"/>
              </w:rPr>
              <w:t xml:space="preserve"> </w:t>
            </w:r>
            <w:sdt>
              <w:sdtPr>
                <w:rPr>
                  <w:color w:val="000000" w:themeColor="text1"/>
                </w:rPr>
                <w:alias w:val="email address"/>
                <w:tag w:val="email address"/>
                <w:id w:val="123224900"/>
                <w:placeholder>
                  <w:docPart w:val="8D502C659A984F81AF42AAA7BB131973"/>
                </w:placeholder>
                <w:showingPlcHdr/>
              </w:sdtPr>
              <w:sdtContent>
                <w:r w:rsidR="005E0569" w:rsidRPr="00784CA1">
                  <w:rPr>
                    <w:rStyle w:val="PlaceholderText"/>
                    <w:color w:val="000000" w:themeColor="text1"/>
                    <w:shd w:val="clear" w:color="auto" w:fill="D9D9D9" w:themeFill="background1" w:themeFillShade="D9"/>
                  </w:rPr>
                  <w:t>Enter preferred email address</w:t>
                </w:r>
              </w:sdtContent>
            </w:sdt>
            <w:r w:rsidRPr="002D385C">
              <w:rPr>
                <w:color w:val="000000" w:themeColor="text1"/>
              </w:rPr>
              <w:t xml:space="preserve"> </w:t>
            </w:r>
          </w:p>
        </w:tc>
      </w:tr>
    </w:tbl>
    <w:p w:rsidR="006644BB" w:rsidRPr="006644BB" w:rsidRDefault="006644BB" w:rsidP="00D51F48">
      <w:pPr>
        <w:tabs>
          <w:tab w:val="right" w:pos="9781"/>
        </w:tabs>
        <w:spacing w:after="80"/>
        <w:ind w:left="-142" w:right="-143"/>
        <w:rPr>
          <w:u w:val="single"/>
        </w:rPr>
      </w:pPr>
      <w:r w:rsidRPr="006644BB">
        <w:rPr>
          <w:u w:val="single"/>
        </w:rPr>
        <w:tab/>
      </w:r>
    </w:p>
    <w:p w:rsidR="006644BB" w:rsidRDefault="006644BB" w:rsidP="006644BB">
      <w:pPr>
        <w:tabs>
          <w:tab w:val="left" w:pos="1530"/>
          <w:tab w:val="left" w:pos="2880"/>
          <w:tab w:val="left" w:pos="6390"/>
        </w:tabs>
        <w:spacing w:after="40"/>
        <w:jc w:val="center"/>
        <w:rPr>
          <w:b/>
          <w:sz w:val="20"/>
        </w:rPr>
      </w:pPr>
      <w:r w:rsidRPr="00B7005A">
        <w:rPr>
          <w:b/>
          <w:sz w:val="20"/>
        </w:rPr>
        <w:t>OFFICE USE ONLY</w:t>
      </w:r>
    </w:p>
    <w:p w:rsidR="006644BB" w:rsidRPr="00FA3084" w:rsidRDefault="006644BB" w:rsidP="006644BB">
      <w:pPr>
        <w:tabs>
          <w:tab w:val="left" w:pos="1530"/>
          <w:tab w:val="left" w:pos="2880"/>
          <w:tab w:val="left" w:pos="6804"/>
        </w:tabs>
        <w:spacing w:after="40"/>
        <w:ind w:left="284"/>
        <w:rPr>
          <w:sz w:val="18"/>
          <w:szCs w:val="18"/>
        </w:rPr>
      </w:pPr>
      <w:r w:rsidRPr="00FA3084">
        <w:rPr>
          <w:sz w:val="18"/>
          <w:szCs w:val="18"/>
        </w:rPr>
        <w:t>Application for...............................................Grade</w:t>
      </w:r>
      <w:r w:rsidRPr="00FA3084">
        <w:rPr>
          <w:sz w:val="18"/>
          <w:szCs w:val="18"/>
        </w:rPr>
        <w:tab/>
        <w:t>Date Received......./........../......</w:t>
      </w:r>
    </w:p>
    <w:p w:rsidR="006644BB" w:rsidRPr="00FA3084" w:rsidRDefault="006644BB" w:rsidP="006644BB">
      <w:pPr>
        <w:tabs>
          <w:tab w:val="left" w:pos="1530"/>
          <w:tab w:val="left" w:pos="2880"/>
          <w:tab w:val="left" w:pos="6804"/>
        </w:tabs>
        <w:spacing w:after="40"/>
        <w:ind w:left="284"/>
        <w:rPr>
          <w:sz w:val="18"/>
          <w:szCs w:val="18"/>
        </w:rPr>
      </w:pPr>
      <w:r w:rsidRPr="00FA3084">
        <w:rPr>
          <w:sz w:val="18"/>
          <w:szCs w:val="18"/>
        </w:rPr>
        <w:t xml:space="preserve">Application Fee of $....................... </w:t>
      </w:r>
      <w:proofErr w:type="gramStart"/>
      <w:r w:rsidRPr="00FA3084">
        <w:rPr>
          <w:sz w:val="18"/>
          <w:szCs w:val="18"/>
        </w:rPr>
        <w:t>to</w:t>
      </w:r>
      <w:proofErr w:type="gramEnd"/>
      <w:r w:rsidRPr="00FA3084">
        <w:rPr>
          <w:sz w:val="18"/>
          <w:szCs w:val="18"/>
        </w:rPr>
        <w:t xml:space="preserve"> General Secretary</w:t>
      </w:r>
      <w:r w:rsidRPr="00FA3084">
        <w:rPr>
          <w:sz w:val="18"/>
          <w:szCs w:val="18"/>
        </w:rPr>
        <w:tab/>
        <w:t>Date......./........../......</w:t>
      </w:r>
    </w:p>
    <w:p w:rsidR="006644BB" w:rsidRPr="00FA3084" w:rsidRDefault="006644BB" w:rsidP="006644BB">
      <w:pPr>
        <w:tabs>
          <w:tab w:val="left" w:pos="1530"/>
          <w:tab w:val="left" w:pos="2880"/>
          <w:tab w:val="left" w:pos="6804"/>
        </w:tabs>
        <w:spacing w:after="40"/>
        <w:ind w:left="284"/>
        <w:rPr>
          <w:sz w:val="18"/>
          <w:szCs w:val="18"/>
        </w:rPr>
      </w:pPr>
      <w:r w:rsidRPr="00FA3084">
        <w:rPr>
          <w:sz w:val="18"/>
          <w:szCs w:val="18"/>
        </w:rPr>
        <w:t>Application forwarded to Division................................</w:t>
      </w:r>
      <w:r w:rsidRPr="00FA3084">
        <w:rPr>
          <w:sz w:val="18"/>
          <w:szCs w:val="18"/>
        </w:rPr>
        <w:tab/>
        <w:t>Date......./........../......</w:t>
      </w:r>
    </w:p>
    <w:p w:rsidR="006644BB" w:rsidRPr="00FA3084" w:rsidRDefault="006644BB" w:rsidP="009B288E">
      <w:pPr>
        <w:tabs>
          <w:tab w:val="left" w:pos="6804"/>
        </w:tabs>
        <w:spacing w:after="120"/>
        <w:ind w:left="284"/>
        <w:rPr>
          <w:sz w:val="18"/>
          <w:szCs w:val="18"/>
        </w:rPr>
      </w:pPr>
      <w:r w:rsidRPr="00FA3084">
        <w:rPr>
          <w:sz w:val="18"/>
          <w:szCs w:val="18"/>
        </w:rPr>
        <w:t xml:space="preserve">Letter sent to Applicant </w:t>
      </w:r>
      <w:r w:rsidRPr="00FA3084">
        <w:rPr>
          <w:sz w:val="18"/>
          <w:szCs w:val="18"/>
        </w:rPr>
        <w:tab/>
        <w:t>Date......./........../......</w:t>
      </w:r>
    </w:p>
    <w:p w:rsidR="006644BB" w:rsidRPr="00FA3084" w:rsidRDefault="006644BB" w:rsidP="006644BB">
      <w:pPr>
        <w:tabs>
          <w:tab w:val="left" w:pos="4820"/>
          <w:tab w:val="left" w:pos="6804"/>
        </w:tabs>
        <w:spacing w:after="40"/>
        <w:ind w:left="284"/>
        <w:rPr>
          <w:sz w:val="18"/>
          <w:szCs w:val="18"/>
        </w:rPr>
      </w:pPr>
      <w:r w:rsidRPr="00FA3084">
        <w:rPr>
          <w:sz w:val="18"/>
          <w:szCs w:val="18"/>
        </w:rPr>
        <w:t xml:space="preserve">Recommendation by Division </w:t>
      </w:r>
      <w:proofErr w:type="gramStart"/>
      <w:r w:rsidRPr="00FA3084">
        <w:rPr>
          <w:sz w:val="18"/>
          <w:szCs w:val="18"/>
        </w:rPr>
        <w:t>Committee.:.......................</w:t>
      </w:r>
      <w:proofErr w:type="gramEnd"/>
      <w:r w:rsidRPr="00FA3084">
        <w:rPr>
          <w:sz w:val="18"/>
          <w:szCs w:val="18"/>
        </w:rPr>
        <w:tab/>
        <w:t>Grade.............................</w:t>
      </w:r>
      <w:r w:rsidRPr="00FA3084">
        <w:rPr>
          <w:sz w:val="18"/>
          <w:szCs w:val="18"/>
        </w:rPr>
        <w:tab/>
        <w:t>Date......./........../......</w:t>
      </w:r>
    </w:p>
    <w:p w:rsidR="006644BB" w:rsidRPr="00FA3084" w:rsidRDefault="006644BB" w:rsidP="009B288E">
      <w:pPr>
        <w:tabs>
          <w:tab w:val="left" w:pos="6804"/>
        </w:tabs>
        <w:spacing w:after="120"/>
        <w:ind w:left="284"/>
        <w:rPr>
          <w:sz w:val="18"/>
          <w:szCs w:val="18"/>
        </w:rPr>
      </w:pPr>
      <w:r w:rsidRPr="00FA3084">
        <w:rPr>
          <w:sz w:val="18"/>
          <w:szCs w:val="18"/>
        </w:rPr>
        <w:t>Decision advised to Gen Secretary</w:t>
      </w:r>
      <w:r w:rsidRPr="00FA3084">
        <w:rPr>
          <w:sz w:val="18"/>
          <w:szCs w:val="18"/>
        </w:rPr>
        <w:tab/>
        <w:t>Date......./........../......</w:t>
      </w:r>
    </w:p>
    <w:p w:rsidR="006644BB" w:rsidRPr="00FA3084" w:rsidRDefault="006644BB" w:rsidP="007E235D">
      <w:pPr>
        <w:spacing w:after="0"/>
        <w:ind w:left="284"/>
        <w:rPr>
          <w:sz w:val="18"/>
          <w:szCs w:val="18"/>
        </w:rPr>
      </w:pPr>
      <w:r w:rsidRPr="00FA3084">
        <w:rPr>
          <w:sz w:val="18"/>
          <w:szCs w:val="18"/>
        </w:rPr>
        <w:t>Decision advised to:-</w:t>
      </w:r>
    </w:p>
    <w:p w:rsidR="006644BB" w:rsidRPr="00FA3084" w:rsidRDefault="006644BB" w:rsidP="007E235D">
      <w:pPr>
        <w:tabs>
          <w:tab w:val="left" w:pos="2410"/>
          <w:tab w:val="left" w:pos="3686"/>
          <w:tab w:val="left" w:pos="5529"/>
          <w:tab w:val="left" w:pos="7513"/>
        </w:tabs>
        <w:spacing w:after="0"/>
        <w:ind w:left="851"/>
        <w:rPr>
          <w:sz w:val="18"/>
          <w:szCs w:val="18"/>
        </w:rPr>
      </w:pPr>
      <w:proofErr w:type="gramStart"/>
      <w:r w:rsidRPr="00FA3084">
        <w:rPr>
          <w:sz w:val="18"/>
          <w:szCs w:val="18"/>
        </w:rPr>
        <w:t>Fed.</w:t>
      </w:r>
      <w:proofErr w:type="gramEnd"/>
      <w:r w:rsidRPr="00FA3084">
        <w:rPr>
          <w:sz w:val="18"/>
          <w:szCs w:val="18"/>
        </w:rPr>
        <w:t xml:space="preserve"> Registrar</w:t>
      </w:r>
      <w:r w:rsidRPr="00FA3084">
        <w:rPr>
          <w:sz w:val="18"/>
          <w:szCs w:val="18"/>
        </w:rPr>
        <w:tab/>
        <w:t>Applicant</w:t>
      </w:r>
      <w:r w:rsidRPr="00FA3084">
        <w:rPr>
          <w:sz w:val="18"/>
          <w:szCs w:val="18"/>
        </w:rPr>
        <w:tab/>
        <w:t>Division Secretary</w:t>
      </w:r>
      <w:r w:rsidRPr="00FA3084">
        <w:rPr>
          <w:sz w:val="18"/>
          <w:szCs w:val="18"/>
        </w:rPr>
        <w:tab/>
        <w:t>Division Registrar</w:t>
      </w:r>
      <w:r w:rsidRPr="00FA3084">
        <w:rPr>
          <w:sz w:val="18"/>
          <w:szCs w:val="18"/>
        </w:rPr>
        <w:tab/>
        <w:t>Acoustics Australia</w:t>
      </w:r>
    </w:p>
    <w:p w:rsidR="006644BB" w:rsidRPr="00FA3084" w:rsidRDefault="006644BB" w:rsidP="007E235D">
      <w:pPr>
        <w:tabs>
          <w:tab w:val="left" w:pos="851"/>
          <w:tab w:val="left" w:pos="2410"/>
          <w:tab w:val="left" w:pos="3686"/>
          <w:tab w:val="left" w:pos="5529"/>
          <w:tab w:val="left" w:pos="7560"/>
          <w:tab w:val="left" w:pos="9360"/>
        </w:tabs>
        <w:spacing w:after="0"/>
        <w:ind w:left="284"/>
        <w:rPr>
          <w:sz w:val="18"/>
          <w:szCs w:val="18"/>
        </w:rPr>
      </w:pPr>
      <w:r w:rsidRPr="00FA3084">
        <w:rPr>
          <w:sz w:val="18"/>
          <w:szCs w:val="18"/>
        </w:rPr>
        <w:t>Date</w:t>
      </w:r>
      <w:proofErr w:type="gramStart"/>
      <w:r w:rsidRPr="00FA3084">
        <w:rPr>
          <w:sz w:val="18"/>
          <w:szCs w:val="18"/>
        </w:rPr>
        <w:t>:</w:t>
      </w:r>
      <w:r w:rsidRPr="00FA3084">
        <w:rPr>
          <w:sz w:val="18"/>
          <w:szCs w:val="18"/>
        </w:rPr>
        <w:tab/>
        <w:t>......</w:t>
      </w:r>
      <w:proofErr w:type="gramEnd"/>
      <w:r w:rsidRPr="00FA3084">
        <w:rPr>
          <w:sz w:val="18"/>
          <w:szCs w:val="18"/>
        </w:rPr>
        <w:t>/...../......</w:t>
      </w:r>
      <w:r w:rsidRPr="00FA3084">
        <w:rPr>
          <w:sz w:val="18"/>
          <w:szCs w:val="18"/>
        </w:rPr>
        <w:tab/>
        <w:t>....../...../......</w:t>
      </w:r>
      <w:r w:rsidRPr="00FA3084">
        <w:rPr>
          <w:sz w:val="18"/>
          <w:szCs w:val="18"/>
        </w:rPr>
        <w:tab/>
        <w:t>....../...../......</w:t>
      </w:r>
      <w:r w:rsidRPr="00FA3084">
        <w:rPr>
          <w:sz w:val="18"/>
          <w:szCs w:val="18"/>
        </w:rPr>
        <w:tab/>
        <w:t>....../...../......</w:t>
      </w:r>
      <w:r w:rsidRPr="00FA3084">
        <w:rPr>
          <w:sz w:val="18"/>
          <w:szCs w:val="18"/>
        </w:rPr>
        <w:tab/>
        <w:t>....../...../......</w:t>
      </w:r>
    </w:p>
    <w:p w:rsidR="006644BB" w:rsidRPr="00FA3084" w:rsidRDefault="006644BB" w:rsidP="007E235D">
      <w:pPr>
        <w:tabs>
          <w:tab w:val="left" w:pos="7513"/>
        </w:tabs>
        <w:spacing w:after="0"/>
        <w:ind w:left="284"/>
        <w:rPr>
          <w:sz w:val="18"/>
          <w:szCs w:val="18"/>
        </w:rPr>
      </w:pPr>
      <w:r w:rsidRPr="00FA3084">
        <w:rPr>
          <w:sz w:val="18"/>
          <w:szCs w:val="18"/>
        </w:rPr>
        <w:t>Original application to Archivist...........................................................</w:t>
      </w:r>
      <w:r w:rsidRPr="00FA3084">
        <w:rPr>
          <w:sz w:val="18"/>
          <w:szCs w:val="18"/>
        </w:rPr>
        <w:tab/>
        <w:t>Date......./........../.....</w:t>
      </w:r>
    </w:p>
    <w:p w:rsidR="00C12DC7" w:rsidRDefault="00C12DC7">
      <w:r>
        <w:br w:type="page"/>
      </w:r>
    </w:p>
    <w:p w:rsidR="00C12DC7" w:rsidRPr="00B07FE4" w:rsidRDefault="00C12DC7" w:rsidP="00C12DC7">
      <w:pPr>
        <w:tabs>
          <w:tab w:val="left" w:pos="1530"/>
          <w:tab w:val="left" w:pos="2880"/>
          <w:tab w:val="left" w:pos="6390"/>
        </w:tabs>
        <w:rPr>
          <w:sz w:val="20"/>
          <w:u w:val="single"/>
        </w:rPr>
      </w:pPr>
      <w:r w:rsidRPr="00B07FE4">
        <w:rPr>
          <w:b/>
          <w:sz w:val="20"/>
          <w:u w:val="single"/>
        </w:rPr>
        <w:lastRenderedPageBreak/>
        <w:t>EXISTING OR PREVIOUS MEMBERSHIP OF THE AUSTRALIAN ACOUSTICAL SOCIETY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969"/>
        <w:gridCol w:w="3367"/>
      </w:tblGrid>
      <w:tr w:rsidR="00C12DC7" w:rsidRPr="00B85478" w:rsidTr="009D23AE">
        <w:trPr>
          <w:trHeight w:val="510"/>
        </w:trPr>
        <w:tc>
          <w:tcPr>
            <w:tcW w:w="2518" w:type="dxa"/>
            <w:vAlign w:val="center"/>
          </w:tcPr>
          <w:p w:rsidR="00C12DC7" w:rsidRPr="002D385C" w:rsidRDefault="00C12DC7" w:rsidP="00C12DC7">
            <w:pPr>
              <w:spacing w:after="0" w:line="240" w:lineRule="auto"/>
              <w:rPr>
                <w:color w:val="000000" w:themeColor="text1"/>
              </w:rPr>
            </w:pPr>
            <w:r w:rsidRPr="002D385C">
              <w:rPr>
                <w:color w:val="000000" w:themeColor="text1"/>
              </w:rPr>
              <w:t>Existing membership</w:t>
            </w:r>
          </w:p>
        </w:tc>
        <w:tc>
          <w:tcPr>
            <w:tcW w:w="3969" w:type="dxa"/>
            <w:vAlign w:val="center"/>
          </w:tcPr>
          <w:p w:rsidR="00C12DC7" w:rsidRPr="002D385C" w:rsidRDefault="00C12DC7" w:rsidP="00434B95">
            <w:pPr>
              <w:spacing w:after="0" w:line="240" w:lineRule="auto"/>
              <w:rPr>
                <w:color w:val="000000" w:themeColor="text1"/>
              </w:rPr>
            </w:pPr>
            <w:r w:rsidRPr="002D385C">
              <w:rPr>
                <w:color w:val="000000" w:themeColor="text1"/>
              </w:rPr>
              <w:t xml:space="preserve">Grade:- </w:t>
            </w:r>
            <w:sdt>
              <w:sdtPr>
                <w:rPr>
                  <w:color w:val="000000" w:themeColor="text1"/>
                </w:rPr>
                <w:alias w:val="Grade"/>
                <w:tag w:val="Grade"/>
                <w:id w:val="123224916"/>
                <w:placeholder>
                  <w:docPart w:val="F7A822FAD4A54C3AA6E2995BE913F5F0"/>
                </w:placeholder>
                <w:showingPlcHdr/>
              </w:sdtPr>
              <w:sdtContent>
                <w:r w:rsidR="00434B95" w:rsidRPr="008F43F6">
                  <w:rPr>
                    <w:rStyle w:val="PlaceholderText"/>
                    <w:color w:val="000000" w:themeColor="text1"/>
                    <w:shd w:val="clear" w:color="auto" w:fill="D9D9D9" w:themeFill="background1" w:themeFillShade="D9"/>
                  </w:rPr>
                  <w:t>Enter grade</w:t>
                </w:r>
              </w:sdtContent>
            </w:sdt>
          </w:p>
        </w:tc>
        <w:tc>
          <w:tcPr>
            <w:tcW w:w="3367" w:type="dxa"/>
            <w:vAlign w:val="center"/>
          </w:tcPr>
          <w:p w:rsidR="00C12DC7" w:rsidRPr="002D385C" w:rsidRDefault="00C12DC7" w:rsidP="00434B95">
            <w:pPr>
              <w:spacing w:after="0" w:line="240" w:lineRule="auto"/>
              <w:rPr>
                <w:color w:val="000000" w:themeColor="text1"/>
              </w:rPr>
            </w:pPr>
            <w:r w:rsidRPr="002D385C">
              <w:rPr>
                <w:color w:val="000000" w:themeColor="text1"/>
              </w:rPr>
              <w:t xml:space="preserve">Division:- </w:t>
            </w:r>
            <w:sdt>
              <w:sdtPr>
                <w:rPr>
                  <w:color w:val="000000" w:themeColor="text1"/>
                </w:rPr>
                <w:alias w:val="Division"/>
                <w:tag w:val="Division"/>
                <w:id w:val="123224917"/>
                <w:placeholder>
                  <w:docPart w:val="4CC7506DDAC44E98BFEF8D0CC8A26040"/>
                </w:placeholder>
                <w:showingPlcHdr/>
              </w:sdtPr>
              <w:sdtContent>
                <w:r w:rsidR="00434B95" w:rsidRPr="008F43F6">
                  <w:rPr>
                    <w:rStyle w:val="PlaceholderText"/>
                    <w:color w:val="000000" w:themeColor="text1"/>
                    <w:shd w:val="clear" w:color="auto" w:fill="D9D9D9" w:themeFill="background1" w:themeFillShade="D9"/>
                  </w:rPr>
                  <w:t>Enter division</w:t>
                </w:r>
              </w:sdtContent>
            </w:sdt>
          </w:p>
        </w:tc>
      </w:tr>
      <w:tr w:rsidR="00C12DC7" w:rsidRPr="00C12DC7" w:rsidTr="009D23AE">
        <w:trPr>
          <w:trHeight w:val="510"/>
        </w:trPr>
        <w:tc>
          <w:tcPr>
            <w:tcW w:w="2518" w:type="dxa"/>
            <w:vAlign w:val="center"/>
          </w:tcPr>
          <w:p w:rsidR="00C12DC7" w:rsidRPr="002D385C" w:rsidRDefault="00C12DC7" w:rsidP="00C12DC7">
            <w:pPr>
              <w:spacing w:after="0" w:line="240" w:lineRule="auto"/>
              <w:rPr>
                <w:color w:val="000000" w:themeColor="text1"/>
              </w:rPr>
            </w:pPr>
            <w:r w:rsidRPr="002D385C">
              <w:rPr>
                <w:color w:val="000000" w:themeColor="text1"/>
              </w:rPr>
              <w:t>Previous membership</w:t>
            </w:r>
          </w:p>
        </w:tc>
        <w:tc>
          <w:tcPr>
            <w:tcW w:w="3969" w:type="dxa"/>
            <w:vAlign w:val="center"/>
          </w:tcPr>
          <w:p w:rsidR="00C12DC7" w:rsidRPr="002D385C" w:rsidRDefault="00C12DC7" w:rsidP="00434B95">
            <w:pPr>
              <w:spacing w:after="0" w:line="240" w:lineRule="auto"/>
              <w:rPr>
                <w:color w:val="000000" w:themeColor="text1"/>
              </w:rPr>
            </w:pPr>
            <w:r w:rsidRPr="002D385C">
              <w:rPr>
                <w:color w:val="000000" w:themeColor="text1"/>
              </w:rPr>
              <w:t xml:space="preserve">Year membership ceased:- </w:t>
            </w:r>
            <w:sdt>
              <w:sdtPr>
                <w:rPr>
                  <w:color w:val="000000" w:themeColor="text1"/>
                </w:rPr>
                <w:alias w:val="Year"/>
                <w:tag w:val="Year"/>
                <w:id w:val="123224951"/>
                <w:placeholder>
                  <w:docPart w:val="5B6C4213C34A4477A49C077323442CEA"/>
                </w:placeholder>
                <w:showingPlcHdr/>
              </w:sdtPr>
              <w:sdtContent>
                <w:r w:rsidR="00434B95" w:rsidRPr="008F43F6">
                  <w:rPr>
                    <w:rStyle w:val="PlaceholderText"/>
                    <w:color w:val="000000" w:themeColor="text1"/>
                    <w:shd w:val="clear" w:color="auto" w:fill="D9D9D9" w:themeFill="background1" w:themeFillShade="D9"/>
                  </w:rPr>
                  <w:t>Enter year</w:t>
                </w:r>
              </w:sdtContent>
            </w:sdt>
          </w:p>
        </w:tc>
        <w:tc>
          <w:tcPr>
            <w:tcW w:w="3367" w:type="dxa"/>
            <w:vAlign w:val="center"/>
          </w:tcPr>
          <w:p w:rsidR="00C12DC7" w:rsidRPr="002D385C" w:rsidRDefault="00C12DC7" w:rsidP="000D3DA0">
            <w:pPr>
              <w:spacing w:after="0" w:line="240" w:lineRule="auto"/>
              <w:rPr>
                <w:color w:val="000000" w:themeColor="text1"/>
              </w:rPr>
            </w:pPr>
            <w:r w:rsidRPr="002D385C">
              <w:rPr>
                <w:color w:val="000000" w:themeColor="text1"/>
              </w:rPr>
              <w:t xml:space="preserve">Grade:- </w:t>
            </w:r>
            <w:sdt>
              <w:sdtPr>
                <w:rPr>
                  <w:color w:val="000000" w:themeColor="text1"/>
                </w:rPr>
                <w:alias w:val="Grade"/>
                <w:tag w:val="Grade"/>
                <w:id w:val="123224919"/>
                <w:placeholder>
                  <w:docPart w:val="B93D1484253147079C7171E48D8AAF32"/>
                </w:placeholder>
                <w:showingPlcHdr/>
              </w:sdtPr>
              <w:sdtContent>
                <w:r w:rsidR="000D3DA0">
                  <w:rPr>
                    <w:rStyle w:val="PlaceholderText"/>
                    <w:color w:val="000000" w:themeColor="text1"/>
                    <w:shd w:val="clear" w:color="auto" w:fill="D9D9D9" w:themeFill="background1" w:themeFillShade="D9"/>
                  </w:rPr>
                  <w:t>Select</w:t>
                </w:r>
                <w:r w:rsidR="00434B95" w:rsidRPr="008F43F6">
                  <w:rPr>
                    <w:rStyle w:val="PlaceholderText"/>
                    <w:color w:val="000000" w:themeColor="text1"/>
                    <w:shd w:val="clear" w:color="auto" w:fill="D9D9D9" w:themeFill="background1" w:themeFillShade="D9"/>
                  </w:rPr>
                  <w:t xml:space="preserve"> grade</w:t>
                </w:r>
              </w:sdtContent>
            </w:sdt>
          </w:p>
        </w:tc>
      </w:tr>
      <w:tr w:rsidR="00C12DC7" w:rsidRPr="00C12DC7" w:rsidTr="009D23AE">
        <w:trPr>
          <w:trHeight w:val="510"/>
        </w:trPr>
        <w:tc>
          <w:tcPr>
            <w:tcW w:w="2518" w:type="dxa"/>
            <w:vAlign w:val="center"/>
          </w:tcPr>
          <w:p w:rsidR="00C12DC7" w:rsidRPr="002D385C" w:rsidRDefault="00C12DC7" w:rsidP="00C12DC7">
            <w:pPr>
              <w:spacing w:after="0" w:line="240" w:lineRule="auto"/>
              <w:rPr>
                <w:color w:val="000000" w:themeColor="text1"/>
              </w:rPr>
            </w:pPr>
          </w:p>
        </w:tc>
        <w:tc>
          <w:tcPr>
            <w:tcW w:w="3969" w:type="dxa"/>
            <w:vAlign w:val="center"/>
          </w:tcPr>
          <w:p w:rsidR="00C12DC7" w:rsidRPr="002D385C" w:rsidRDefault="00C12DC7" w:rsidP="00434B95">
            <w:pPr>
              <w:spacing w:after="0" w:line="240" w:lineRule="auto"/>
              <w:rPr>
                <w:color w:val="000000" w:themeColor="text1"/>
              </w:rPr>
            </w:pPr>
            <w:r w:rsidRPr="002D385C">
              <w:rPr>
                <w:color w:val="000000" w:themeColor="text1"/>
              </w:rPr>
              <w:t xml:space="preserve">Division:- </w:t>
            </w:r>
            <w:sdt>
              <w:sdtPr>
                <w:rPr>
                  <w:color w:val="000000" w:themeColor="text1"/>
                </w:rPr>
                <w:alias w:val="Division"/>
                <w:tag w:val="Division"/>
                <w:id w:val="123224920"/>
                <w:placeholder>
                  <w:docPart w:val="89BDE1ADC12D44878957898D7E0F3287"/>
                </w:placeholder>
                <w:showingPlcHdr/>
              </w:sdtPr>
              <w:sdtContent>
                <w:r w:rsidR="00434B95" w:rsidRPr="008F43F6">
                  <w:rPr>
                    <w:rStyle w:val="PlaceholderText"/>
                    <w:color w:val="000000" w:themeColor="text1"/>
                    <w:shd w:val="clear" w:color="auto" w:fill="D9D9D9" w:themeFill="background1" w:themeFillShade="D9"/>
                  </w:rPr>
                  <w:t>Enter Division</w:t>
                </w:r>
              </w:sdtContent>
            </w:sdt>
          </w:p>
        </w:tc>
        <w:tc>
          <w:tcPr>
            <w:tcW w:w="3367" w:type="dxa"/>
            <w:vAlign w:val="center"/>
          </w:tcPr>
          <w:p w:rsidR="00C12DC7" w:rsidRPr="002D385C" w:rsidRDefault="00C12DC7" w:rsidP="00C12DC7">
            <w:pPr>
              <w:spacing w:after="0" w:line="240" w:lineRule="auto"/>
              <w:rPr>
                <w:color w:val="000000" w:themeColor="text1"/>
              </w:rPr>
            </w:pPr>
          </w:p>
        </w:tc>
      </w:tr>
    </w:tbl>
    <w:p w:rsidR="00C12DC7" w:rsidRPr="00B36929" w:rsidRDefault="00C12DC7" w:rsidP="00B36929">
      <w:pPr>
        <w:tabs>
          <w:tab w:val="left" w:pos="1530"/>
          <w:tab w:val="left" w:pos="2880"/>
          <w:tab w:val="left" w:pos="6390"/>
        </w:tabs>
        <w:spacing w:before="240" w:after="120"/>
        <w:rPr>
          <w:b/>
          <w:sz w:val="20"/>
          <w:u w:val="single"/>
        </w:rPr>
      </w:pPr>
      <w:r w:rsidRPr="00251F84">
        <w:rPr>
          <w:b/>
          <w:sz w:val="20"/>
          <w:u w:val="single"/>
        </w:rPr>
        <w:t>MEMBERSHIP OF OTHER SOCIETIES AND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336"/>
      </w:tblGrid>
      <w:tr w:rsidR="00C12DC7" w:rsidRPr="00B85478" w:rsidTr="009D23AE">
        <w:trPr>
          <w:trHeight w:val="510"/>
        </w:trPr>
        <w:tc>
          <w:tcPr>
            <w:tcW w:w="2518" w:type="dxa"/>
            <w:vAlign w:val="center"/>
          </w:tcPr>
          <w:p w:rsidR="00C12DC7" w:rsidRPr="002D385C" w:rsidRDefault="00C12DC7" w:rsidP="00C12DC7">
            <w:pPr>
              <w:spacing w:after="0" w:line="240" w:lineRule="auto"/>
              <w:rPr>
                <w:color w:val="000000" w:themeColor="text1"/>
              </w:rPr>
            </w:pPr>
            <w:r w:rsidRPr="002D385C">
              <w:rPr>
                <w:color w:val="000000" w:themeColor="text1"/>
              </w:rPr>
              <w:t xml:space="preserve">Name of Society:- </w:t>
            </w:r>
          </w:p>
        </w:tc>
        <w:tc>
          <w:tcPr>
            <w:tcW w:w="7336" w:type="dxa"/>
            <w:vAlign w:val="center"/>
          </w:tcPr>
          <w:p w:rsidR="00C12DC7" w:rsidRPr="002D385C" w:rsidRDefault="005E4EC7" w:rsidP="00434B95">
            <w:pPr>
              <w:spacing w:after="0" w:line="240" w:lineRule="auto"/>
              <w:rPr>
                <w:color w:val="000000" w:themeColor="text1"/>
              </w:rPr>
            </w:pPr>
            <w:r w:rsidRPr="002D385C">
              <w:rPr>
                <w:color w:val="000000" w:themeColor="text1"/>
              </w:rPr>
              <w:t xml:space="preserve"> </w:t>
            </w:r>
            <w:sdt>
              <w:sdtPr>
                <w:rPr>
                  <w:color w:val="000000" w:themeColor="text1"/>
                </w:rPr>
                <w:alias w:val="Society name"/>
                <w:tag w:val="Society name"/>
                <w:id w:val="123224921"/>
                <w:placeholder>
                  <w:docPart w:val="2896C39141A146499FBB392B9E785249"/>
                </w:placeholder>
                <w:showingPlcHdr/>
              </w:sdtPr>
              <w:sdtContent>
                <w:r w:rsidR="00434B95" w:rsidRPr="008F43F6">
                  <w:rPr>
                    <w:rStyle w:val="PlaceholderText"/>
                    <w:color w:val="000000" w:themeColor="text1"/>
                    <w:shd w:val="clear" w:color="auto" w:fill="D9D9D9" w:themeFill="background1" w:themeFillShade="D9"/>
                  </w:rPr>
                  <w:t>Enter name</w:t>
                </w:r>
                <w:r w:rsidRPr="008F43F6">
                  <w:rPr>
                    <w:rStyle w:val="PlaceholderText"/>
                    <w:color w:val="000000" w:themeColor="text1"/>
                    <w:shd w:val="clear" w:color="auto" w:fill="D9D9D9" w:themeFill="background1" w:themeFillShade="D9"/>
                  </w:rPr>
                  <w:t>.</w:t>
                </w:r>
              </w:sdtContent>
            </w:sdt>
          </w:p>
        </w:tc>
      </w:tr>
      <w:tr w:rsidR="00C12DC7" w:rsidRPr="00B85478" w:rsidTr="009D23AE">
        <w:trPr>
          <w:trHeight w:val="510"/>
        </w:trPr>
        <w:tc>
          <w:tcPr>
            <w:tcW w:w="2518" w:type="dxa"/>
            <w:vAlign w:val="center"/>
          </w:tcPr>
          <w:p w:rsidR="00C12DC7" w:rsidRPr="002D385C" w:rsidRDefault="00C12DC7" w:rsidP="00C12DC7">
            <w:pPr>
              <w:spacing w:after="0" w:line="240" w:lineRule="auto"/>
              <w:rPr>
                <w:color w:val="000000" w:themeColor="text1"/>
              </w:rPr>
            </w:pPr>
            <w:r w:rsidRPr="002D385C">
              <w:rPr>
                <w:color w:val="000000" w:themeColor="text1"/>
              </w:rPr>
              <w:t>Grade of membership:-</w:t>
            </w:r>
          </w:p>
        </w:tc>
        <w:tc>
          <w:tcPr>
            <w:tcW w:w="7336" w:type="dxa"/>
            <w:vAlign w:val="center"/>
          </w:tcPr>
          <w:p w:rsidR="00C12DC7" w:rsidRPr="002D385C" w:rsidRDefault="005E4EC7" w:rsidP="000D3DA0">
            <w:pPr>
              <w:spacing w:after="0" w:line="240" w:lineRule="auto"/>
              <w:rPr>
                <w:color w:val="000000" w:themeColor="text1"/>
              </w:rPr>
            </w:pPr>
            <w:r w:rsidRPr="002D385C">
              <w:rPr>
                <w:color w:val="000000" w:themeColor="text1"/>
              </w:rPr>
              <w:t xml:space="preserve"> </w:t>
            </w:r>
            <w:sdt>
              <w:sdtPr>
                <w:rPr>
                  <w:color w:val="000000" w:themeColor="text1"/>
                </w:rPr>
                <w:id w:val="123224924"/>
                <w:placeholder>
                  <w:docPart w:val="57EF5699BFF34010835294D2252596C9"/>
                </w:placeholder>
                <w:showingPlcHdr/>
              </w:sdtPr>
              <w:sdtContent>
                <w:r w:rsidR="000D3DA0">
                  <w:rPr>
                    <w:rStyle w:val="PlaceholderText"/>
                    <w:color w:val="000000" w:themeColor="text1"/>
                    <w:shd w:val="clear" w:color="auto" w:fill="D9D9D9" w:themeFill="background1" w:themeFillShade="D9"/>
                  </w:rPr>
                  <w:t>Select g</w:t>
                </w:r>
                <w:r w:rsidR="00434B95" w:rsidRPr="008F43F6">
                  <w:rPr>
                    <w:rStyle w:val="PlaceholderText"/>
                    <w:color w:val="000000" w:themeColor="text1"/>
                    <w:shd w:val="clear" w:color="auto" w:fill="D9D9D9" w:themeFill="background1" w:themeFillShade="D9"/>
                  </w:rPr>
                  <w:t>rade</w:t>
                </w:r>
              </w:sdtContent>
            </w:sdt>
          </w:p>
        </w:tc>
      </w:tr>
      <w:tr w:rsidR="00C12DC7" w:rsidRPr="00B85478" w:rsidTr="009D23AE">
        <w:trPr>
          <w:trHeight w:val="510"/>
        </w:trPr>
        <w:tc>
          <w:tcPr>
            <w:tcW w:w="2518" w:type="dxa"/>
            <w:vAlign w:val="center"/>
          </w:tcPr>
          <w:p w:rsidR="00C12DC7" w:rsidRPr="002D385C" w:rsidRDefault="00C12DC7" w:rsidP="00C12DC7">
            <w:pPr>
              <w:spacing w:after="0" w:line="240" w:lineRule="auto"/>
              <w:rPr>
                <w:color w:val="000000" w:themeColor="text1"/>
              </w:rPr>
            </w:pPr>
            <w:r w:rsidRPr="002D385C">
              <w:rPr>
                <w:color w:val="000000" w:themeColor="text1"/>
              </w:rPr>
              <w:t>Period in that grade:-</w:t>
            </w:r>
          </w:p>
        </w:tc>
        <w:tc>
          <w:tcPr>
            <w:tcW w:w="7336" w:type="dxa"/>
            <w:vAlign w:val="center"/>
          </w:tcPr>
          <w:p w:rsidR="00C12DC7" w:rsidRPr="002D385C" w:rsidRDefault="005E4EC7" w:rsidP="00434B95">
            <w:pPr>
              <w:spacing w:after="0" w:line="240" w:lineRule="auto"/>
              <w:rPr>
                <w:color w:val="000000" w:themeColor="text1"/>
              </w:rPr>
            </w:pPr>
            <w:r w:rsidRPr="002D385C">
              <w:rPr>
                <w:color w:val="000000" w:themeColor="text1"/>
              </w:rPr>
              <w:t xml:space="preserve"> </w:t>
            </w:r>
            <w:sdt>
              <w:sdtPr>
                <w:rPr>
                  <w:color w:val="000000" w:themeColor="text1"/>
                </w:rPr>
                <w:id w:val="123224925"/>
                <w:placeholder>
                  <w:docPart w:val="BABED321EBEF471F9A24D88CA66FCAB2"/>
                </w:placeholder>
                <w:showingPlcHdr/>
              </w:sdtPr>
              <w:sdtContent>
                <w:r w:rsidR="00434B95" w:rsidRPr="008F43F6">
                  <w:rPr>
                    <w:rStyle w:val="PlaceholderText"/>
                    <w:color w:val="000000" w:themeColor="text1"/>
                    <w:shd w:val="clear" w:color="auto" w:fill="D9D9D9" w:themeFill="background1" w:themeFillShade="D9"/>
                  </w:rPr>
                  <w:t>Enter length of period</w:t>
                </w:r>
              </w:sdtContent>
            </w:sdt>
          </w:p>
        </w:tc>
      </w:tr>
    </w:tbl>
    <w:p w:rsidR="00C12DC7" w:rsidRPr="00251F84" w:rsidRDefault="00C12DC7" w:rsidP="00B36929">
      <w:pPr>
        <w:tabs>
          <w:tab w:val="left" w:pos="1530"/>
          <w:tab w:val="left" w:pos="2880"/>
          <w:tab w:val="left" w:pos="6390"/>
        </w:tabs>
        <w:spacing w:before="240" w:after="120"/>
        <w:rPr>
          <w:b/>
          <w:sz w:val="20"/>
          <w:u w:val="single"/>
        </w:rPr>
      </w:pPr>
      <w:r w:rsidRPr="00251F84">
        <w:rPr>
          <w:b/>
          <w:sz w:val="20"/>
          <w:u w:val="single"/>
        </w:rPr>
        <w:t>QUALIFICATIONS AND EXPERIENCE</w:t>
      </w:r>
    </w:p>
    <w:p w:rsidR="00C12DC7" w:rsidRPr="009D23AE" w:rsidRDefault="00C12DC7" w:rsidP="009D23AE">
      <w:pPr>
        <w:tabs>
          <w:tab w:val="left" w:pos="1530"/>
          <w:tab w:val="left" w:pos="2880"/>
          <w:tab w:val="left" w:pos="6390"/>
        </w:tabs>
        <w:spacing w:after="120"/>
        <w:rPr>
          <w:b/>
          <w:sz w:val="20"/>
        </w:rPr>
      </w:pPr>
      <w:r w:rsidRPr="009D23AE">
        <w:rPr>
          <w:b/>
          <w:sz w:val="20"/>
        </w:rPr>
        <w:t>EDUCATION</w:t>
      </w:r>
    </w:p>
    <w:p w:rsidR="00C12DC7" w:rsidRPr="009D23AE" w:rsidRDefault="00C12DC7" w:rsidP="009D23AE">
      <w:pPr>
        <w:tabs>
          <w:tab w:val="left" w:pos="1530"/>
          <w:tab w:val="left" w:pos="2880"/>
          <w:tab w:val="left" w:pos="6390"/>
        </w:tabs>
        <w:spacing w:after="120"/>
        <w:rPr>
          <w:b/>
          <w:sz w:val="20"/>
        </w:rPr>
      </w:pPr>
      <w:r w:rsidRPr="009D23AE">
        <w:rPr>
          <w:b/>
          <w:sz w:val="20"/>
        </w:rPr>
        <w:t>Formal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969"/>
        <w:gridCol w:w="1524"/>
      </w:tblGrid>
      <w:tr w:rsidR="00C12DC7" w:rsidRPr="00814DDC" w:rsidTr="005E4EC7">
        <w:trPr>
          <w:trHeight w:val="510"/>
        </w:trPr>
        <w:tc>
          <w:tcPr>
            <w:tcW w:w="4361" w:type="dxa"/>
            <w:vAlign w:val="center"/>
          </w:tcPr>
          <w:p w:rsidR="00C12DC7" w:rsidRPr="00FF6353" w:rsidRDefault="00C12DC7" w:rsidP="00814DDC">
            <w:pPr>
              <w:spacing w:after="0" w:line="240" w:lineRule="auto"/>
              <w:rPr>
                <w:b/>
                <w:color w:val="000000" w:themeColor="text1"/>
              </w:rPr>
            </w:pPr>
            <w:r w:rsidRPr="00FF6353">
              <w:rPr>
                <w:b/>
                <w:color w:val="000000" w:themeColor="text1"/>
              </w:rPr>
              <w:t>Certificate, Diploma, Degree</w:t>
            </w:r>
          </w:p>
        </w:tc>
        <w:tc>
          <w:tcPr>
            <w:tcW w:w="3969" w:type="dxa"/>
            <w:vAlign w:val="center"/>
          </w:tcPr>
          <w:p w:rsidR="00C12DC7" w:rsidRPr="00FF6353" w:rsidRDefault="00C12DC7" w:rsidP="00814DDC">
            <w:pPr>
              <w:spacing w:after="0" w:line="240" w:lineRule="auto"/>
              <w:rPr>
                <w:b/>
                <w:color w:val="000000" w:themeColor="text1"/>
              </w:rPr>
            </w:pPr>
            <w:r w:rsidRPr="00FF6353">
              <w:rPr>
                <w:b/>
                <w:color w:val="000000" w:themeColor="text1"/>
              </w:rPr>
              <w:t>Issuing Body</w:t>
            </w:r>
          </w:p>
        </w:tc>
        <w:tc>
          <w:tcPr>
            <w:tcW w:w="1524" w:type="dxa"/>
            <w:vAlign w:val="center"/>
          </w:tcPr>
          <w:p w:rsidR="00C12DC7" w:rsidRPr="00FF6353" w:rsidRDefault="00C12DC7" w:rsidP="00814DDC">
            <w:pPr>
              <w:spacing w:after="0" w:line="240" w:lineRule="auto"/>
              <w:rPr>
                <w:b/>
                <w:color w:val="000000" w:themeColor="text1"/>
              </w:rPr>
            </w:pPr>
            <w:r w:rsidRPr="00FF6353">
              <w:rPr>
                <w:b/>
                <w:color w:val="000000" w:themeColor="text1"/>
              </w:rPr>
              <w:t>Year:</w:t>
            </w:r>
          </w:p>
        </w:tc>
      </w:tr>
      <w:tr w:rsidR="00C12DC7" w:rsidRPr="00B85478" w:rsidTr="005E4EC7">
        <w:trPr>
          <w:trHeight w:val="510"/>
        </w:trPr>
        <w:sdt>
          <w:sdtPr>
            <w:rPr>
              <w:color w:val="000000" w:themeColor="text1"/>
            </w:rPr>
            <w:id w:val="123224926"/>
            <w:placeholder>
              <w:docPart w:val="8ED1C2CD06B04F5D968ED3D4B7E1E1FA"/>
            </w:placeholder>
            <w:showingPlcHdr/>
          </w:sdtPr>
          <w:sdtContent>
            <w:tc>
              <w:tcPr>
                <w:tcW w:w="4361" w:type="dxa"/>
                <w:vAlign w:val="center"/>
              </w:tcPr>
              <w:p w:rsidR="00C12DC7" w:rsidRPr="002D385C" w:rsidRDefault="00434B95" w:rsidP="00434B95">
                <w:pPr>
                  <w:spacing w:after="0" w:line="240" w:lineRule="auto"/>
                  <w:rPr>
                    <w:color w:val="000000" w:themeColor="text1"/>
                  </w:rPr>
                </w:pPr>
                <w:r w:rsidRPr="008F43F6">
                  <w:rPr>
                    <w:rStyle w:val="PlaceholderText"/>
                    <w:color w:val="000000" w:themeColor="text1"/>
                    <w:shd w:val="clear" w:color="auto" w:fill="D9D9D9" w:themeFill="background1" w:themeFillShade="D9"/>
                  </w:rPr>
                  <w:t>Enter name of qualification</w:t>
                </w:r>
                <w:r w:rsidR="005E4EC7" w:rsidRPr="008F43F6">
                  <w:rPr>
                    <w:rStyle w:val="PlaceholderText"/>
                    <w:color w:val="000000" w:themeColor="text1"/>
                    <w:shd w:val="clear" w:color="auto" w:fill="D9D9D9" w:themeFill="background1" w:themeFillShade="D9"/>
                  </w:rPr>
                  <w:t>.</w:t>
                </w:r>
              </w:p>
            </w:tc>
          </w:sdtContent>
        </w:sdt>
        <w:sdt>
          <w:sdtPr>
            <w:rPr>
              <w:color w:val="000000" w:themeColor="text1"/>
            </w:rPr>
            <w:id w:val="123224927"/>
            <w:placeholder>
              <w:docPart w:val="C2412E57964A4D6BA9BFFF1642F33CEC"/>
            </w:placeholder>
            <w:showingPlcHdr/>
          </w:sdtPr>
          <w:sdtContent>
            <w:tc>
              <w:tcPr>
                <w:tcW w:w="3969" w:type="dxa"/>
                <w:vAlign w:val="center"/>
              </w:tcPr>
              <w:p w:rsidR="00C12DC7" w:rsidRPr="002D385C" w:rsidRDefault="00B01E80" w:rsidP="00B01E80">
                <w:pPr>
                  <w:spacing w:after="0" w:line="240" w:lineRule="auto"/>
                  <w:rPr>
                    <w:color w:val="000000" w:themeColor="text1"/>
                  </w:rPr>
                </w:pPr>
                <w:r w:rsidRPr="008F43F6">
                  <w:rPr>
                    <w:rStyle w:val="PlaceholderText"/>
                    <w:color w:val="000000" w:themeColor="text1"/>
                    <w:shd w:val="clear" w:color="auto" w:fill="D9D9D9" w:themeFill="background1" w:themeFillShade="D9"/>
                  </w:rPr>
                  <w:t>Enter issuing body</w:t>
                </w:r>
                <w:r w:rsidR="005E4EC7" w:rsidRPr="008F43F6">
                  <w:rPr>
                    <w:rStyle w:val="PlaceholderText"/>
                    <w:color w:val="000000" w:themeColor="text1"/>
                    <w:shd w:val="clear" w:color="auto" w:fill="D9D9D9" w:themeFill="background1" w:themeFillShade="D9"/>
                  </w:rPr>
                  <w:t>.</w:t>
                </w:r>
              </w:p>
            </w:tc>
          </w:sdtContent>
        </w:sdt>
        <w:sdt>
          <w:sdtPr>
            <w:rPr>
              <w:color w:val="000000" w:themeColor="text1"/>
            </w:rPr>
            <w:id w:val="123224928"/>
            <w:placeholder>
              <w:docPart w:val="6E16B80F111F4E48B07049E4EFABB745"/>
            </w:placeholder>
            <w:showingPlcHdr/>
          </w:sdtPr>
          <w:sdtContent>
            <w:tc>
              <w:tcPr>
                <w:tcW w:w="1524" w:type="dxa"/>
                <w:vAlign w:val="center"/>
              </w:tcPr>
              <w:p w:rsidR="00C12DC7" w:rsidRPr="002D385C" w:rsidRDefault="00434B95" w:rsidP="00434B95">
                <w:pPr>
                  <w:spacing w:after="0" w:line="240" w:lineRule="auto"/>
                  <w:rPr>
                    <w:color w:val="000000" w:themeColor="text1"/>
                  </w:rPr>
                </w:pPr>
                <w:r w:rsidRPr="008F43F6">
                  <w:rPr>
                    <w:rStyle w:val="PlaceholderText"/>
                    <w:color w:val="000000" w:themeColor="text1"/>
                    <w:shd w:val="clear" w:color="auto" w:fill="D9D9D9" w:themeFill="background1" w:themeFillShade="D9"/>
                  </w:rPr>
                  <w:t>Enter year</w:t>
                </w:r>
              </w:p>
            </w:tc>
          </w:sdtContent>
        </w:sdt>
      </w:tr>
      <w:tr w:rsidR="00C12DC7" w:rsidRPr="00B85478" w:rsidTr="005E4EC7">
        <w:trPr>
          <w:trHeight w:val="510"/>
        </w:trPr>
        <w:sdt>
          <w:sdtPr>
            <w:rPr>
              <w:color w:val="000000" w:themeColor="text1"/>
            </w:rPr>
            <w:id w:val="123224929"/>
            <w:placeholder>
              <w:docPart w:val="CB8FA1B363E64D24ACE3DDDF623846F3"/>
            </w:placeholder>
            <w:showingPlcHdr/>
          </w:sdtPr>
          <w:sdtContent>
            <w:tc>
              <w:tcPr>
                <w:tcW w:w="4361" w:type="dxa"/>
                <w:vAlign w:val="center"/>
              </w:tcPr>
              <w:p w:rsidR="00C12DC7" w:rsidRPr="002D385C" w:rsidRDefault="00434B95" w:rsidP="00434B95">
                <w:pPr>
                  <w:spacing w:after="0" w:line="240" w:lineRule="auto"/>
                  <w:rPr>
                    <w:color w:val="000000" w:themeColor="text1"/>
                  </w:rPr>
                </w:pPr>
                <w:r w:rsidRPr="008F43F6">
                  <w:rPr>
                    <w:rStyle w:val="PlaceholderText"/>
                    <w:color w:val="000000" w:themeColor="text1"/>
                    <w:shd w:val="clear" w:color="auto" w:fill="D9D9D9" w:themeFill="background1" w:themeFillShade="D9"/>
                  </w:rPr>
                  <w:t>Enter name of qualification</w:t>
                </w:r>
              </w:p>
            </w:tc>
          </w:sdtContent>
        </w:sdt>
        <w:sdt>
          <w:sdtPr>
            <w:rPr>
              <w:color w:val="000000" w:themeColor="text1"/>
            </w:rPr>
            <w:id w:val="123224930"/>
            <w:placeholder>
              <w:docPart w:val="58C923A8F4A946459856170C7116A21B"/>
            </w:placeholder>
            <w:showingPlcHdr/>
          </w:sdtPr>
          <w:sdtContent>
            <w:tc>
              <w:tcPr>
                <w:tcW w:w="3969" w:type="dxa"/>
                <w:vAlign w:val="center"/>
              </w:tcPr>
              <w:p w:rsidR="00C12DC7" w:rsidRPr="002D385C" w:rsidRDefault="00B01E80" w:rsidP="00B01E80">
                <w:pPr>
                  <w:spacing w:after="0" w:line="240" w:lineRule="auto"/>
                  <w:rPr>
                    <w:color w:val="000000" w:themeColor="text1"/>
                  </w:rPr>
                </w:pPr>
                <w:r w:rsidRPr="008F43F6">
                  <w:rPr>
                    <w:rStyle w:val="PlaceholderText"/>
                    <w:color w:val="000000" w:themeColor="text1"/>
                    <w:shd w:val="clear" w:color="auto" w:fill="D9D9D9" w:themeFill="background1" w:themeFillShade="D9"/>
                  </w:rPr>
                  <w:t>Enter issuing body</w:t>
                </w:r>
                <w:r w:rsidR="005E4EC7" w:rsidRPr="008F43F6">
                  <w:rPr>
                    <w:rStyle w:val="PlaceholderText"/>
                    <w:color w:val="000000" w:themeColor="text1"/>
                    <w:shd w:val="clear" w:color="auto" w:fill="D9D9D9" w:themeFill="background1" w:themeFillShade="D9"/>
                  </w:rPr>
                  <w:t>.</w:t>
                </w:r>
              </w:p>
            </w:tc>
          </w:sdtContent>
        </w:sdt>
        <w:sdt>
          <w:sdtPr>
            <w:rPr>
              <w:color w:val="000000" w:themeColor="text1"/>
            </w:rPr>
            <w:id w:val="123224931"/>
            <w:placeholder>
              <w:docPart w:val="3F8A19C407D749608C5E97FE501FC993"/>
            </w:placeholder>
            <w:showingPlcHdr/>
          </w:sdtPr>
          <w:sdtContent>
            <w:tc>
              <w:tcPr>
                <w:tcW w:w="1524" w:type="dxa"/>
                <w:vAlign w:val="center"/>
              </w:tcPr>
              <w:p w:rsidR="00C12DC7" w:rsidRPr="002D385C" w:rsidRDefault="00434B95" w:rsidP="00434B95">
                <w:pPr>
                  <w:spacing w:after="0" w:line="240" w:lineRule="auto"/>
                  <w:rPr>
                    <w:color w:val="000000" w:themeColor="text1"/>
                  </w:rPr>
                </w:pPr>
                <w:r w:rsidRPr="008F43F6">
                  <w:rPr>
                    <w:rStyle w:val="PlaceholderText"/>
                    <w:color w:val="000000" w:themeColor="text1"/>
                    <w:shd w:val="clear" w:color="auto" w:fill="D9D9D9" w:themeFill="background1" w:themeFillShade="D9"/>
                  </w:rPr>
                  <w:t>Enter year</w:t>
                </w:r>
              </w:p>
            </w:tc>
          </w:sdtContent>
        </w:sdt>
      </w:tr>
      <w:tr w:rsidR="00C12DC7" w:rsidRPr="00B85478" w:rsidTr="005E4EC7">
        <w:trPr>
          <w:trHeight w:val="510"/>
        </w:trPr>
        <w:sdt>
          <w:sdtPr>
            <w:rPr>
              <w:color w:val="000000" w:themeColor="text1"/>
            </w:rPr>
            <w:id w:val="123224932"/>
            <w:placeholder>
              <w:docPart w:val="4D183FF8A9424E30BFA0C391FDDDEDA5"/>
            </w:placeholder>
            <w:showingPlcHdr/>
          </w:sdtPr>
          <w:sdtContent>
            <w:tc>
              <w:tcPr>
                <w:tcW w:w="4361" w:type="dxa"/>
                <w:vAlign w:val="center"/>
              </w:tcPr>
              <w:p w:rsidR="00C12DC7" w:rsidRPr="002D385C" w:rsidRDefault="00434B95" w:rsidP="00434B95">
                <w:pPr>
                  <w:spacing w:after="0" w:line="240" w:lineRule="auto"/>
                  <w:rPr>
                    <w:color w:val="000000" w:themeColor="text1"/>
                  </w:rPr>
                </w:pPr>
                <w:r w:rsidRPr="008F43F6">
                  <w:rPr>
                    <w:rStyle w:val="PlaceholderText"/>
                    <w:color w:val="000000" w:themeColor="text1"/>
                    <w:shd w:val="clear" w:color="auto" w:fill="D9D9D9" w:themeFill="background1" w:themeFillShade="D9"/>
                  </w:rPr>
                  <w:t>Enter name of qualification</w:t>
                </w:r>
              </w:p>
            </w:tc>
          </w:sdtContent>
        </w:sdt>
        <w:sdt>
          <w:sdtPr>
            <w:rPr>
              <w:color w:val="000000" w:themeColor="text1"/>
            </w:rPr>
            <w:id w:val="123224933"/>
            <w:placeholder>
              <w:docPart w:val="1F10928698304B0CBFBB8D35C5203CEC"/>
            </w:placeholder>
            <w:showingPlcHdr/>
          </w:sdtPr>
          <w:sdtContent>
            <w:tc>
              <w:tcPr>
                <w:tcW w:w="3969" w:type="dxa"/>
                <w:vAlign w:val="center"/>
              </w:tcPr>
              <w:p w:rsidR="00C12DC7" w:rsidRPr="002D385C" w:rsidRDefault="00B01E80" w:rsidP="00B01E80">
                <w:pPr>
                  <w:spacing w:after="0" w:line="240" w:lineRule="auto"/>
                  <w:rPr>
                    <w:color w:val="000000" w:themeColor="text1"/>
                  </w:rPr>
                </w:pPr>
                <w:r w:rsidRPr="008F43F6">
                  <w:rPr>
                    <w:color w:val="000000" w:themeColor="text1"/>
                    <w:shd w:val="clear" w:color="auto" w:fill="D9D9D9" w:themeFill="background1" w:themeFillShade="D9"/>
                  </w:rPr>
                  <w:t>Enter issuing body</w:t>
                </w:r>
              </w:p>
            </w:tc>
          </w:sdtContent>
        </w:sdt>
        <w:sdt>
          <w:sdtPr>
            <w:rPr>
              <w:color w:val="000000" w:themeColor="text1"/>
            </w:rPr>
            <w:id w:val="123224934"/>
            <w:placeholder>
              <w:docPart w:val="BDED0EBA21994EA29AE9E5EA14DD63F1"/>
            </w:placeholder>
            <w:showingPlcHdr/>
          </w:sdtPr>
          <w:sdtContent>
            <w:tc>
              <w:tcPr>
                <w:tcW w:w="1524" w:type="dxa"/>
                <w:vAlign w:val="center"/>
              </w:tcPr>
              <w:p w:rsidR="00C12DC7" w:rsidRPr="002D385C" w:rsidRDefault="00434B95" w:rsidP="00434B95">
                <w:pPr>
                  <w:spacing w:after="0" w:line="240" w:lineRule="auto"/>
                  <w:rPr>
                    <w:color w:val="000000" w:themeColor="text1"/>
                  </w:rPr>
                </w:pPr>
                <w:r w:rsidRPr="008F43F6">
                  <w:rPr>
                    <w:rStyle w:val="PlaceholderText"/>
                    <w:color w:val="000000" w:themeColor="text1"/>
                    <w:shd w:val="clear" w:color="auto" w:fill="D9D9D9" w:themeFill="background1" w:themeFillShade="D9"/>
                  </w:rPr>
                  <w:t>Enter year</w:t>
                </w:r>
              </w:p>
            </w:tc>
          </w:sdtContent>
        </w:sdt>
      </w:tr>
    </w:tbl>
    <w:p w:rsidR="00C12DC7" w:rsidRPr="00B7005A" w:rsidRDefault="00C12DC7" w:rsidP="009D23AE">
      <w:pPr>
        <w:tabs>
          <w:tab w:val="left" w:pos="1530"/>
          <w:tab w:val="left" w:pos="4320"/>
          <w:tab w:val="left" w:pos="7920"/>
        </w:tabs>
        <w:spacing w:before="120"/>
        <w:rPr>
          <w:sz w:val="20"/>
        </w:rPr>
      </w:pPr>
      <w:r w:rsidRPr="00B7005A">
        <w:rPr>
          <w:sz w:val="20"/>
        </w:rPr>
        <w:t>Note: Applicants for Member, Graduate and Associate must provide certified copies of Certificates, Diplomas and Degrees</w:t>
      </w:r>
    </w:p>
    <w:p w:rsidR="00C12DC7" w:rsidRPr="00B7005A" w:rsidRDefault="00C12DC7" w:rsidP="00C12DC7">
      <w:pPr>
        <w:tabs>
          <w:tab w:val="left" w:pos="1530"/>
          <w:tab w:val="left" w:pos="4320"/>
          <w:tab w:val="left" w:pos="7920"/>
        </w:tabs>
        <w:rPr>
          <w:b/>
          <w:sz w:val="20"/>
        </w:rPr>
      </w:pPr>
      <w:r w:rsidRPr="00B7005A">
        <w:rPr>
          <w:b/>
          <w:sz w:val="20"/>
        </w:rPr>
        <w:t>Other studies at tertiary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E4EC7" w:rsidRPr="00B85478" w:rsidTr="00390DDA">
        <w:trPr>
          <w:trHeight w:val="510"/>
        </w:trPr>
        <w:tc>
          <w:tcPr>
            <w:tcW w:w="9854" w:type="dxa"/>
            <w:gridSpan w:val="2"/>
            <w:vAlign w:val="center"/>
          </w:tcPr>
          <w:p w:rsidR="005E4EC7" w:rsidRPr="002D385C" w:rsidRDefault="005E4EC7" w:rsidP="002D385C">
            <w:pPr>
              <w:spacing w:after="0" w:line="240" w:lineRule="auto"/>
              <w:rPr>
                <w:color w:val="000000" w:themeColor="text1"/>
              </w:rPr>
            </w:pPr>
            <w:r w:rsidRPr="002D385C">
              <w:rPr>
                <w:color w:val="000000" w:themeColor="text1"/>
              </w:rPr>
              <w:t xml:space="preserve">Course title: </w:t>
            </w:r>
            <w:sdt>
              <w:sdtPr>
                <w:rPr>
                  <w:color w:val="000000" w:themeColor="text1"/>
                </w:rPr>
                <w:id w:val="123224935"/>
                <w:placeholder>
                  <w:docPart w:val="7E84B2CB060E45EDB2ADB00486F5D631"/>
                </w:placeholder>
                <w:showingPlcHdr/>
              </w:sdtPr>
              <w:sdtContent>
                <w:r w:rsidR="002D385C" w:rsidRPr="008F43F6">
                  <w:rPr>
                    <w:rStyle w:val="PlaceholderText"/>
                    <w:color w:val="000000" w:themeColor="text1"/>
                    <w:shd w:val="clear" w:color="auto" w:fill="D9D9D9" w:themeFill="background1" w:themeFillShade="D9"/>
                  </w:rPr>
                  <w:t>E</w:t>
                </w:r>
                <w:r w:rsidR="00C12EC5" w:rsidRPr="008F43F6">
                  <w:rPr>
                    <w:rStyle w:val="PlaceholderText"/>
                    <w:color w:val="000000" w:themeColor="text1"/>
                    <w:shd w:val="clear" w:color="auto" w:fill="D9D9D9" w:themeFill="background1" w:themeFillShade="D9"/>
                  </w:rPr>
                  <w:t>n</w:t>
                </w:r>
                <w:r w:rsidR="002D385C" w:rsidRPr="008F43F6">
                  <w:rPr>
                    <w:rStyle w:val="PlaceholderText"/>
                    <w:color w:val="000000" w:themeColor="text1"/>
                    <w:shd w:val="clear" w:color="auto" w:fill="D9D9D9" w:themeFill="background1" w:themeFillShade="D9"/>
                  </w:rPr>
                  <w:t>ter course title</w:t>
                </w:r>
                <w:r w:rsidRPr="008F43F6">
                  <w:rPr>
                    <w:rStyle w:val="PlaceholderText"/>
                    <w:color w:val="000000" w:themeColor="text1"/>
                    <w:shd w:val="clear" w:color="auto" w:fill="D9D9D9" w:themeFill="background1" w:themeFillShade="D9"/>
                  </w:rPr>
                  <w:t>.</w:t>
                </w:r>
              </w:sdtContent>
            </w:sdt>
          </w:p>
        </w:tc>
      </w:tr>
      <w:tr w:rsidR="00C12DC7" w:rsidRPr="00B85478" w:rsidTr="009D23AE">
        <w:trPr>
          <w:trHeight w:val="510"/>
        </w:trPr>
        <w:tc>
          <w:tcPr>
            <w:tcW w:w="4927" w:type="dxa"/>
            <w:tcBorders>
              <w:bottom w:val="single" w:sz="4" w:space="0" w:color="auto"/>
            </w:tcBorders>
            <w:vAlign w:val="center"/>
          </w:tcPr>
          <w:p w:rsidR="00C12DC7" w:rsidRPr="002D385C" w:rsidRDefault="00C12DC7" w:rsidP="002D385C">
            <w:pPr>
              <w:spacing w:after="0" w:line="240" w:lineRule="auto"/>
              <w:rPr>
                <w:color w:val="000000" w:themeColor="text1"/>
                <w:lang w:val="fr-FR"/>
              </w:rPr>
            </w:pPr>
            <w:r w:rsidRPr="002D385C">
              <w:rPr>
                <w:color w:val="000000" w:themeColor="text1"/>
                <w:lang w:val="fr-FR"/>
              </w:rPr>
              <w:t>Course duration:</w:t>
            </w:r>
            <w:r w:rsidR="005E4EC7" w:rsidRPr="002D385C">
              <w:rPr>
                <w:color w:val="000000" w:themeColor="text1"/>
                <w:lang w:val="fr-FR"/>
              </w:rPr>
              <w:t xml:space="preserve"> </w:t>
            </w:r>
            <w:sdt>
              <w:sdtPr>
                <w:rPr>
                  <w:color w:val="000000" w:themeColor="text1"/>
                </w:rPr>
                <w:id w:val="123224936"/>
                <w:placeholder>
                  <w:docPart w:val="2F0D907BA9334398AFE417B087A8D2AA"/>
                </w:placeholder>
                <w:showingPlcHdr/>
              </w:sdtPr>
              <w:sdtContent>
                <w:r w:rsidR="002D385C" w:rsidRPr="008F43F6">
                  <w:rPr>
                    <w:rStyle w:val="PlaceholderText"/>
                    <w:color w:val="000000" w:themeColor="text1"/>
                    <w:shd w:val="clear" w:color="auto" w:fill="D9D9D9" w:themeFill="background1" w:themeFillShade="D9"/>
                    <w:lang w:val="fr-FR"/>
                  </w:rPr>
                  <w:t>Enter course duration</w:t>
                </w:r>
                <w:r w:rsidR="005E4EC7" w:rsidRPr="008F43F6">
                  <w:rPr>
                    <w:rStyle w:val="PlaceholderText"/>
                    <w:color w:val="000000" w:themeColor="text1"/>
                    <w:shd w:val="clear" w:color="auto" w:fill="D9D9D9" w:themeFill="background1" w:themeFillShade="D9"/>
                    <w:lang w:val="fr-FR"/>
                  </w:rPr>
                  <w:t>.</w:t>
                </w:r>
              </w:sdtContent>
            </w:sdt>
          </w:p>
        </w:tc>
        <w:tc>
          <w:tcPr>
            <w:tcW w:w="4927" w:type="dxa"/>
            <w:tcBorders>
              <w:bottom w:val="single" w:sz="4" w:space="0" w:color="auto"/>
            </w:tcBorders>
            <w:vAlign w:val="center"/>
          </w:tcPr>
          <w:p w:rsidR="00C12DC7" w:rsidRPr="002D385C" w:rsidRDefault="00C12DC7" w:rsidP="002D385C">
            <w:pPr>
              <w:spacing w:after="0" w:line="240" w:lineRule="auto"/>
              <w:rPr>
                <w:color w:val="000000" w:themeColor="text1"/>
              </w:rPr>
            </w:pPr>
            <w:r w:rsidRPr="002D385C">
              <w:rPr>
                <w:color w:val="000000" w:themeColor="text1"/>
              </w:rPr>
              <w:t>Stage reached:</w:t>
            </w:r>
            <w:r w:rsidR="005E4EC7" w:rsidRPr="002D385C">
              <w:rPr>
                <w:color w:val="000000" w:themeColor="text1"/>
              </w:rPr>
              <w:t xml:space="preserve"> </w:t>
            </w:r>
            <w:sdt>
              <w:sdtPr>
                <w:rPr>
                  <w:color w:val="000000" w:themeColor="text1"/>
                </w:rPr>
                <w:id w:val="123224945"/>
                <w:placeholder>
                  <w:docPart w:val="A36C16123B6F4052AB4AD27CB0B829DD"/>
                </w:placeholder>
                <w:showingPlcHdr/>
              </w:sdtPr>
              <w:sdtContent>
                <w:r w:rsidR="002D385C" w:rsidRPr="008F43F6">
                  <w:rPr>
                    <w:rStyle w:val="PlaceholderText"/>
                    <w:color w:val="000000" w:themeColor="text1"/>
                    <w:shd w:val="clear" w:color="auto" w:fill="D9D9D9" w:themeFill="background1" w:themeFillShade="D9"/>
                  </w:rPr>
                  <w:t>Enter stage reached</w:t>
                </w:r>
              </w:sdtContent>
            </w:sdt>
          </w:p>
        </w:tc>
      </w:tr>
      <w:tr w:rsidR="005E4EC7" w:rsidRPr="00B85478" w:rsidTr="00390DDA">
        <w:trPr>
          <w:trHeight w:val="510"/>
        </w:trPr>
        <w:tc>
          <w:tcPr>
            <w:tcW w:w="9854" w:type="dxa"/>
            <w:gridSpan w:val="2"/>
            <w:tcBorders>
              <w:bottom w:val="single" w:sz="4" w:space="0" w:color="auto"/>
            </w:tcBorders>
            <w:vAlign w:val="center"/>
          </w:tcPr>
          <w:p w:rsidR="005E4EC7" w:rsidRPr="002D385C" w:rsidRDefault="005E4EC7" w:rsidP="002D385C">
            <w:pPr>
              <w:spacing w:after="0" w:line="240" w:lineRule="auto"/>
              <w:rPr>
                <w:color w:val="000000" w:themeColor="text1"/>
              </w:rPr>
            </w:pPr>
            <w:r w:rsidRPr="002D385C">
              <w:rPr>
                <w:color w:val="000000" w:themeColor="text1"/>
              </w:rPr>
              <w:t xml:space="preserve">Institution: </w:t>
            </w:r>
            <w:sdt>
              <w:sdtPr>
                <w:rPr>
                  <w:color w:val="000000" w:themeColor="text1"/>
                </w:rPr>
                <w:id w:val="123224937"/>
                <w:placeholder>
                  <w:docPart w:val="EF642FA21E264E95AEE4CD22471422F4"/>
                </w:placeholder>
                <w:showingPlcHdr/>
              </w:sdtPr>
              <w:sdtContent>
                <w:r w:rsidR="002D385C" w:rsidRPr="008F43F6">
                  <w:rPr>
                    <w:rStyle w:val="PlaceholderText"/>
                    <w:color w:val="000000" w:themeColor="text1"/>
                    <w:shd w:val="clear" w:color="auto" w:fill="D9D9D9" w:themeFill="background1" w:themeFillShade="D9"/>
                  </w:rPr>
                  <w:t>Enter name of institution</w:t>
                </w:r>
                <w:r w:rsidRPr="008F43F6">
                  <w:rPr>
                    <w:rStyle w:val="PlaceholderText"/>
                    <w:color w:val="000000" w:themeColor="text1"/>
                    <w:shd w:val="clear" w:color="auto" w:fill="D9D9D9" w:themeFill="background1" w:themeFillShade="D9"/>
                  </w:rPr>
                  <w:t>.</w:t>
                </w:r>
              </w:sdtContent>
            </w:sdt>
          </w:p>
        </w:tc>
      </w:tr>
      <w:tr w:rsidR="005E4EC7" w:rsidRPr="00B85478" w:rsidTr="00390DDA">
        <w:trPr>
          <w:trHeight w:val="510"/>
        </w:trPr>
        <w:tc>
          <w:tcPr>
            <w:tcW w:w="9854" w:type="dxa"/>
            <w:gridSpan w:val="2"/>
            <w:vAlign w:val="center"/>
          </w:tcPr>
          <w:p w:rsidR="005E4EC7" w:rsidRPr="002D385C" w:rsidRDefault="005E4EC7" w:rsidP="00C12EC5">
            <w:pPr>
              <w:spacing w:after="0" w:line="240" w:lineRule="auto"/>
              <w:rPr>
                <w:color w:val="000000" w:themeColor="text1"/>
              </w:rPr>
            </w:pPr>
            <w:r w:rsidRPr="002D385C">
              <w:rPr>
                <w:color w:val="000000" w:themeColor="text1"/>
              </w:rPr>
              <w:t>Relevant dates</w:t>
            </w:r>
            <w:r w:rsidR="002D385C" w:rsidRPr="002D385C">
              <w:rPr>
                <w:color w:val="000000" w:themeColor="text1"/>
              </w:rPr>
              <w:t xml:space="preserve"> - From</w:t>
            </w:r>
            <w:r w:rsidRPr="002D385C">
              <w:rPr>
                <w:color w:val="000000" w:themeColor="text1"/>
              </w:rPr>
              <w:t>:</w:t>
            </w:r>
            <w:r w:rsidR="002D385C" w:rsidRPr="002D385C">
              <w:rPr>
                <w:color w:val="000000" w:themeColor="text1"/>
              </w:rPr>
              <w:t xml:space="preserve"> </w:t>
            </w:r>
            <w:r w:rsidR="00C12EC5">
              <w:rPr>
                <w:color w:val="000000" w:themeColor="text1"/>
              </w:rPr>
              <w:t xml:space="preserve"> </w:t>
            </w:r>
            <w:sdt>
              <w:sdtPr>
                <w:rPr>
                  <w:color w:val="000000" w:themeColor="text1"/>
                </w:rPr>
                <w:id w:val="-964963572"/>
                <w:placeholder>
                  <w:docPart w:val="0ED32D82AFEE4B638B19F87F87D94A1E"/>
                </w:placeholder>
                <w:showingPlcHdr/>
                <w:date>
                  <w:dateFormat w:val="d/MM/yyyy"/>
                  <w:lid w:val="en-AU"/>
                  <w:storeMappedDataAs w:val="dateTime"/>
                  <w:calendar w:val="gregorian"/>
                </w:date>
              </w:sdtPr>
              <w:sdtContent>
                <w:r w:rsidR="00C12EC5" w:rsidRPr="008F43F6">
                  <w:rPr>
                    <w:rStyle w:val="PlaceholderText"/>
                    <w:color w:val="000000" w:themeColor="text1"/>
                    <w:shd w:val="clear" w:color="auto" w:fill="D9D9D9" w:themeFill="background1" w:themeFillShade="D9"/>
                  </w:rPr>
                  <w:t>Click here to enter a date.</w:t>
                </w:r>
              </w:sdtContent>
            </w:sdt>
            <w:r w:rsidR="00C12EC5">
              <w:rPr>
                <w:color w:val="000000" w:themeColor="text1"/>
              </w:rPr>
              <w:t xml:space="preserve"> </w:t>
            </w:r>
            <w:proofErr w:type="gramStart"/>
            <w:r w:rsidR="00C12EC5">
              <w:rPr>
                <w:color w:val="000000" w:themeColor="text1"/>
              </w:rPr>
              <w:t>to</w:t>
            </w:r>
            <w:proofErr w:type="gramEnd"/>
            <w:r w:rsidR="00C12EC5">
              <w:rPr>
                <w:color w:val="000000" w:themeColor="text1"/>
              </w:rPr>
              <w:t xml:space="preserve"> </w:t>
            </w:r>
            <w:sdt>
              <w:sdtPr>
                <w:rPr>
                  <w:color w:val="000000" w:themeColor="text1"/>
                </w:rPr>
                <w:id w:val="-865831550"/>
                <w:placeholder>
                  <w:docPart w:val="00FE469E9C0A4EFDA86B1E167B3BEE0E"/>
                </w:placeholder>
                <w:showingPlcHdr/>
                <w:date>
                  <w:dateFormat w:val="d/MM/yyyy"/>
                  <w:lid w:val="en-AU"/>
                  <w:storeMappedDataAs w:val="dateTime"/>
                  <w:calendar w:val="gregorian"/>
                </w:date>
              </w:sdtPr>
              <w:sdtContent>
                <w:r w:rsidR="00C12EC5" w:rsidRPr="008F43F6">
                  <w:rPr>
                    <w:rStyle w:val="PlaceholderText"/>
                    <w:color w:val="000000" w:themeColor="text1"/>
                    <w:shd w:val="clear" w:color="auto" w:fill="D9D9D9" w:themeFill="background1" w:themeFillShade="D9"/>
                  </w:rPr>
                  <w:t>Click here to enter a date.</w:t>
                </w:r>
              </w:sdtContent>
            </w:sdt>
          </w:p>
        </w:tc>
      </w:tr>
    </w:tbl>
    <w:p w:rsidR="00C12DC7" w:rsidRPr="00251F84" w:rsidRDefault="00C12DC7" w:rsidP="00932B49">
      <w:pPr>
        <w:tabs>
          <w:tab w:val="left" w:pos="1530"/>
          <w:tab w:val="left" w:pos="4320"/>
          <w:tab w:val="left" w:pos="7920"/>
        </w:tabs>
        <w:spacing w:before="360" w:after="120"/>
        <w:rPr>
          <w:b/>
          <w:sz w:val="20"/>
          <w:u w:val="single"/>
        </w:rPr>
      </w:pPr>
      <w:r w:rsidRPr="00251F84">
        <w:rPr>
          <w:b/>
          <w:sz w:val="20"/>
          <w:u w:val="single"/>
        </w:rPr>
        <w:t>PRESENT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5E4EC7" w:rsidRPr="00B85478" w:rsidTr="00390DDA">
        <w:trPr>
          <w:trHeight w:val="510"/>
        </w:trPr>
        <w:tc>
          <w:tcPr>
            <w:tcW w:w="9854" w:type="dxa"/>
            <w:gridSpan w:val="2"/>
            <w:tcBorders>
              <w:bottom w:val="single" w:sz="4" w:space="0" w:color="auto"/>
            </w:tcBorders>
            <w:vAlign w:val="center"/>
          </w:tcPr>
          <w:p w:rsidR="005E4EC7" w:rsidRPr="002D385C" w:rsidRDefault="005E4EC7" w:rsidP="00C12EC5">
            <w:pPr>
              <w:spacing w:after="0" w:line="240" w:lineRule="auto"/>
              <w:rPr>
                <w:color w:val="000000" w:themeColor="text1"/>
              </w:rPr>
            </w:pPr>
            <w:r w:rsidRPr="002D385C">
              <w:rPr>
                <w:color w:val="000000" w:themeColor="text1"/>
              </w:rPr>
              <w:t>Title</w:t>
            </w:r>
            <w:proofErr w:type="gramStart"/>
            <w:r w:rsidRPr="002D385C">
              <w:rPr>
                <w:color w:val="000000" w:themeColor="text1"/>
              </w:rPr>
              <w:t>:-</w:t>
            </w:r>
            <w:proofErr w:type="gramEnd"/>
            <w:r w:rsidRPr="002D385C">
              <w:rPr>
                <w:color w:val="000000" w:themeColor="text1"/>
              </w:rPr>
              <w:t xml:space="preserve"> </w:t>
            </w:r>
            <w:sdt>
              <w:sdtPr>
                <w:rPr>
                  <w:color w:val="000000" w:themeColor="text1"/>
                </w:rPr>
                <w:alias w:val="Present position"/>
                <w:tag w:val="Present position"/>
                <w:id w:val="123224939"/>
                <w:placeholder>
                  <w:docPart w:val="01330908A0354969AB585D8E299DCA05"/>
                </w:placeholder>
                <w:showingPlcHdr/>
              </w:sdtPr>
              <w:sdtContent>
                <w:r w:rsidR="00C12EC5" w:rsidRPr="008F43F6">
                  <w:rPr>
                    <w:rStyle w:val="PlaceholderText"/>
                    <w:color w:val="000000" w:themeColor="text1"/>
                    <w:shd w:val="clear" w:color="auto" w:fill="D9D9D9" w:themeFill="background1" w:themeFillShade="D9"/>
                  </w:rPr>
                  <w:t>Enter name of position</w:t>
                </w:r>
                <w:r w:rsidRPr="008F43F6">
                  <w:rPr>
                    <w:rStyle w:val="PlaceholderText"/>
                    <w:color w:val="000000" w:themeColor="text1"/>
                    <w:shd w:val="clear" w:color="auto" w:fill="D9D9D9" w:themeFill="background1" w:themeFillShade="D9"/>
                  </w:rPr>
                  <w:t>.</w:t>
                </w:r>
              </w:sdtContent>
            </w:sdt>
          </w:p>
        </w:tc>
      </w:tr>
      <w:tr w:rsidR="005E4EC7" w:rsidRPr="00B85478" w:rsidTr="00390DDA">
        <w:trPr>
          <w:trHeight w:val="510"/>
        </w:trPr>
        <w:tc>
          <w:tcPr>
            <w:tcW w:w="9854" w:type="dxa"/>
            <w:gridSpan w:val="2"/>
            <w:tcBorders>
              <w:bottom w:val="single" w:sz="4" w:space="0" w:color="auto"/>
            </w:tcBorders>
            <w:vAlign w:val="center"/>
          </w:tcPr>
          <w:p w:rsidR="005E4EC7" w:rsidRPr="002D385C" w:rsidRDefault="005E4EC7" w:rsidP="00C12EC5">
            <w:pPr>
              <w:spacing w:after="0" w:line="240" w:lineRule="auto"/>
              <w:rPr>
                <w:color w:val="000000" w:themeColor="text1"/>
              </w:rPr>
            </w:pPr>
            <w:r w:rsidRPr="002D385C">
              <w:rPr>
                <w:color w:val="000000" w:themeColor="text1"/>
              </w:rPr>
              <w:t>Name of organisation</w:t>
            </w:r>
            <w:proofErr w:type="gramStart"/>
            <w:r w:rsidRPr="002D385C">
              <w:rPr>
                <w:color w:val="000000" w:themeColor="text1"/>
              </w:rPr>
              <w:t>:-</w:t>
            </w:r>
            <w:proofErr w:type="gramEnd"/>
            <w:r w:rsidRPr="002D385C">
              <w:rPr>
                <w:color w:val="000000" w:themeColor="text1"/>
              </w:rPr>
              <w:t xml:space="preserve"> </w:t>
            </w:r>
            <w:sdt>
              <w:sdtPr>
                <w:rPr>
                  <w:color w:val="000000" w:themeColor="text1"/>
                </w:rPr>
                <w:alias w:val="Organisation name"/>
                <w:tag w:val="Organisation name"/>
                <w:id w:val="123224941"/>
                <w:placeholder>
                  <w:docPart w:val="FEF18F5F5AD246A1BC7852E216B19042"/>
                </w:placeholder>
                <w:showingPlcHdr/>
              </w:sdtPr>
              <w:sdtContent>
                <w:r w:rsidR="00C12EC5" w:rsidRPr="008F43F6">
                  <w:rPr>
                    <w:rStyle w:val="PlaceholderText"/>
                    <w:color w:val="000000" w:themeColor="text1"/>
                    <w:shd w:val="clear" w:color="auto" w:fill="D9D9D9" w:themeFill="background1" w:themeFillShade="D9"/>
                  </w:rPr>
                  <w:t>Enter company name</w:t>
                </w:r>
                <w:r w:rsidRPr="008F43F6">
                  <w:rPr>
                    <w:rStyle w:val="PlaceholderText"/>
                    <w:color w:val="000000" w:themeColor="text1"/>
                    <w:shd w:val="clear" w:color="auto" w:fill="D9D9D9" w:themeFill="background1" w:themeFillShade="D9"/>
                  </w:rPr>
                  <w:t>.</w:t>
                </w:r>
              </w:sdtContent>
            </w:sdt>
          </w:p>
        </w:tc>
      </w:tr>
      <w:tr w:rsidR="005E4EC7" w:rsidRPr="00B85478" w:rsidTr="00390DDA">
        <w:trPr>
          <w:trHeight w:val="510"/>
        </w:trPr>
        <w:tc>
          <w:tcPr>
            <w:tcW w:w="9854" w:type="dxa"/>
            <w:gridSpan w:val="2"/>
            <w:vAlign w:val="center"/>
          </w:tcPr>
          <w:p w:rsidR="005E4EC7" w:rsidRPr="002D385C" w:rsidRDefault="005E4EC7" w:rsidP="000D3DA0">
            <w:pPr>
              <w:spacing w:after="0" w:line="240" w:lineRule="auto"/>
              <w:rPr>
                <w:color w:val="000000" w:themeColor="text1"/>
              </w:rPr>
            </w:pPr>
            <w:r w:rsidRPr="002D385C">
              <w:rPr>
                <w:color w:val="000000" w:themeColor="text1"/>
              </w:rPr>
              <w:t xml:space="preserve">Duties and responsibilities:- </w:t>
            </w:r>
            <w:sdt>
              <w:sdtPr>
                <w:rPr>
                  <w:color w:val="000000" w:themeColor="text1"/>
                </w:rPr>
                <w:alias w:val="Duties &amp; responsibilities"/>
                <w:tag w:val="Duties &amp; responsibilities"/>
                <w:id w:val="123224942"/>
                <w:placeholder>
                  <w:docPart w:val="8B87AD5B418A473BA4D54648ED5812E9"/>
                </w:placeholder>
                <w:showingPlcHdr/>
              </w:sdtPr>
              <w:sdtContent>
                <w:r w:rsidR="000D3DA0">
                  <w:rPr>
                    <w:rStyle w:val="PlaceholderText"/>
                    <w:color w:val="000000" w:themeColor="text1"/>
                    <w:shd w:val="clear" w:color="auto" w:fill="D9D9D9" w:themeFill="background1" w:themeFillShade="D9"/>
                  </w:rPr>
                  <w:t>Enter details</w:t>
                </w:r>
              </w:sdtContent>
            </w:sdt>
          </w:p>
        </w:tc>
      </w:tr>
      <w:tr w:rsidR="00C12DC7" w:rsidRPr="00B85478" w:rsidTr="009D23AE">
        <w:trPr>
          <w:trHeight w:val="510"/>
        </w:trPr>
        <w:tc>
          <w:tcPr>
            <w:tcW w:w="4927" w:type="dxa"/>
            <w:vAlign w:val="center"/>
          </w:tcPr>
          <w:p w:rsidR="00C12DC7" w:rsidRPr="002D385C" w:rsidRDefault="00C12DC7" w:rsidP="00932B49">
            <w:pPr>
              <w:spacing w:after="0" w:line="240" w:lineRule="auto"/>
              <w:rPr>
                <w:color w:val="000000" w:themeColor="text1"/>
              </w:rPr>
            </w:pPr>
            <w:r w:rsidRPr="002D385C">
              <w:rPr>
                <w:color w:val="000000" w:themeColor="text1"/>
              </w:rPr>
              <w:t>Date started (month/year):-</w:t>
            </w:r>
            <w:r w:rsidR="005E4EC7" w:rsidRPr="002D385C">
              <w:rPr>
                <w:color w:val="000000" w:themeColor="text1"/>
              </w:rPr>
              <w:t xml:space="preserve"> </w:t>
            </w:r>
            <w:sdt>
              <w:sdtPr>
                <w:rPr>
                  <w:color w:val="000000" w:themeColor="text1"/>
                </w:rPr>
                <w:id w:val="123224943"/>
                <w:placeholder>
                  <w:docPart w:val="48E3BDBC80EF4E068DBFDB1F4FDC1E22"/>
                </w:placeholder>
              </w:sdtPr>
              <w:sdtContent>
                <w:sdt>
                  <w:sdtPr>
                    <w:rPr>
                      <w:color w:val="000000" w:themeColor="text1"/>
                    </w:rPr>
                    <w:alias w:val="Date started"/>
                    <w:tag w:val="Date started"/>
                    <w:id w:val="123225162"/>
                    <w:placeholder>
                      <w:docPart w:val="E5D7C878F6874F4187E87131D0BFC528"/>
                    </w:placeholder>
                    <w:showingPlcHdr/>
                    <w:date w:fullDate="2010-10-05T00:00:00Z">
                      <w:dateFormat w:val="MMM-yyyy"/>
                      <w:lid w:val="en-AU"/>
                      <w:storeMappedDataAs w:val="dateTime"/>
                      <w:calendar w:val="gregorian"/>
                    </w:date>
                  </w:sdtPr>
                  <w:sdtContent>
                    <w:r w:rsidR="00932B49" w:rsidRPr="008F43F6">
                      <w:rPr>
                        <w:rStyle w:val="PlaceholderText"/>
                        <w:color w:val="000000" w:themeColor="text1"/>
                        <w:shd w:val="clear" w:color="auto" w:fill="D9D9D9" w:themeFill="background1" w:themeFillShade="D9"/>
                      </w:rPr>
                      <w:t>Click here to enter a date.</w:t>
                    </w:r>
                  </w:sdtContent>
                </w:sdt>
              </w:sdtContent>
            </w:sdt>
          </w:p>
        </w:tc>
        <w:tc>
          <w:tcPr>
            <w:tcW w:w="4927" w:type="dxa"/>
            <w:vAlign w:val="center"/>
          </w:tcPr>
          <w:p w:rsidR="00C12DC7" w:rsidRPr="002D385C" w:rsidRDefault="00C12DC7" w:rsidP="009D23AE">
            <w:pPr>
              <w:spacing w:after="0" w:line="240" w:lineRule="auto"/>
              <w:rPr>
                <w:color w:val="000000" w:themeColor="text1"/>
              </w:rPr>
            </w:pPr>
            <w:r w:rsidRPr="002D385C">
              <w:rPr>
                <w:color w:val="000000" w:themeColor="text1"/>
              </w:rPr>
              <w:t>Proportion of time spent in acoustics</w:t>
            </w:r>
            <w:proofErr w:type="gramStart"/>
            <w:r w:rsidRPr="002D385C">
              <w:rPr>
                <w:color w:val="000000" w:themeColor="text1"/>
              </w:rPr>
              <w:t>:-</w:t>
            </w:r>
            <w:proofErr w:type="gramEnd"/>
            <w:r w:rsidR="005E4EC7" w:rsidRPr="002D385C">
              <w:rPr>
                <w:color w:val="000000" w:themeColor="text1"/>
              </w:rPr>
              <w:t xml:space="preserve"> </w:t>
            </w:r>
            <w:sdt>
              <w:sdtPr>
                <w:rPr>
                  <w:color w:val="000000" w:themeColor="text1"/>
                </w:rPr>
                <w:alias w:val="Time spent - %"/>
                <w:tag w:val="Time spent - %"/>
                <w:id w:val="123224944"/>
                <w:placeholder>
                  <w:docPart w:val="B92EEB5EDC804CA0A514FEA068058449"/>
                </w:placeholder>
                <w:showingPlcHdr/>
              </w:sdtPr>
              <w:sdtContent>
                <w:r w:rsidR="005E4EC7" w:rsidRPr="008F43F6">
                  <w:rPr>
                    <w:rStyle w:val="PlaceholderText"/>
                    <w:color w:val="000000" w:themeColor="text1"/>
                    <w:shd w:val="clear" w:color="auto" w:fill="D9D9D9" w:themeFill="background1" w:themeFillShade="D9"/>
                  </w:rPr>
                  <w:t>Click here to enter text.</w:t>
                </w:r>
              </w:sdtContent>
            </w:sdt>
          </w:p>
        </w:tc>
      </w:tr>
    </w:tbl>
    <w:p w:rsidR="005E4EC7" w:rsidRDefault="005E4EC7">
      <w:r>
        <w:br w:type="page"/>
      </w:r>
    </w:p>
    <w:p w:rsidR="00393419" w:rsidRPr="00393419" w:rsidRDefault="00393419" w:rsidP="00393419">
      <w:pPr>
        <w:tabs>
          <w:tab w:val="left" w:pos="1530"/>
          <w:tab w:val="left" w:pos="4320"/>
          <w:tab w:val="left" w:pos="7920"/>
        </w:tabs>
        <w:spacing w:after="160"/>
        <w:rPr>
          <w:b/>
          <w:sz w:val="20"/>
          <w:u w:val="single"/>
        </w:rPr>
      </w:pPr>
      <w:r w:rsidRPr="00393419">
        <w:rPr>
          <w:b/>
          <w:sz w:val="20"/>
          <w:u w:val="single"/>
        </w:rPr>
        <w:lastRenderedPageBreak/>
        <w:t>PROFESSIONAL AND TECHNICAL EXPERIENCE</w:t>
      </w:r>
    </w:p>
    <w:p w:rsidR="00393419" w:rsidRPr="00B7005A" w:rsidRDefault="00393419" w:rsidP="00393419">
      <w:pPr>
        <w:tabs>
          <w:tab w:val="left" w:pos="1530"/>
          <w:tab w:val="left" w:pos="4320"/>
          <w:tab w:val="left" w:pos="7920"/>
        </w:tabs>
        <w:rPr>
          <w:b/>
          <w:sz w:val="20"/>
        </w:rPr>
      </w:pPr>
      <w:r w:rsidRPr="00B7005A">
        <w:rPr>
          <w:b/>
          <w:sz w:val="20"/>
        </w:rPr>
        <w:t>Applicants for the grade of Member or Associate must provide a full, verified description of their professional and/</w:t>
      </w:r>
      <w:proofErr w:type="gramStart"/>
      <w:r w:rsidRPr="00B7005A">
        <w:rPr>
          <w:b/>
          <w:sz w:val="20"/>
        </w:rPr>
        <w:t>or  technical</w:t>
      </w:r>
      <w:proofErr w:type="gramEnd"/>
      <w:r w:rsidRPr="00B7005A">
        <w:rPr>
          <w:b/>
          <w:sz w:val="20"/>
        </w:rPr>
        <w:t xml:space="preserve"> experience which includes details of major projects or activities and their involvement in the acoustical aspects.  Applicants </w:t>
      </w:r>
      <w:proofErr w:type="gramStart"/>
      <w:r w:rsidRPr="00B7005A">
        <w:rPr>
          <w:b/>
          <w:sz w:val="20"/>
        </w:rPr>
        <w:t>for  other</w:t>
      </w:r>
      <w:proofErr w:type="gramEnd"/>
      <w:r w:rsidRPr="00B7005A">
        <w:rPr>
          <w:b/>
          <w:sz w:val="20"/>
        </w:rPr>
        <w:t xml:space="preserve"> grades should give details of involvement and interest in acoustics.</w:t>
      </w:r>
    </w:p>
    <w:p w:rsidR="00393419" w:rsidRPr="00B7005A" w:rsidRDefault="00393419" w:rsidP="00393419">
      <w:pPr>
        <w:tabs>
          <w:tab w:val="left" w:pos="1530"/>
          <w:tab w:val="left" w:pos="4320"/>
          <w:tab w:val="left" w:pos="7920"/>
        </w:tabs>
        <w:rPr>
          <w:b/>
          <w:sz w:val="20"/>
        </w:rPr>
      </w:pPr>
      <w:r w:rsidRPr="00B7005A">
        <w:rPr>
          <w:b/>
          <w:sz w:val="20"/>
        </w:rPr>
        <w:t xml:space="preserve">PREVIOUS PROFESSIONAL AND </w:t>
      </w:r>
      <w:r>
        <w:rPr>
          <w:b/>
          <w:sz w:val="20"/>
        </w:rPr>
        <w:t>TECHNICAL EXPERIENCE</w:t>
      </w:r>
    </w:p>
    <w:tbl>
      <w:tblPr>
        <w:tblStyle w:val="TableGrid"/>
        <w:tblW w:w="9854" w:type="dxa"/>
        <w:tblLook w:val="04A0" w:firstRow="1" w:lastRow="0" w:firstColumn="1" w:lastColumn="0" w:noHBand="0" w:noVBand="1"/>
      </w:tblPr>
      <w:tblGrid>
        <w:gridCol w:w="1108"/>
        <w:gridCol w:w="6513"/>
        <w:gridCol w:w="992"/>
        <w:gridCol w:w="1241"/>
      </w:tblGrid>
      <w:tr w:rsidR="00E72B31" w:rsidTr="00E72B31">
        <w:tc>
          <w:tcPr>
            <w:tcW w:w="1108" w:type="dxa"/>
          </w:tcPr>
          <w:p w:rsidR="00E72B31" w:rsidRPr="002D385C" w:rsidRDefault="00E72B31" w:rsidP="00393419">
            <w:pPr>
              <w:tabs>
                <w:tab w:val="left" w:pos="1530"/>
                <w:tab w:val="left" w:pos="4320"/>
                <w:tab w:val="left" w:pos="7920"/>
              </w:tabs>
              <w:rPr>
                <w:color w:val="000000" w:themeColor="text1"/>
                <w:sz w:val="16"/>
                <w:szCs w:val="16"/>
              </w:rPr>
            </w:pPr>
            <w:r w:rsidRPr="002D385C">
              <w:rPr>
                <w:color w:val="000000" w:themeColor="text1"/>
                <w:sz w:val="16"/>
                <w:szCs w:val="16"/>
              </w:rPr>
              <w:t>Dates</w:t>
            </w:r>
          </w:p>
          <w:p w:rsidR="00E72B31" w:rsidRPr="002D385C" w:rsidRDefault="00E72B31" w:rsidP="00393419">
            <w:pPr>
              <w:tabs>
                <w:tab w:val="left" w:pos="1530"/>
                <w:tab w:val="left" w:pos="4320"/>
                <w:tab w:val="left" w:pos="7920"/>
              </w:tabs>
              <w:rPr>
                <w:color w:val="000000" w:themeColor="text1"/>
                <w:sz w:val="16"/>
                <w:szCs w:val="16"/>
              </w:rPr>
            </w:pPr>
            <w:r w:rsidRPr="002D385C">
              <w:rPr>
                <w:color w:val="000000" w:themeColor="text1"/>
                <w:sz w:val="16"/>
                <w:szCs w:val="16"/>
              </w:rPr>
              <w:t>(Month/Year)</w:t>
            </w:r>
          </w:p>
          <w:p w:rsidR="00E72B31" w:rsidRPr="002D385C" w:rsidRDefault="00E72B31" w:rsidP="00393419">
            <w:pPr>
              <w:tabs>
                <w:tab w:val="left" w:pos="1530"/>
                <w:tab w:val="left" w:pos="4320"/>
                <w:tab w:val="left" w:pos="7920"/>
              </w:tabs>
              <w:rPr>
                <w:color w:val="000000" w:themeColor="text1"/>
                <w:sz w:val="16"/>
                <w:szCs w:val="16"/>
              </w:rPr>
            </w:pPr>
          </w:p>
          <w:p w:rsidR="00E72B31" w:rsidRPr="002D385C" w:rsidRDefault="00E72B31" w:rsidP="00393419">
            <w:pPr>
              <w:tabs>
                <w:tab w:val="left" w:pos="1530"/>
                <w:tab w:val="left" w:pos="4320"/>
                <w:tab w:val="left" w:pos="7920"/>
              </w:tabs>
              <w:rPr>
                <w:color w:val="000000" w:themeColor="text1"/>
                <w:sz w:val="16"/>
                <w:szCs w:val="16"/>
              </w:rPr>
            </w:pPr>
          </w:p>
          <w:p w:rsidR="00E72B31" w:rsidRPr="002D385C" w:rsidRDefault="00E72B31" w:rsidP="00393419">
            <w:pPr>
              <w:rPr>
                <w:color w:val="000000" w:themeColor="text1"/>
              </w:rPr>
            </w:pPr>
            <w:r w:rsidRPr="002D385C">
              <w:rPr>
                <w:color w:val="000000" w:themeColor="text1"/>
                <w:sz w:val="16"/>
                <w:szCs w:val="16"/>
              </w:rPr>
              <w:t>From:      To:</w:t>
            </w:r>
          </w:p>
        </w:tc>
        <w:tc>
          <w:tcPr>
            <w:tcW w:w="6513" w:type="dxa"/>
          </w:tcPr>
          <w:p w:rsidR="00E72B31" w:rsidRPr="002D385C" w:rsidRDefault="00E72B31" w:rsidP="00390DDA">
            <w:pPr>
              <w:tabs>
                <w:tab w:val="left" w:pos="1530"/>
                <w:tab w:val="left" w:pos="4320"/>
                <w:tab w:val="left" w:pos="7920"/>
              </w:tabs>
              <w:rPr>
                <w:color w:val="000000" w:themeColor="text1"/>
                <w:sz w:val="16"/>
                <w:szCs w:val="16"/>
              </w:rPr>
            </w:pPr>
            <w:r w:rsidRPr="002D385C">
              <w:rPr>
                <w:color w:val="000000" w:themeColor="text1"/>
                <w:sz w:val="16"/>
                <w:szCs w:val="16"/>
              </w:rPr>
              <w:t xml:space="preserve">Provide in chronological order a list of positions held and associated duties.  Include details of </w:t>
            </w:r>
            <w:proofErr w:type="gramStart"/>
            <w:r w:rsidRPr="002D385C">
              <w:rPr>
                <w:color w:val="000000" w:themeColor="text1"/>
                <w:sz w:val="16"/>
                <w:szCs w:val="16"/>
              </w:rPr>
              <w:t>major  projects</w:t>
            </w:r>
            <w:proofErr w:type="gramEnd"/>
            <w:r w:rsidRPr="002D385C">
              <w:rPr>
                <w:color w:val="000000" w:themeColor="text1"/>
                <w:sz w:val="16"/>
                <w:szCs w:val="16"/>
              </w:rPr>
              <w:t xml:space="preserve"> or activities involving acoustics.</w:t>
            </w:r>
          </w:p>
          <w:p w:rsidR="00E72B31" w:rsidRPr="002D385C" w:rsidRDefault="00E72B31" w:rsidP="00390DDA">
            <w:pPr>
              <w:tabs>
                <w:tab w:val="left" w:pos="1530"/>
                <w:tab w:val="left" w:pos="4320"/>
                <w:tab w:val="left" w:pos="7920"/>
              </w:tabs>
              <w:rPr>
                <w:b/>
                <w:color w:val="000000" w:themeColor="text1"/>
                <w:sz w:val="16"/>
                <w:szCs w:val="16"/>
              </w:rPr>
            </w:pPr>
            <w:r w:rsidRPr="002D385C">
              <w:rPr>
                <w:color w:val="000000" w:themeColor="text1"/>
                <w:sz w:val="16"/>
                <w:szCs w:val="16"/>
              </w:rPr>
              <w:t>Applicants for the grade of Member or Associate should include details of THEIR role, indicating in what way THEY contributed to the acoustic aspects of the work. (Refer to Guide for further clarification of this most important requirement.) Applicants for other grades should give details of any involvement in acoustics and explain why they have an interest in joining the Society.</w:t>
            </w:r>
          </w:p>
        </w:tc>
        <w:tc>
          <w:tcPr>
            <w:tcW w:w="992" w:type="dxa"/>
          </w:tcPr>
          <w:p w:rsidR="00E72B31" w:rsidRPr="002D385C" w:rsidRDefault="00E72B31" w:rsidP="00390DDA">
            <w:pPr>
              <w:tabs>
                <w:tab w:val="left" w:pos="1530"/>
                <w:tab w:val="left" w:pos="4320"/>
                <w:tab w:val="left" w:pos="7920"/>
              </w:tabs>
              <w:rPr>
                <w:b/>
                <w:color w:val="000000" w:themeColor="text1"/>
                <w:sz w:val="16"/>
                <w:szCs w:val="16"/>
              </w:rPr>
            </w:pPr>
            <w:r w:rsidRPr="002D385C">
              <w:rPr>
                <w:color w:val="000000" w:themeColor="text1"/>
                <w:sz w:val="16"/>
                <w:szCs w:val="16"/>
              </w:rPr>
              <w:t>Proportion of time spent in acoustics.</w:t>
            </w:r>
          </w:p>
        </w:tc>
        <w:tc>
          <w:tcPr>
            <w:tcW w:w="1241" w:type="dxa"/>
          </w:tcPr>
          <w:p w:rsidR="00E72B31" w:rsidRPr="002D385C" w:rsidRDefault="00E72B31" w:rsidP="00390DDA">
            <w:pPr>
              <w:tabs>
                <w:tab w:val="left" w:pos="1530"/>
                <w:tab w:val="left" w:pos="4320"/>
                <w:tab w:val="left" w:pos="7920"/>
              </w:tabs>
              <w:rPr>
                <w:color w:val="000000" w:themeColor="text1"/>
                <w:sz w:val="16"/>
                <w:szCs w:val="16"/>
              </w:rPr>
            </w:pPr>
            <w:r w:rsidRPr="002D385C">
              <w:rPr>
                <w:color w:val="000000" w:themeColor="text1"/>
                <w:sz w:val="16"/>
                <w:szCs w:val="16"/>
                <w:u w:val="single"/>
              </w:rPr>
              <w:t>Verification</w:t>
            </w:r>
          </w:p>
          <w:p w:rsidR="00E72B31" w:rsidRPr="002D385C" w:rsidRDefault="00E72B31" w:rsidP="00390DDA">
            <w:pPr>
              <w:tabs>
                <w:tab w:val="left" w:pos="1530"/>
                <w:tab w:val="left" w:pos="4320"/>
                <w:tab w:val="left" w:pos="7920"/>
              </w:tabs>
              <w:rPr>
                <w:color w:val="000000" w:themeColor="text1"/>
                <w:sz w:val="16"/>
                <w:szCs w:val="16"/>
              </w:rPr>
            </w:pPr>
          </w:p>
          <w:p w:rsidR="00E72B31" w:rsidRPr="002D385C" w:rsidRDefault="00E72B31" w:rsidP="00390DDA">
            <w:pPr>
              <w:tabs>
                <w:tab w:val="left" w:pos="1530"/>
                <w:tab w:val="left" w:pos="4320"/>
                <w:tab w:val="left" w:pos="7920"/>
              </w:tabs>
              <w:rPr>
                <w:color w:val="000000" w:themeColor="text1"/>
                <w:sz w:val="16"/>
                <w:szCs w:val="16"/>
              </w:rPr>
            </w:pPr>
            <w:r w:rsidRPr="002D385C">
              <w:rPr>
                <w:color w:val="000000" w:themeColor="text1"/>
                <w:sz w:val="16"/>
                <w:szCs w:val="16"/>
              </w:rPr>
              <w:t>Signature,</w:t>
            </w:r>
          </w:p>
          <w:p w:rsidR="00E72B31" w:rsidRPr="002D385C" w:rsidRDefault="00E72B31" w:rsidP="00390DDA">
            <w:pPr>
              <w:tabs>
                <w:tab w:val="left" w:pos="1530"/>
                <w:tab w:val="left" w:pos="4320"/>
                <w:tab w:val="left" w:pos="7920"/>
              </w:tabs>
              <w:rPr>
                <w:color w:val="000000" w:themeColor="text1"/>
                <w:sz w:val="16"/>
                <w:szCs w:val="16"/>
              </w:rPr>
            </w:pPr>
            <w:r w:rsidRPr="002D385C">
              <w:rPr>
                <w:color w:val="000000" w:themeColor="text1"/>
                <w:sz w:val="16"/>
                <w:szCs w:val="16"/>
              </w:rPr>
              <w:t xml:space="preserve">Name, </w:t>
            </w:r>
          </w:p>
          <w:p w:rsidR="00E72B31" w:rsidRPr="002D385C" w:rsidRDefault="00E72B31" w:rsidP="00390DDA">
            <w:pPr>
              <w:tabs>
                <w:tab w:val="left" w:pos="1530"/>
                <w:tab w:val="left" w:pos="4320"/>
                <w:tab w:val="left" w:pos="7920"/>
              </w:tabs>
              <w:rPr>
                <w:color w:val="000000" w:themeColor="text1"/>
                <w:sz w:val="16"/>
                <w:szCs w:val="16"/>
              </w:rPr>
            </w:pPr>
            <w:r w:rsidRPr="002D385C">
              <w:rPr>
                <w:color w:val="000000" w:themeColor="text1"/>
                <w:sz w:val="16"/>
                <w:szCs w:val="16"/>
              </w:rPr>
              <w:t>Position,</w:t>
            </w:r>
          </w:p>
          <w:p w:rsidR="00E72B31" w:rsidRPr="002D385C" w:rsidRDefault="00E72B31" w:rsidP="00390DDA">
            <w:pPr>
              <w:tabs>
                <w:tab w:val="left" w:pos="1530"/>
                <w:tab w:val="left" w:pos="4320"/>
                <w:tab w:val="left" w:pos="7920"/>
              </w:tabs>
              <w:rPr>
                <w:b/>
                <w:color w:val="000000" w:themeColor="text1"/>
                <w:sz w:val="16"/>
                <w:szCs w:val="16"/>
              </w:rPr>
            </w:pPr>
            <w:r w:rsidRPr="002D385C">
              <w:rPr>
                <w:color w:val="000000" w:themeColor="text1"/>
                <w:sz w:val="16"/>
                <w:szCs w:val="16"/>
              </w:rPr>
              <w:t>Address</w:t>
            </w:r>
          </w:p>
        </w:tc>
      </w:tr>
      <w:tr w:rsidR="008F6BAE" w:rsidRPr="00C41FC6" w:rsidTr="008F43F6">
        <w:sdt>
          <w:sdtPr>
            <w:rPr>
              <w:color w:val="000000" w:themeColor="text1"/>
              <w:sz w:val="18"/>
              <w:szCs w:val="18"/>
            </w:rPr>
            <w:id w:val="123225282"/>
            <w:placeholder>
              <w:docPart w:val="AE2385EEBD69439CB31A3F10BD336377"/>
            </w:placeholder>
            <w:showingPlcHdr/>
          </w:sdtPr>
          <w:sdtContent>
            <w:tc>
              <w:tcPr>
                <w:tcW w:w="1108" w:type="dxa"/>
              </w:tcPr>
              <w:p w:rsidR="004424DA" w:rsidRPr="002D385C" w:rsidRDefault="00784CA1" w:rsidP="008F43F6">
                <w:pPr>
                  <w:tabs>
                    <w:tab w:val="left" w:pos="1530"/>
                    <w:tab w:val="left" w:pos="4320"/>
                    <w:tab w:val="left" w:pos="7920"/>
                  </w:tabs>
                  <w:spacing w:before="40" w:after="40"/>
                  <w:rPr>
                    <w:color w:val="000000" w:themeColor="text1"/>
                    <w:sz w:val="18"/>
                    <w:szCs w:val="18"/>
                  </w:rPr>
                </w:pPr>
                <w:r w:rsidRPr="008F43F6">
                  <w:rPr>
                    <w:rStyle w:val="PlaceholderText"/>
                    <w:color w:val="000000" w:themeColor="text1"/>
                    <w:sz w:val="18"/>
                    <w:szCs w:val="18"/>
                    <w:shd w:val="clear" w:color="auto" w:fill="D9D9D9" w:themeFill="background1" w:themeFillShade="D9"/>
                  </w:rPr>
                  <w:t>Click here to enter text.</w:t>
                </w:r>
              </w:p>
            </w:tc>
          </w:sdtContent>
        </w:sdt>
        <w:sdt>
          <w:sdtPr>
            <w:rPr>
              <w:color w:val="000000" w:themeColor="text1"/>
              <w:sz w:val="18"/>
              <w:szCs w:val="18"/>
            </w:rPr>
            <w:id w:val="123225283"/>
            <w:placeholder>
              <w:docPart w:val="AE2385EEBD69439CB31A3F10BD336377"/>
            </w:placeholder>
            <w:showingPlcHdr/>
          </w:sdtPr>
          <w:sdtContent>
            <w:tc>
              <w:tcPr>
                <w:tcW w:w="6513" w:type="dxa"/>
              </w:tcPr>
              <w:p w:rsidR="004424DA" w:rsidRPr="002D385C" w:rsidRDefault="00FF6353" w:rsidP="008F43F6">
                <w:pPr>
                  <w:tabs>
                    <w:tab w:val="left" w:pos="1530"/>
                    <w:tab w:val="left" w:pos="4320"/>
                    <w:tab w:val="left" w:pos="7920"/>
                  </w:tabs>
                  <w:spacing w:before="40" w:after="40"/>
                  <w:rPr>
                    <w:color w:val="000000" w:themeColor="text1"/>
                    <w:sz w:val="18"/>
                    <w:szCs w:val="18"/>
                  </w:rPr>
                </w:pPr>
                <w:r w:rsidRPr="008F43F6">
                  <w:rPr>
                    <w:rStyle w:val="PlaceholderText"/>
                    <w:color w:val="000000" w:themeColor="text1"/>
                    <w:sz w:val="18"/>
                    <w:szCs w:val="18"/>
                    <w:shd w:val="clear" w:color="auto" w:fill="D9D9D9" w:themeFill="background1" w:themeFillShade="D9"/>
                  </w:rPr>
                  <w:t>Click here to enter text.</w:t>
                </w:r>
              </w:p>
            </w:tc>
          </w:sdtContent>
        </w:sdt>
        <w:sdt>
          <w:sdtPr>
            <w:rPr>
              <w:rStyle w:val="PlaceholderText"/>
              <w:color w:val="000000" w:themeColor="text1"/>
              <w:sz w:val="18"/>
              <w:szCs w:val="18"/>
            </w:rPr>
            <w:id w:val="123225284"/>
            <w:placeholder>
              <w:docPart w:val="AE2385EEBD69439CB31A3F10BD336377"/>
            </w:placeholder>
            <w:showingPlcHdr/>
          </w:sdtPr>
          <w:sdtContent>
            <w:tc>
              <w:tcPr>
                <w:tcW w:w="992" w:type="dxa"/>
              </w:tcPr>
              <w:p w:rsidR="004424DA" w:rsidRPr="002D385C" w:rsidRDefault="00FF6353" w:rsidP="008F43F6">
                <w:pPr>
                  <w:tabs>
                    <w:tab w:val="left" w:pos="1530"/>
                    <w:tab w:val="left" w:pos="4320"/>
                    <w:tab w:val="left" w:pos="7920"/>
                  </w:tabs>
                  <w:spacing w:before="40" w:after="40"/>
                  <w:rPr>
                    <w:rStyle w:val="PlaceholderText"/>
                    <w:color w:val="000000" w:themeColor="text1"/>
                    <w:sz w:val="18"/>
                    <w:szCs w:val="18"/>
                  </w:rPr>
                </w:pPr>
                <w:r w:rsidRPr="008F43F6">
                  <w:rPr>
                    <w:rStyle w:val="PlaceholderText"/>
                    <w:color w:val="000000" w:themeColor="text1"/>
                    <w:sz w:val="18"/>
                    <w:szCs w:val="18"/>
                    <w:shd w:val="clear" w:color="auto" w:fill="D9D9D9" w:themeFill="background1" w:themeFillShade="D9"/>
                  </w:rPr>
                  <w:t>Click here to enter text.</w:t>
                </w:r>
              </w:p>
            </w:tc>
          </w:sdtContent>
        </w:sdt>
        <w:sdt>
          <w:sdtPr>
            <w:rPr>
              <w:rStyle w:val="PlaceholderText"/>
              <w:color w:val="000000" w:themeColor="text1"/>
              <w:sz w:val="18"/>
              <w:szCs w:val="18"/>
            </w:rPr>
            <w:id w:val="123225285"/>
            <w:placeholder>
              <w:docPart w:val="AE2385EEBD69439CB31A3F10BD336377"/>
            </w:placeholder>
            <w:showingPlcHdr/>
          </w:sdtPr>
          <w:sdtContent>
            <w:tc>
              <w:tcPr>
                <w:tcW w:w="1241" w:type="dxa"/>
              </w:tcPr>
              <w:p w:rsidR="004424DA" w:rsidRPr="002D385C" w:rsidRDefault="00FF6353" w:rsidP="008F43F6">
                <w:pPr>
                  <w:tabs>
                    <w:tab w:val="left" w:pos="1530"/>
                    <w:tab w:val="left" w:pos="4320"/>
                    <w:tab w:val="left" w:pos="7920"/>
                  </w:tabs>
                  <w:spacing w:before="40" w:after="40"/>
                  <w:rPr>
                    <w:rStyle w:val="PlaceholderText"/>
                    <w:color w:val="000000" w:themeColor="text1"/>
                    <w:sz w:val="18"/>
                    <w:szCs w:val="18"/>
                  </w:rPr>
                </w:pPr>
                <w:r w:rsidRPr="008F43F6">
                  <w:rPr>
                    <w:rStyle w:val="PlaceholderText"/>
                    <w:color w:val="000000" w:themeColor="text1"/>
                    <w:sz w:val="18"/>
                    <w:szCs w:val="18"/>
                    <w:shd w:val="clear" w:color="auto" w:fill="D9D9D9" w:themeFill="background1" w:themeFillShade="D9"/>
                  </w:rPr>
                  <w:t>Click here to enter text.</w:t>
                </w:r>
              </w:p>
            </w:tc>
          </w:sdtContent>
        </w:sdt>
      </w:tr>
      <w:tr w:rsidR="008F6BAE" w:rsidRPr="00C41FC6" w:rsidTr="00390DDA">
        <w:sdt>
          <w:sdtPr>
            <w:rPr>
              <w:color w:val="000000" w:themeColor="text1"/>
              <w:sz w:val="18"/>
              <w:szCs w:val="18"/>
            </w:rPr>
            <w:id w:val="123225193"/>
            <w:placeholder>
              <w:docPart w:val="6AD2E6F449454260BB2CE171020467FD"/>
            </w:placeholder>
            <w:showingPlcHdr/>
          </w:sdtPr>
          <w:sdtContent>
            <w:tc>
              <w:tcPr>
                <w:tcW w:w="1108" w:type="dxa"/>
              </w:tcPr>
              <w:p w:rsidR="002A7B23" w:rsidRPr="002D385C" w:rsidRDefault="002A7B23" w:rsidP="008F43F6">
                <w:pPr>
                  <w:tabs>
                    <w:tab w:val="left" w:pos="1530"/>
                    <w:tab w:val="left" w:pos="4320"/>
                    <w:tab w:val="left" w:pos="7920"/>
                  </w:tabs>
                  <w:spacing w:before="40" w:after="40"/>
                  <w:rPr>
                    <w:color w:val="000000" w:themeColor="text1"/>
                    <w:sz w:val="18"/>
                    <w:szCs w:val="18"/>
                  </w:rPr>
                </w:pPr>
                <w:r w:rsidRPr="008F43F6">
                  <w:rPr>
                    <w:rStyle w:val="PlaceholderText"/>
                    <w:color w:val="000000" w:themeColor="text1"/>
                    <w:sz w:val="18"/>
                    <w:szCs w:val="18"/>
                    <w:shd w:val="clear" w:color="auto" w:fill="D9D9D9" w:themeFill="background1" w:themeFillShade="D9"/>
                  </w:rPr>
                  <w:t>Click here to enter text.</w:t>
                </w:r>
              </w:p>
            </w:tc>
          </w:sdtContent>
        </w:sdt>
        <w:sdt>
          <w:sdtPr>
            <w:rPr>
              <w:color w:val="000000" w:themeColor="text1"/>
              <w:sz w:val="18"/>
              <w:szCs w:val="18"/>
            </w:rPr>
            <w:id w:val="123225194"/>
            <w:placeholder>
              <w:docPart w:val="6AD2E6F449454260BB2CE171020467FD"/>
            </w:placeholder>
            <w:showingPlcHdr/>
          </w:sdtPr>
          <w:sdtContent>
            <w:tc>
              <w:tcPr>
                <w:tcW w:w="6513" w:type="dxa"/>
              </w:tcPr>
              <w:p w:rsidR="002A7B23" w:rsidRPr="002D385C" w:rsidRDefault="00FF6353" w:rsidP="008F43F6">
                <w:pPr>
                  <w:tabs>
                    <w:tab w:val="left" w:pos="1530"/>
                    <w:tab w:val="left" w:pos="4320"/>
                    <w:tab w:val="left" w:pos="7920"/>
                  </w:tabs>
                  <w:spacing w:before="40" w:after="40"/>
                  <w:rPr>
                    <w:color w:val="000000" w:themeColor="text1"/>
                    <w:sz w:val="18"/>
                    <w:szCs w:val="18"/>
                  </w:rPr>
                </w:pPr>
                <w:r w:rsidRPr="008F43F6">
                  <w:rPr>
                    <w:rStyle w:val="PlaceholderText"/>
                    <w:color w:val="000000" w:themeColor="text1"/>
                    <w:sz w:val="18"/>
                    <w:szCs w:val="18"/>
                    <w:shd w:val="clear" w:color="auto" w:fill="D9D9D9" w:themeFill="background1" w:themeFillShade="D9"/>
                  </w:rPr>
                  <w:t>Click here to enter text.</w:t>
                </w:r>
              </w:p>
            </w:tc>
          </w:sdtContent>
        </w:sdt>
        <w:sdt>
          <w:sdtPr>
            <w:rPr>
              <w:rStyle w:val="PlaceholderText"/>
              <w:color w:val="000000" w:themeColor="text1"/>
              <w:sz w:val="18"/>
              <w:szCs w:val="18"/>
            </w:rPr>
            <w:id w:val="123225195"/>
            <w:placeholder>
              <w:docPart w:val="6AD2E6F449454260BB2CE171020467FD"/>
            </w:placeholder>
            <w:showingPlcHdr/>
          </w:sdtPr>
          <w:sdtContent>
            <w:tc>
              <w:tcPr>
                <w:tcW w:w="992" w:type="dxa"/>
              </w:tcPr>
              <w:p w:rsidR="002A7B23" w:rsidRPr="002D385C" w:rsidRDefault="00FF6353" w:rsidP="008F43F6">
                <w:pPr>
                  <w:tabs>
                    <w:tab w:val="left" w:pos="1530"/>
                    <w:tab w:val="left" w:pos="4320"/>
                    <w:tab w:val="left" w:pos="7920"/>
                  </w:tabs>
                  <w:spacing w:before="40" w:after="40"/>
                  <w:rPr>
                    <w:rStyle w:val="PlaceholderText"/>
                    <w:color w:val="000000" w:themeColor="text1"/>
                    <w:sz w:val="18"/>
                    <w:szCs w:val="18"/>
                  </w:rPr>
                </w:pPr>
                <w:r w:rsidRPr="008F43F6">
                  <w:rPr>
                    <w:rStyle w:val="PlaceholderText"/>
                    <w:color w:val="000000" w:themeColor="text1"/>
                    <w:sz w:val="18"/>
                    <w:szCs w:val="18"/>
                    <w:shd w:val="clear" w:color="auto" w:fill="D9D9D9" w:themeFill="background1" w:themeFillShade="D9"/>
                  </w:rPr>
                  <w:t>Click here to enter text.</w:t>
                </w:r>
              </w:p>
            </w:tc>
          </w:sdtContent>
        </w:sdt>
        <w:sdt>
          <w:sdtPr>
            <w:rPr>
              <w:rStyle w:val="PlaceholderText"/>
              <w:color w:val="000000" w:themeColor="text1"/>
              <w:sz w:val="18"/>
              <w:szCs w:val="18"/>
            </w:rPr>
            <w:id w:val="123225196"/>
            <w:placeholder>
              <w:docPart w:val="6AD2E6F449454260BB2CE171020467FD"/>
            </w:placeholder>
            <w:showingPlcHdr/>
          </w:sdtPr>
          <w:sdtContent>
            <w:tc>
              <w:tcPr>
                <w:tcW w:w="1241" w:type="dxa"/>
              </w:tcPr>
              <w:p w:rsidR="002A7B23" w:rsidRPr="002D385C" w:rsidRDefault="00FF6353" w:rsidP="008F43F6">
                <w:pPr>
                  <w:tabs>
                    <w:tab w:val="left" w:pos="1530"/>
                    <w:tab w:val="left" w:pos="4320"/>
                    <w:tab w:val="left" w:pos="7920"/>
                  </w:tabs>
                  <w:spacing w:before="40" w:after="40"/>
                  <w:rPr>
                    <w:rStyle w:val="PlaceholderText"/>
                    <w:color w:val="000000" w:themeColor="text1"/>
                    <w:sz w:val="18"/>
                    <w:szCs w:val="18"/>
                  </w:rPr>
                </w:pPr>
                <w:r w:rsidRPr="008F43F6">
                  <w:rPr>
                    <w:rStyle w:val="PlaceholderText"/>
                    <w:color w:val="000000" w:themeColor="text1"/>
                    <w:sz w:val="18"/>
                    <w:szCs w:val="18"/>
                    <w:shd w:val="clear" w:color="auto" w:fill="D9D9D9" w:themeFill="background1" w:themeFillShade="D9"/>
                  </w:rPr>
                  <w:t>Click here to enter text.</w:t>
                </w:r>
              </w:p>
            </w:tc>
          </w:sdtContent>
        </w:sdt>
      </w:tr>
      <w:tr w:rsidR="008F6BAE" w:rsidRPr="00C41FC6" w:rsidTr="00390DDA">
        <w:tc>
          <w:tcPr>
            <w:tcW w:w="1108" w:type="dxa"/>
          </w:tcPr>
          <w:p w:rsidR="002A7B23" w:rsidRPr="002D385C" w:rsidRDefault="00C12EC5"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bookmarkStart w:id="1" w:name="Text1"/>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1"/>
          </w:p>
        </w:tc>
        <w:tc>
          <w:tcPr>
            <w:tcW w:w="6513" w:type="dxa"/>
          </w:tcPr>
          <w:p w:rsidR="002A7B23" w:rsidRPr="002D385C" w:rsidRDefault="00C12EC5"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bookmarkStart w:id="2" w:name="Text2"/>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2"/>
          </w:p>
        </w:tc>
        <w:tc>
          <w:tcPr>
            <w:tcW w:w="992" w:type="dxa"/>
          </w:tcPr>
          <w:p w:rsidR="002A7B23" w:rsidRPr="002D385C" w:rsidRDefault="00C12EC5"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bookmarkStart w:id="3" w:name="Text3"/>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bookmarkEnd w:id="3"/>
          </w:p>
        </w:tc>
        <w:tc>
          <w:tcPr>
            <w:tcW w:w="1241" w:type="dxa"/>
          </w:tcPr>
          <w:p w:rsidR="002A7B23" w:rsidRPr="002D385C" w:rsidRDefault="00C12EC5"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bookmarkStart w:id="4" w:name="Text4"/>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bookmarkEnd w:id="4"/>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r w:rsidR="008F43F6" w:rsidRPr="00C41FC6" w:rsidTr="008F43F6">
        <w:tc>
          <w:tcPr>
            <w:tcW w:w="1108"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1"/>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513" w:type="dxa"/>
          </w:tcPr>
          <w:p w:rsidR="008F43F6" w:rsidRPr="002D385C" w:rsidRDefault="008F43F6" w:rsidP="008F43F6">
            <w:pPr>
              <w:tabs>
                <w:tab w:val="left" w:pos="1530"/>
                <w:tab w:val="left" w:pos="4320"/>
                <w:tab w:val="left" w:pos="7920"/>
              </w:tabs>
              <w:spacing w:before="40" w:after="40"/>
              <w:rPr>
                <w:color w:val="000000" w:themeColor="text1"/>
                <w:sz w:val="18"/>
                <w:szCs w:val="18"/>
              </w:rPr>
            </w:pPr>
            <w:r>
              <w:rPr>
                <w:color w:val="000000" w:themeColor="text1"/>
                <w:sz w:val="18"/>
                <w:szCs w:val="18"/>
              </w:rPr>
              <w:fldChar w:fldCharType="begin">
                <w:ffData>
                  <w:name w:val="Text2"/>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992"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3"/>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c>
          <w:tcPr>
            <w:tcW w:w="1241" w:type="dxa"/>
          </w:tcPr>
          <w:p w:rsidR="008F43F6" w:rsidRPr="002D385C" w:rsidRDefault="008F43F6" w:rsidP="008F43F6">
            <w:pPr>
              <w:tabs>
                <w:tab w:val="left" w:pos="1530"/>
                <w:tab w:val="left" w:pos="4320"/>
                <w:tab w:val="left" w:pos="7920"/>
              </w:tabs>
              <w:spacing w:before="40" w:after="40"/>
              <w:rPr>
                <w:rStyle w:val="PlaceholderText"/>
                <w:color w:val="000000" w:themeColor="text1"/>
                <w:sz w:val="18"/>
                <w:szCs w:val="18"/>
              </w:rPr>
            </w:pPr>
            <w:r>
              <w:rPr>
                <w:rStyle w:val="PlaceholderText"/>
                <w:color w:val="000000" w:themeColor="text1"/>
                <w:sz w:val="18"/>
                <w:szCs w:val="18"/>
              </w:rPr>
              <w:fldChar w:fldCharType="begin">
                <w:ffData>
                  <w:name w:val="Text4"/>
                  <w:enabled/>
                  <w:calcOnExit w:val="0"/>
                  <w:textInput/>
                </w:ffData>
              </w:fldChar>
            </w:r>
            <w:r>
              <w:rPr>
                <w:rStyle w:val="PlaceholderText"/>
                <w:color w:val="000000" w:themeColor="text1"/>
                <w:sz w:val="18"/>
                <w:szCs w:val="18"/>
              </w:rPr>
              <w:instrText xml:space="preserve"> FORMTEXT </w:instrText>
            </w:r>
            <w:r>
              <w:rPr>
                <w:rStyle w:val="PlaceholderText"/>
                <w:color w:val="000000" w:themeColor="text1"/>
                <w:sz w:val="18"/>
                <w:szCs w:val="18"/>
              </w:rPr>
            </w:r>
            <w:r>
              <w:rPr>
                <w:rStyle w:val="PlaceholderText"/>
                <w:color w:val="000000" w:themeColor="text1"/>
                <w:sz w:val="18"/>
                <w:szCs w:val="18"/>
              </w:rPr>
              <w:fldChar w:fldCharType="separate"/>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noProof/>
                <w:color w:val="000000" w:themeColor="text1"/>
                <w:sz w:val="18"/>
                <w:szCs w:val="18"/>
              </w:rPr>
              <w:t> </w:t>
            </w:r>
            <w:r>
              <w:rPr>
                <w:rStyle w:val="PlaceholderText"/>
                <w:color w:val="000000" w:themeColor="text1"/>
                <w:sz w:val="18"/>
                <w:szCs w:val="18"/>
              </w:rPr>
              <w:fldChar w:fldCharType="end"/>
            </w:r>
          </w:p>
        </w:tc>
      </w:tr>
    </w:tbl>
    <w:p w:rsidR="00F34F5A" w:rsidRDefault="00686B8D">
      <w:r>
        <w:t>Continue on separate sheet i</w:t>
      </w:r>
      <w:r w:rsidR="00F34F5A">
        <w:t>f necessary / press tab from last cell to add rows</w:t>
      </w:r>
      <w:r w:rsidR="00F34F5A">
        <w:br w:type="page"/>
      </w:r>
    </w:p>
    <w:p w:rsidR="00390DDA" w:rsidRPr="005319E8" w:rsidRDefault="00390DDA" w:rsidP="00390DDA">
      <w:pPr>
        <w:tabs>
          <w:tab w:val="left" w:pos="5580"/>
          <w:tab w:val="left" w:pos="7920"/>
        </w:tabs>
        <w:spacing w:after="120"/>
        <w:ind w:left="720" w:hanging="720"/>
        <w:rPr>
          <w:sz w:val="20"/>
        </w:rPr>
      </w:pPr>
      <w:r w:rsidRPr="005319E8">
        <w:rPr>
          <w:b/>
          <w:sz w:val="20"/>
        </w:rPr>
        <w:lastRenderedPageBreak/>
        <w:t>DECLARATION</w:t>
      </w:r>
    </w:p>
    <w:p w:rsidR="00390DDA" w:rsidRPr="005319E8" w:rsidRDefault="00390DDA" w:rsidP="00390DDA">
      <w:pPr>
        <w:tabs>
          <w:tab w:val="left" w:pos="5580"/>
          <w:tab w:val="left" w:pos="7920"/>
        </w:tabs>
        <w:spacing w:after="120"/>
        <w:rPr>
          <w:sz w:val="20"/>
        </w:rPr>
      </w:pPr>
      <w:r w:rsidRPr="005319E8">
        <w:rPr>
          <w:sz w:val="20"/>
        </w:rPr>
        <w:t xml:space="preserve">I hereby make application for admission to the Australian Acoustical Society and for grading </w:t>
      </w:r>
      <w:proofErr w:type="gramStart"/>
      <w:r w:rsidRPr="005319E8">
        <w:rPr>
          <w:sz w:val="20"/>
        </w:rPr>
        <w:t>as</w:t>
      </w:r>
      <w:r w:rsidR="004D055B">
        <w:rPr>
          <w:sz w:val="20"/>
        </w:rPr>
        <w:t xml:space="preserve">  </w:t>
      </w:r>
      <w:proofErr w:type="gramEnd"/>
      <w:sdt>
        <w:sdtPr>
          <w:rPr>
            <w:sz w:val="20"/>
          </w:rPr>
          <w:alias w:val="GRADE"/>
          <w:tag w:val="GRADE"/>
          <w:id w:val="123225457"/>
          <w:placeholder>
            <w:docPart w:val="FB5237A103804FAEA43348F4410B9CD8"/>
          </w:placeholder>
          <w:showingPlcHdr/>
          <w:comboBox>
            <w:listItem w:displayText="Member" w:value="Member"/>
            <w:listItem w:displayText="Graduate" w:value="Graduate"/>
            <w:listItem w:displayText="Associate" w:value="Associate"/>
          </w:comboBox>
        </w:sdtPr>
        <w:sdtEndPr/>
        <w:sdtContent>
          <w:r w:rsidR="00C12EC5" w:rsidRPr="008F43F6">
            <w:rPr>
              <w:rStyle w:val="PlaceholderText"/>
              <w:color w:val="000000" w:themeColor="text1"/>
              <w:shd w:val="clear" w:color="auto" w:fill="D9D9D9" w:themeFill="background1" w:themeFillShade="D9"/>
            </w:rPr>
            <w:t>Select  grade</w:t>
          </w:r>
        </w:sdtContent>
      </w:sdt>
      <w:r w:rsidR="004D055B">
        <w:rPr>
          <w:sz w:val="20"/>
        </w:rPr>
        <w:t xml:space="preserve"> </w:t>
      </w:r>
      <w:r w:rsidR="004D055B" w:rsidRPr="005319E8">
        <w:rPr>
          <w:b/>
          <w:sz w:val="20"/>
        </w:rPr>
        <w:t xml:space="preserve">  </w:t>
      </w:r>
      <w:r w:rsidR="004D055B" w:rsidRPr="005F6572">
        <w:rPr>
          <w:i/>
          <w:vanish/>
          <w:color w:val="FF0000"/>
          <w:sz w:val="20"/>
        </w:rPr>
        <w:t xml:space="preserve">(click </w:t>
      </w:r>
      <w:r w:rsidR="004D055B" w:rsidRPr="005F6572">
        <w:rPr>
          <w:rFonts w:ascii="Arial" w:hAnsi="Arial" w:cs="Arial"/>
          <w:i/>
          <w:vanish/>
          <w:color w:val="FF0000"/>
          <w:sz w:val="20"/>
        </w:rPr>
        <w:t>▼</w:t>
      </w:r>
      <w:r w:rsidR="004D055B" w:rsidRPr="005F6572">
        <w:rPr>
          <w:i/>
          <w:vanish/>
          <w:color w:val="FF0000"/>
          <w:sz w:val="20"/>
        </w:rPr>
        <w:t xml:space="preserve"> to select)</w:t>
      </w:r>
      <w:r w:rsidRPr="005319E8">
        <w:rPr>
          <w:sz w:val="20"/>
        </w:rPr>
        <w:t xml:space="preserve">. </w:t>
      </w:r>
      <w:r>
        <w:rPr>
          <w:sz w:val="20"/>
        </w:rPr>
        <w:t xml:space="preserve"> </w:t>
      </w:r>
      <w:r w:rsidRPr="005319E8">
        <w:rPr>
          <w:sz w:val="20"/>
        </w:rPr>
        <w:t>Enclosed is payment for $</w:t>
      </w:r>
      <w:r>
        <w:rPr>
          <w:sz w:val="20"/>
        </w:rPr>
        <w:t>25.00</w:t>
      </w:r>
      <w:r w:rsidRPr="005319E8">
        <w:rPr>
          <w:sz w:val="20"/>
        </w:rPr>
        <w:t xml:space="preserve"> (including GST) being a non-refundable application fee.</w:t>
      </w:r>
    </w:p>
    <w:p w:rsidR="00390DDA" w:rsidRPr="005319E8" w:rsidRDefault="00390DDA" w:rsidP="003A7CD4">
      <w:pPr>
        <w:tabs>
          <w:tab w:val="left" w:pos="5580"/>
          <w:tab w:val="left" w:pos="7920"/>
        </w:tabs>
        <w:spacing w:after="480"/>
        <w:rPr>
          <w:sz w:val="20"/>
        </w:rPr>
      </w:pPr>
      <w:r w:rsidRPr="005319E8">
        <w:rPr>
          <w:sz w:val="20"/>
        </w:rPr>
        <w:t>On admission to membership of the Society I agree to abide by the Memorandum and Articles of Association, the By-Laws of the Society and to observe the Code of Ethics.  I declare that, to the best of my belief, the particulars and statements contained in this application are true and correct.</w:t>
      </w:r>
    </w:p>
    <w:p w:rsidR="00390DDA" w:rsidRPr="005319E8" w:rsidRDefault="00390DDA" w:rsidP="00390DDA">
      <w:pPr>
        <w:tabs>
          <w:tab w:val="left" w:pos="5580"/>
          <w:tab w:val="left" w:pos="7920"/>
        </w:tabs>
        <w:rPr>
          <w:sz w:val="20"/>
        </w:rPr>
      </w:pPr>
      <w:r w:rsidRPr="005319E8">
        <w:rPr>
          <w:sz w:val="20"/>
        </w:rPr>
        <w:t>SIGNED.....................................................................................................................</w:t>
      </w:r>
      <w:r w:rsidRPr="005319E8">
        <w:rPr>
          <w:sz w:val="20"/>
        </w:rPr>
        <w:tab/>
        <w:t xml:space="preserve">Date </w:t>
      </w:r>
      <w:sdt>
        <w:sdtPr>
          <w:rPr>
            <w:sz w:val="20"/>
            <w:shd w:val="clear" w:color="auto" w:fill="D9D9D9" w:themeFill="background1" w:themeFillShade="D9"/>
          </w:rPr>
          <w:id w:val="1704133359"/>
          <w:placeholder>
            <w:docPart w:val="DefaultPlaceholder_1082065160"/>
          </w:placeholder>
          <w:date>
            <w:dateFormat w:val="d/MM/yyyy"/>
            <w:lid w:val="en-AU"/>
            <w:storeMappedDataAs w:val="dateTime"/>
            <w:calendar w:val="gregorian"/>
          </w:date>
        </w:sdtPr>
        <w:sdtContent>
          <w:r w:rsidRPr="008F43F6">
            <w:rPr>
              <w:sz w:val="20"/>
              <w:shd w:val="clear" w:color="auto" w:fill="D9D9D9" w:themeFill="background1" w:themeFillShade="D9"/>
            </w:rPr>
            <w:t>......./......./.......</w:t>
          </w:r>
        </w:sdtContent>
      </w:sdt>
    </w:p>
    <w:p w:rsidR="00390DDA" w:rsidRPr="005319E8" w:rsidRDefault="00390DDA" w:rsidP="00435786">
      <w:pPr>
        <w:tabs>
          <w:tab w:val="left" w:pos="709"/>
          <w:tab w:val="left" w:pos="1134"/>
          <w:tab w:val="left" w:pos="5580"/>
          <w:tab w:val="left" w:pos="7920"/>
        </w:tabs>
        <w:spacing w:after="40" w:line="240" w:lineRule="auto"/>
        <w:rPr>
          <w:sz w:val="20"/>
        </w:rPr>
      </w:pPr>
      <w:r w:rsidRPr="00390DDA">
        <w:rPr>
          <w:b/>
          <w:sz w:val="20"/>
        </w:rPr>
        <w:t>Notes</w:t>
      </w:r>
      <w:r w:rsidRPr="005319E8">
        <w:rPr>
          <w:sz w:val="20"/>
        </w:rPr>
        <w:t>:</w:t>
      </w:r>
      <w:r w:rsidRPr="005319E8">
        <w:rPr>
          <w:sz w:val="20"/>
        </w:rPr>
        <w:tab/>
        <w:t>1.</w:t>
      </w:r>
      <w:r w:rsidRPr="005319E8">
        <w:rPr>
          <w:sz w:val="20"/>
        </w:rPr>
        <w:tab/>
        <w:t>The Council reserves the right to offer a grade of membership other than that applied for.</w:t>
      </w:r>
    </w:p>
    <w:p w:rsidR="00390DDA" w:rsidRPr="005319E8" w:rsidRDefault="00390DDA" w:rsidP="00435786">
      <w:pPr>
        <w:tabs>
          <w:tab w:val="left" w:pos="709"/>
          <w:tab w:val="left" w:pos="1134"/>
          <w:tab w:val="left" w:pos="5580"/>
          <w:tab w:val="left" w:pos="7920"/>
        </w:tabs>
        <w:spacing w:after="40" w:line="240" w:lineRule="auto"/>
        <w:rPr>
          <w:sz w:val="20"/>
        </w:rPr>
      </w:pPr>
      <w:r w:rsidRPr="005319E8">
        <w:rPr>
          <w:sz w:val="20"/>
        </w:rPr>
        <w:tab/>
        <w:t>2.</w:t>
      </w:r>
      <w:r w:rsidRPr="005319E8">
        <w:rPr>
          <w:sz w:val="20"/>
        </w:rPr>
        <w:tab/>
        <w:t>Application fee is non-refundable.</w:t>
      </w:r>
    </w:p>
    <w:p w:rsidR="00390DDA" w:rsidRPr="005319E8" w:rsidRDefault="00390DDA" w:rsidP="00435786">
      <w:pPr>
        <w:tabs>
          <w:tab w:val="left" w:pos="709"/>
          <w:tab w:val="left" w:pos="1134"/>
          <w:tab w:val="left" w:pos="5580"/>
          <w:tab w:val="left" w:pos="7920"/>
        </w:tabs>
        <w:spacing w:after="40" w:line="240" w:lineRule="auto"/>
        <w:rPr>
          <w:sz w:val="20"/>
        </w:rPr>
      </w:pPr>
      <w:r w:rsidRPr="005319E8">
        <w:rPr>
          <w:sz w:val="20"/>
        </w:rPr>
        <w:tab/>
        <w:t>3.</w:t>
      </w:r>
      <w:r w:rsidRPr="005319E8">
        <w:rPr>
          <w:sz w:val="20"/>
        </w:rPr>
        <w:tab/>
        <w:t xml:space="preserve">Application fee not required with </w:t>
      </w:r>
      <w:r w:rsidR="00E22EAC" w:rsidRPr="005319E8">
        <w:rPr>
          <w:sz w:val="20"/>
        </w:rPr>
        <w:t>application to</w:t>
      </w:r>
      <w:r w:rsidRPr="005319E8">
        <w:rPr>
          <w:sz w:val="20"/>
        </w:rPr>
        <w:t xml:space="preserve"> transfer grade of membership.</w:t>
      </w:r>
    </w:p>
    <w:p w:rsidR="00390DDA" w:rsidRPr="005319E8" w:rsidRDefault="00390DDA" w:rsidP="00390DDA">
      <w:pPr>
        <w:tabs>
          <w:tab w:val="left" w:pos="1134"/>
          <w:tab w:val="left" w:pos="7920"/>
          <w:tab w:val="left" w:pos="9072"/>
        </w:tabs>
        <w:rPr>
          <w:b/>
          <w:sz w:val="20"/>
        </w:rPr>
      </w:pPr>
      <w:r w:rsidRPr="005319E8">
        <w:rPr>
          <w:b/>
          <w:sz w:val="20"/>
        </w:rPr>
        <w:tab/>
      </w:r>
      <w:r w:rsidRPr="005319E8">
        <w:rPr>
          <w:b/>
          <w:sz w:val="20"/>
          <w:u w:val="double"/>
        </w:rPr>
        <w:tab/>
      </w:r>
    </w:p>
    <w:p w:rsidR="00390DDA" w:rsidRPr="005319E8" w:rsidRDefault="00390DDA" w:rsidP="00390DDA">
      <w:pPr>
        <w:spacing w:after="160"/>
        <w:ind w:left="720" w:hanging="720"/>
        <w:jc w:val="center"/>
        <w:rPr>
          <w:b/>
          <w:sz w:val="20"/>
        </w:rPr>
      </w:pPr>
      <w:r w:rsidRPr="005319E8">
        <w:rPr>
          <w:b/>
          <w:sz w:val="20"/>
        </w:rPr>
        <w:t>APPLICATION FORM CHECK LIST</w:t>
      </w:r>
    </w:p>
    <w:p w:rsidR="00390DDA" w:rsidRPr="005319E8" w:rsidRDefault="00390DDA" w:rsidP="00390DDA">
      <w:pPr>
        <w:tabs>
          <w:tab w:val="left" w:pos="1530"/>
          <w:tab w:val="left" w:pos="4320"/>
          <w:tab w:val="left" w:pos="7920"/>
        </w:tabs>
        <w:spacing w:after="160"/>
        <w:rPr>
          <w:b/>
          <w:sz w:val="20"/>
        </w:rPr>
      </w:pPr>
      <w:r w:rsidRPr="005319E8">
        <w:rPr>
          <w:b/>
          <w:sz w:val="20"/>
        </w:rPr>
        <w:t xml:space="preserve">The application will not be </w:t>
      </w:r>
      <w:proofErr w:type="gramStart"/>
      <w:r w:rsidRPr="005319E8">
        <w:rPr>
          <w:b/>
          <w:sz w:val="20"/>
        </w:rPr>
        <w:t>processed  unless</w:t>
      </w:r>
      <w:proofErr w:type="gramEnd"/>
      <w:r w:rsidRPr="005319E8">
        <w:rPr>
          <w:b/>
          <w:sz w:val="20"/>
        </w:rPr>
        <w:t xml:space="preserve"> the check list has been completed.</w:t>
      </w:r>
    </w:p>
    <w:p w:rsidR="00390DDA" w:rsidRPr="005319E8" w:rsidRDefault="00390DDA" w:rsidP="004424DA">
      <w:pPr>
        <w:tabs>
          <w:tab w:val="left" w:leader="dot" w:pos="7655"/>
        </w:tabs>
        <w:spacing w:after="120"/>
        <w:ind w:left="720" w:hanging="720"/>
        <w:rPr>
          <w:sz w:val="20"/>
        </w:rPr>
      </w:pPr>
      <w:r w:rsidRPr="005319E8">
        <w:rPr>
          <w:sz w:val="20"/>
        </w:rPr>
        <w:t>1.</w:t>
      </w:r>
      <w:r w:rsidRPr="005319E8">
        <w:rPr>
          <w:sz w:val="20"/>
        </w:rPr>
        <w:tab/>
        <w:t>Personal details completed (Page 1).</w:t>
      </w:r>
      <w:r w:rsidRPr="005319E8">
        <w:rPr>
          <w:sz w:val="20"/>
        </w:rPr>
        <w:tab/>
      </w:r>
      <w:bookmarkStart w:id="5" w:name="Check3"/>
      <w:r w:rsidR="00F973BE">
        <w:rPr>
          <w:sz w:val="20"/>
        </w:rPr>
        <w:fldChar w:fldCharType="begin">
          <w:ffData>
            <w:name w:val="Check3"/>
            <w:enabled/>
            <w:calcOnExit w:val="0"/>
            <w:checkBox>
              <w:sizeAuto/>
              <w:default w:val="0"/>
            </w:checkBox>
          </w:ffData>
        </w:fldChar>
      </w:r>
      <w:r w:rsidR="00435786">
        <w:rPr>
          <w:sz w:val="20"/>
        </w:rPr>
        <w:instrText xml:space="preserve"> FORMCHECKBOX </w:instrText>
      </w:r>
      <w:r w:rsidR="008F43F6">
        <w:rPr>
          <w:sz w:val="20"/>
        </w:rPr>
      </w:r>
      <w:r w:rsidR="008F43F6">
        <w:rPr>
          <w:sz w:val="20"/>
        </w:rPr>
        <w:fldChar w:fldCharType="separate"/>
      </w:r>
      <w:r w:rsidR="00F973BE">
        <w:rPr>
          <w:sz w:val="20"/>
        </w:rPr>
        <w:fldChar w:fldCharType="end"/>
      </w:r>
      <w:bookmarkEnd w:id="5"/>
      <w:r w:rsidRPr="005319E8">
        <w:rPr>
          <w:sz w:val="20"/>
        </w:rPr>
        <w:t xml:space="preserve">       </w:t>
      </w:r>
      <w:r w:rsidRPr="007955BA">
        <w:rPr>
          <w:i/>
          <w:vanish/>
          <w:color w:val="FF0000"/>
          <w:sz w:val="20"/>
        </w:rPr>
        <w:t>(Tick box)</w:t>
      </w:r>
    </w:p>
    <w:p w:rsidR="00390DDA" w:rsidRPr="005319E8" w:rsidRDefault="00390DDA" w:rsidP="004424DA">
      <w:pPr>
        <w:tabs>
          <w:tab w:val="left" w:pos="2880"/>
          <w:tab w:val="left" w:leader="dot" w:pos="7655"/>
        </w:tabs>
        <w:spacing w:after="40"/>
        <w:ind w:left="720" w:hanging="720"/>
        <w:rPr>
          <w:sz w:val="20"/>
        </w:rPr>
      </w:pPr>
      <w:r w:rsidRPr="005319E8">
        <w:rPr>
          <w:sz w:val="20"/>
        </w:rPr>
        <w:t>2.</w:t>
      </w:r>
      <w:r w:rsidRPr="005319E8">
        <w:rPr>
          <w:sz w:val="20"/>
        </w:rPr>
        <w:tab/>
        <w:t>Qualifications (Member, Graduate or Associate grade):</w:t>
      </w:r>
    </w:p>
    <w:p w:rsidR="00390DDA" w:rsidRPr="005319E8" w:rsidRDefault="00390DDA" w:rsidP="004424DA">
      <w:pPr>
        <w:tabs>
          <w:tab w:val="left" w:pos="1800"/>
          <w:tab w:val="left" w:leader="dot" w:pos="7655"/>
        </w:tabs>
        <w:spacing w:after="40"/>
        <w:ind w:left="720" w:hanging="720"/>
        <w:rPr>
          <w:sz w:val="20"/>
        </w:rPr>
      </w:pPr>
      <w:r w:rsidRPr="005319E8">
        <w:rPr>
          <w:sz w:val="20"/>
        </w:rPr>
        <w:tab/>
      </w:r>
      <w:r w:rsidRPr="005319E8">
        <w:rPr>
          <w:sz w:val="20"/>
        </w:rPr>
        <w:tab/>
        <w:t>List of qualifications completed (Page 2)</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120"/>
        <w:ind w:left="720" w:hanging="720"/>
        <w:rPr>
          <w:sz w:val="20"/>
        </w:rPr>
      </w:pPr>
      <w:r w:rsidRPr="005319E8">
        <w:rPr>
          <w:sz w:val="20"/>
        </w:rPr>
        <w:tab/>
      </w:r>
      <w:r w:rsidRPr="005319E8">
        <w:rPr>
          <w:sz w:val="20"/>
        </w:rPr>
        <w:tab/>
      </w:r>
      <w:r w:rsidRPr="00E22EAC">
        <w:rPr>
          <w:color w:val="FF0000"/>
          <w:sz w:val="20"/>
        </w:rPr>
        <w:t>Certified copy of qualifications attached to application form</w:t>
      </w:r>
      <w:r w:rsidRPr="00E22EAC">
        <w:rPr>
          <w:b/>
          <w:color w:val="FF0000"/>
          <w:sz w:val="24"/>
          <w:szCs w:val="24"/>
        </w:rPr>
        <w:t>*</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120"/>
        <w:ind w:left="720" w:hanging="720"/>
        <w:rPr>
          <w:sz w:val="20"/>
        </w:rPr>
      </w:pPr>
      <w:r w:rsidRPr="005319E8">
        <w:rPr>
          <w:sz w:val="20"/>
        </w:rPr>
        <w:t>3.</w:t>
      </w:r>
      <w:r w:rsidRPr="005319E8">
        <w:rPr>
          <w:sz w:val="20"/>
        </w:rPr>
        <w:tab/>
        <w:t>Completed details of present position (Page 2)</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40"/>
        <w:ind w:left="720" w:hanging="720"/>
        <w:rPr>
          <w:sz w:val="20"/>
        </w:rPr>
      </w:pPr>
      <w:r w:rsidRPr="005319E8">
        <w:rPr>
          <w:sz w:val="20"/>
        </w:rPr>
        <w:t>4.</w:t>
      </w:r>
      <w:r w:rsidRPr="005319E8">
        <w:rPr>
          <w:sz w:val="20"/>
        </w:rPr>
        <w:tab/>
        <w:t>Professional and Technical Experience: (Member or Associate grade):</w:t>
      </w:r>
    </w:p>
    <w:p w:rsidR="00390DDA" w:rsidRPr="005319E8" w:rsidRDefault="00390DDA" w:rsidP="004424DA">
      <w:pPr>
        <w:tabs>
          <w:tab w:val="left" w:pos="1800"/>
          <w:tab w:val="left" w:leader="dot" w:pos="7655"/>
        </w:tabs>
        <w:spacing w:after="40"/>
        <w:ind w:left="1418" w:hanging="720"/>
        <w:rPr>
          <w:sz w:val="20"/>
        </w:rPr>
      </w:pPr>
      <w:r w:rsidRPr="005319E8">
        <w:rPr>
          <w:sz w:val="20"/>
        </w:rPr>
        <w:t>(a)</w:t>
      </w:r>
      <w:r w:rsidRPr="005319E8">
        <w:rPr>
          <w:sz w:val="20"/>
        </w:rPr>
        <w:tab/>
        <w:t>Positions held in chronological order listed</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40"/>
        <w:ind w:left="1418" w:hanging="720"/>
        <w:rPr>
          <w:sz w:val="20"/>
        </w:rPr>
      </w:pPr>
      <w:r w:rsidRPr="005319E8">
        <w:rPr>
          <w:sz w:val="20"/>
        </w:rPr>
        <w:t>(b)</w:t>
      </w:r>
      <w:r w:rsidRPr="005319E8">
        <w:rPr>
          <w:sz w:val="20"/>
        </w:rPr>
        <w:tab/>
        <w:t>Proportion of time spent in acoustics listed</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40"/>
        <w:ind w:left="1418" w:hanging="720"/>
        <w:rPr>
          <w:sz w:val="20"/>
        </w:rPr>
      </w:pPr>
      <w:r w:rsidRPr="005319E8">
        <w:rPr>
          <w:sz w:val="20"/>
        </w:rPr>
        <w:t>(c)</w:t>
      </w:r>
      <w:r w:rsidRPr="005319E8">
        <w:rPr>
          <w:sz w:val="20"/>
        </w:rPr>
        <w:tab/>
      </w:r>
      <w:r w:rsidRPr="00E22EAC">
        <w:rPr>
          <w:color w:val="FF0000"/>
          <w:sz w:val="20"/>
        </w:rPr>
        <w:t>Time spent in acoustics verified</w:t>
      </w:r>
      <w:r w:rsidRPr="00E22EAC">
        <w:rPr>
          <w:b/>
          <w:color w:val="FF0000"/>
          <w:sz w:val="24"/>
          <w:szCs w:val="24"/>
        </w:rPr>
        <w:t>**</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40"/>
        <w:ind w:left="1418" w:hanging="720"/>
        <w:rPr>
          <w:sz w:val="20"/>
        </w:rPr>
      </w:pPr>
      <w:r w:rsidRPr="005319E8">
        <w:rPr>
          <w:sz w:val="20"/>
        </w:rPr>
        <w:t>(d)</w:t>
      </w:r>
      <w:r w:rsidRPr="005319E8">
        <w:rPr>
          <w:sz w:val="20"/>
        </w:rPr>
        <w:tab/>
        <w:t xml:space="preserve">Details of your involvement in acoustical work (extent of involvement, </w:t>
      </w:r>
    </w:p>
    <w:p w:rsidR="00390DDA" w:rsidRPr="005319E8" w:rsidRDefault="00390DDA" w:rsidP="004424DA">
      <w:pPr>
        <w:tabs>
          <w:tab w:val="left" w:pos="1800"/>
          <w:tab w:val="left" w:leader="dot" w:pos="7655"/>
        </w:tabs>
        <w:spacing w:after="40"/>
        <w:ind w:left="1418" w:hanging="720"/>
        <w:rPr>
          <w:sz w:val="20"/>
        </w:rPr>
      </w:pPr>
      <w:r w:rsidRPr="005319E8">
        <w:rPr>
          <w:sz w:val="20"/>
        </w:rPr>
        <w:tab/>
      </w:r>
      <w:proofErr w:type="gramStart"/>
      <w:r w:rsidRPr="005319E8">
        <w:rPr>
          <w:sz w:val="20"/>
        </w:rPr>
        <w:t>degree</w:t>
      </w:r>
      <w:proofErr w:type="gramEnd"/>
      <w:r w:rsidRPr="005319E8">
        <w:rPr>
          <w:sz w:val="20"/>
        </w:rPr>
        <w:t xml:space="preserve"> of difficulty of the acoustical content) listed**</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40"/>
        <w:ind w:left="1418" w:hanging="720"/>
        <w:rPr>
          <w:sz w:val="20"/>
        </w:rPr>
      </w:pPr>
      <w:r w:rsidRPr="005319E8">
        <w:rPr>
          <w:sz w:val="20"/>
        </w:rPr>
        <w:t>(e)</w:t>
      </w:r>
      <w:r w:rsidRPr="005319E8">
        <w:rPr>
          <w:sz w:val="20"/>
        </w:rPr>
        <w:tab/>
        <w:t>Professional and technical experience verified**</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40"/>
        <w:ind w:left="1418" w:hanging="720"/>
        <w:rPr>
          <w:sz w:val="20"/>
        </w:rPr>
      </w:pPr>
      <w:r w:rsidRPr="005319E8">
        <w:rPr>
          <w:sz w:val="20"/>
        </w:rPr>
        <w:t>(f)</w:t>
      </w:r>
      <w:r w:rsidRPr="005319E8">
        <w:rPr>
          <w:sz w:val="20"/>
        </w:rPr>
        <w:tab/>
        <w:t xml:space="preserve">Examples of work, copies of calculations, reports, etc. attached </w:t>
      </w:r>
    </w:p>
    <w:p w:rsidR="00390DDA" w:rsidRPr="005319E8" w:rsidRDefault="00390DDA" w:rsidP="004424DA">
      <w:pPr>
        <w:tabs>
          <w:tab w:val="left" w:pos="1800"/>
          <w:tab w:val="left" w:leader="dot" w:pos="7655"/>
        </w:tabs>
        <w:spacing w:after="120"/>
        <w:ind w:left="1418" w:hanging="720"/>
        <w:rPr>
          <w:sz w:val="20"/>
        </w:rPr>
      </w:pPr>
      <w:r w:rsidRPr="005319E8">
        <w:rPr>
          <w:sz w:val="20"/>
        </w:rPr>
        <w:tab/>
        <w:t>(</w:t>
      </w:r>
      <w:proofErr w:type="gramStart"/>
      <w:r w:rsidRPr="005319E8">
        <w:rPr>
          <w:sz w:val="20"/>
        </w:rPr>
        <w:t>if</w:t>
      </w:r>
      <w:proofErr w:type="gramEnd"/>
      <w:r w:rsidRPr="005319E8">
        <w:rPr>
          <w:sz w:val="20"/>
        </w:rPr>
        <w:t xml:space="preserve"> proposer recommends such information be included)**</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40"/>
        <w:ind w:left="720" w:hanging="720"/>
        <w:rPr>
          <w:sz w:val="20"/>
        </w:rPr>
      </w:pPr>
      <w:r w:rsidRPr="005319E8">
        <w:rPr>
          <w:sz w:val="20"/>
        </w:rPr>
        <w:t>5.</w:t>
      </w:r>
      <w:r w:rsidRPr="005319E8">
        <w:rPr>
          <w:sz w:val="20"/>
        </w:rPr>
        <w:tab/>
        <w:t>Application endorsed by a proposer and seconder</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120"/>
        <w:ind w:left="1418" w:hanging="720"/>
        <w:rPr>
          <w:sz w:val="20"/>
        </w:rPr>
      </w:pPr>
      <w:r w:rsidRPr="005319E8">
        <w:rPr>
          <w:sz w:val="20"/>
        </w:rPr>
        <w:t>That you, proposer and seconder have all suggested same grade of membership</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120"/>
        <w:ind w:left="720" w:hanging="720"/>
        <w:rPr>
          <w:sz w:val="20"/>
        </w:rPr>
      </w:pPr>
      <w:r w:rsidRPr="005319E8">
        <w:rPr>
          <w:sz w:val="20"/>
        </w:rPr>
        <w:t>6.</w:t>
      </w:r>
      <w:r w:rsidRPr="005319E8">
        <w:rPr>
          <w:sz w:val="20"/>
        </w:rPr>
        <w:tab/>
        <w:t xml:space="preserve">Application declaration </w:t>
      </w:r>
      <w:proofErr w:type="gramStart"/>
      <w:r w:rsidRPr="005319E8">
        <w:rPr>
          <w:sz w:val="20"/>
        </w:rPr>
        <w:t>signed  (</w:t>
      </w:r>
      <w:proofErr w:type="gramEnd"/>
      <w:r w:rsidRPr="005319E8">
        <w:rPr>
          <w:sz w:val="20"/>
        </w:rPr>
        <w:t>Page 4)</w:t>
      </w:r>
      <w:r w:rsidRPr="005319E8">
        <w:rPr>
          <w:sz w:val="20"/>
        </w:rPr>
        <w:tab/>
      </w:r>
      <w:r w:rsidR="00F973BE">
        <w:rPr>
          <w:sz w:val="20"/>
        </w:rPr>
        <w:fldChar w:fldCharType="begin">
          <w:ffData>
            <w:name w:val="Check1"/>
            <w:enabled/>
            <w:calcOnExit w:val="0"/>
            <w:checkBox>
              <w:sizeAuto/>
              <w:default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4424DA">
      <w:pPr>
        <w:tabs>
          <w:tab w:val="left" w:pos="1800"/>
          <w:tab w:val="left" w:leader="dot" w:pos="7655"/>
        </w:tabs>
        <w:spacing w:after="120"/>
        <w:ind w:left="720" w:hanging="720"/>
        <w:rPr>
          <w:sz w:val="20"/>
        </w:rPr>
      </w:pPr>
      <w:r w:rsidRPr="005319E8">
        <w:rPr>
          <w:sz w:val="20"/>
        </w:rPr>
        <w:t>7.</w:t>
      </w:r>
      <w:r w:rsidRPr="005319E8">
        <w:rPr>
          <w:sz w:val="20"/>
        </w:rPr>
        <w:tab/>
        <w:t>Application fee attached</w:t>
      </w:r>
      <w:r w:rsidRPr="005319E8">
        <w:rPr>
          <w:sz w:val="20"/>
        </w:rPr>
        <w:tab/>
      </w:r>
      <w:r w:rsidR="00F973BE">
        <w:rPr>
          <w:sz w:val="20"/>
        </w:rPr>
        <w:fldChar w:fldCharType="begin">
          <w:ffData>
            <w:name w:val="Check1"/>
            <w:enabled/>
            <w:calcOnExit w:val="0"/>
            <w:checkBox>
              <w:sizeAuto/>
              <w:default w:val="0"/>
              <w:checked w:val="0"/>
            </w:checkBox>
          </w:ffData>
        </w:fldChar>
      </w:r>
      <w:r w:rsidR="004424DA">
        <w:rPr>
          <w:sz w:val="20"/>
        </w:rPr>
        <w:instrText xml:space="preserve"> FORMCHECKBOX </w:instrText>
      </w:r>
      <w:r w:rsidR="008F43F6">
        <w:rPr>
          <w:sz w:val="20"/>
        </w:rPr>
      </w:r>
      <w:r w:rsidR="008F43F6">
        <w:rPr>
          <w:sz w:val="20"/>
        </w:rPr>
        <w:fldChar w:fldCharType="separate"/>
      </w:r>
      <w:r w:rsidR="00F973BE">
        <w:rPr>
          <w:sz w:val="20"/>
        </w:rPr>
        <w:fldChar w:fldCharType="end"/>
      </w:r>
    </w:p>
    <w:p w:rsidR="00390DDA" w:rsidRPr="005319E8" w:rsidRDefault="00390DDA" w:rsidP="00390DDA">
      <w:pPr>
        <w:tabs>
          <w:tab w:val="left" w:pos="7938"/>
        </w:tabs>
        <w:spacing w:after="120"/>
        <w:ind w:left="426" w:hanging="426"/>
        <w:rPr>
          <w:sz w:val="20"/>
        </w:rPr>
      </w:pPr>
      <w:r w:rsidRPr="00E22EAC">
        <w:rPr>
          <w:b/>
          <w:color w:val="FF0000"/>
          <w:sz w:val="24"/>
          <w:szCs w:val="24"/>
        </w:rPr>
        <w:t>*</w:t>
      </w:r>
      <w:r w:rsidRPr="005319E8">
        <w:rPr>
          <w:sz w:val="20"/>
        </w:rPr>
        <w:t xml:space="preserve"> </w:t>
      </w:r>
      <w:r w:rsidRPr="005319E8">
        <w:rPr>
          <w:sz w:val="20"/>
        </w:rPr>
        <w:tab/>
        <w:t xml:space="preserve">Certified by institution awarding qualification, a Fellow or Member of the Society or a qualified witness who has sighted the original (eg. a person qualified to sign a Statutory Declaration).  The following words may be used as a guide: </w:t>
      </w:r>
      <w:r w:rsidRPr="00BE1626">
        <w:rPr>
          <w:color w:val="FF0000"/>
          <w:sz w:val="20"/>
        </w:rPr>
        <w:t>“I certify this to be a true and exact copy of a document sighted by me.  Signed..................  Occupation.....................</w:t>
      </w:r>
      <w:proofErr w:type="gramStart"/>
      <w:r w:rsidRPr="00BE1626">
        <w:rPr>
          <w:color w:val="FF0000"/>
          <w:sz w:val="20"/>
        </w:rPr>
        <w:t>”.</w:t>
      </w:r>
      <w:proofErr w:type="gramEnd"/>
    </w:p>
    <w:p w:rsidR="00390DDA" w:rsidRPr="005319E8" w:rsidRDefault="00390DDA" w:rsidP="00390DDA">
      <w:pPr>
        <w:tabs>
          <w:tab w:val="left" w:pos="5670"/>
          <w:tab w:val="left" w:pos="7938"/>
        </w:tabs>
        <w:spacing w:after="120"/>
        <w:ind w:left="426" w:hanging="426"/>
        <w:rPr>
          <w:sz w:val="20"/>
        </w:rPr>
      </w:pPr>
      <w:r w:rsidRPr="00E22EAC">
        <w:rPr>
          <w:b/>
          <w:color w:val="FF0000"/>
          <w:sz w:val="24"/>
          <w:szCs w:val="24"/>
        </w:rPr>
        <w:t>**</w:t>
      </w:r>
      <w:r w:rsidRPr="005319E8">
        <w:rPr>
          <w:sz w:val="20"/>
        </w:rPr>
        <w:tab/>
        <w:t>If any of the information required in Clause 4 of Sub-sections (c) to (f) cannot be supplied, a Statutory Declaration may be completed declaring that the information provided is true and correct.  The declaration should also state why the information cannot be provided.  The Statutory Declaration must be signed by the applicant or their supervisor and witnessed by a person qualified to witness a Statutory Declaration.</w:t>
      </w:r>
    </w:p>
    <w:p w:rsidR="00E22EAC" w:rsidRDefault="00E22EAC">
      <w:r>
        <w:br w:type="page"/>
      </w:r>
    </w:p>
    <w:p w:rsidR="00E22EAC" w:rsidRPr="005319E8" w:rsidRDefault="00E22EAC" w:rsidP="00E22EAC">
      <w:pPr>
        <w:rPr>
          <w:b/>
          <w:sz w:val="20"/>
        </w:rPr>
      </w:pPr>
      <w:r w:rsidRPr="005319E8">
        <w:rPr>
          <w:b/>
          <w:sz w:val="20"/>
        </w:rPr>
        <w:lastRenderedPageBreak/>
        <w:t>DECLARATION BY PROPOSER AND SECONDER</w:t>
      </w:r>
    </w:p>
    <w:p w:rsidR="00E22EAC" w:rsidRPr="005319E8" w:rsidRDefault="00E22EAC" w:rsidP="00686B8D">
      <w:pPr>
        <w:tabs>
          <w:tab w:val="left" w:pos="1530"/>
          <w:tab w:val="left" w:pos="4320"/>
          <w:tab w:val="left" w:pos="7920"/>
        </w:tabs>
        <w:spacing w:after="80"/>
        <w:rPr>
          <w:sz w:val="20"/>
        </w:rPr>
      </w:pPr>
      <w:r w:rsidRPr="005319E8">
        <w:rPr>
          <w:b/>
          <w:sz w:val="20"/>
        </w:rPr>
        <w:t xml:space="preserve">Proposer </w:t>
      </w:r>
    </w:p>
    <w:p w:rsidR="00E22EAC" w:rsidRPr="005319E8" w:rsidRDefault="00E22EAC" w:rsidP="00E22EAC">
      <w:pPr>
        <w:tabs>
          <w:tab w:val="left" w:pos="1530"/>
          <w:tab w:val="left" w:pos="4320"/>
          <w:tab w:val="left" w:pos="7920"/>
        </w:tabs>
        <w:rPr>
          <w:sz w:val="20"/>
        </w:rPr>
      </w:pPr>
      <w:r w:rsidRPr="005319E8">
        <w:rPr>
          <w:sz w:val="20"/>
        </w:rPr>
        <w:t>The proposer shall hold the grade of Fellow or Member and have been a member of the Society for at least five years.  The Proposer must be satisfied that the applicant meets the requirements for entry to the Grade for which application is made and should initial any details of the applicant’s statement which he/she has personally verified.</w:t>
      </w:r>
    </w:p>
    <w:p w:rsidR="00E22EAC" w:rsidRPr="005319E8" w:rsidRDefault="00E22EAC" w:rsidP="00690279">
      <w:pPr>
        <w:tabs>
          <w:tab w:val="left" w:pos="1530"/>
          <w:tab w:val="left" w:pos="4320"/>
          <w:tab w:val="left" w:pos="7920"/>
        </w:tabs>
        <w:spacing w:after="40"/>
        <w:ind w:left="720" w:hanging="720"/>
        <w:rPr>
          <w:sz w:val="20"/>
        </w:rPr>
      </w:pPr>
      <w:r w:rsidRPr="005319E8">
        <w:rPr>
          <w:sz w:val="20"/>
        </w:rPr>
        <w:tab/>
        <w:t xml:space="preserve">I propose the applicant as </w:t>
      </w:r>
      <w:proofErr w:type="gramStart"/>
      <w:r w:rsidRPr="005319E8">
        <w:rPr>
          <w:sz w:val="20"/>
        </w:rPr>
        <w:t>a</w:t>
      </w:r>
      <w:r w:rsidR="00686B8D">
        <w:rPr>
          <w:sz w:val="20"/>
        </w:rPr>
        <w:t xml:space="preserve"> </w:t>
      </w:r>
      <w:r w:rsidR="00690279">
        <w:rPr>
          <w:sz w:val="20"/>
        </w:rPr>
        <w:t xml:space="preserve"> </w:t>
      </w:r>
      <w:proofErr w:type="gramEnd"/>
      <w:sdt>
        <w:sdtPr>
          <w:rPr>
            <w:sz w:val="20"/>
          </w:rPr>
          <w:alias w:val="GRADE"/>
          <w:tag w:val="GRADE"/>
          <w:id w:val="123225297"/>
          <w:placeholder>
            <w:docPart w:val="099FE648D50444D4B5A485BEF5303C1C"/>
          </w:placeholder>
          <w:showingPlcHdr/>
          <w:comboBox>
            <w:listItem w:displayText="Member" w:value="Member"/>
            <w:listItem w:displayText="Graduate" w:value="Graduate"/>
            <w:listItem w:displayText="Associate" w:value="Associate"/>
          </w:comboBox>
        </w:sdtPr>
        <w:sdtContent>
          <w:r w:rsidR="00B63C85">
            <w:rPr>
              <w:rStyle w:val="PlaceholderText"/>
              <w:color w:val="000000" w:themeColor="text1"/>
              <w:shd w:val="clear" w:color="auto" w:fill="D9D9D9" w:themeFill="background1" w:themeFillShade="D9"/>
            </w:rPr>
            <w:t>Select grade</w:t>
          </w:r>
        </w:sdtContent>
      </w:sdt>
      <w:r w:rsidR="00686B8D">
        <w:rPr>
          <w:sz w:val="20"/>
        </w:rPr>
        <w:t xml:space="preserve"> </w:t>
      </w:r>
      <w:r w:rsidRPr="005319E8">
        <w:rPr>
          <w:b/>
          <w:sz w:val="20"/>
        </w:rPr>
        <w:t xml:space="preserve">  </w:t>
      </w:r>
      <w:r w:rsidRPr="005F6572">
        <w:rPr>
          <w:i/>
          <w:vanish/>
          <w:color w:val="FF0000"/>
          <w:sz w:val="20"/>
        </w:rPr>
        <w:t>(</w:t>
      </w:r>
      <w:r w:rsidR="008069B3" w:rsidRPr="005F6572">
        <w:rPr>
          <w:i/>
          <w:vanish/>
          <w:color w:val="FF0000"/>
          <w:sz w:val="20"/>
        </w:rPr>
        <w:t>click</w:t>
      </w:r>
      <w:r w:rsidR="00CE5CAB" w:rsidRPr="005F6572">
        <w:rPr>
          <w:i/>
          <w:vanish/>
          <w:color w:val="FF0000"/>
          <w:sz w:val="20"/>
        </w:rPr>
        <w:t xml:space="preserve"> </w:t>
      </w:r>
      <w:r w:rsidR="00CE5CAB" w:rsidRPr="005F6572">
        <w:rPr>
          <w:rFonts w:ascii="Arial" w:hAnsi="Arial" w:cs="Arial"/>
          <w:i/>
          <w:vanish/>
          <w:color w:val="FF0000"/>
          <w:sz w:val="20"/>
        </w:rPr>
        <w:t>▼</w:t>
      </w:r>
      <w:r w:rsidR="008069B3" w:rsidRPr="005F6572">
        <w:rPr>
          <w:i/>
          <w:vanish/>
          <w:color w:val="FF0000"/>
          <w:sz w:val="20"/>
        </w:rPr>
        <w:t xml:space="preserve"> to </w:t>
      </w:r>
      <w:r w:rsidR="00686B8D" w:rsidRPr="005F6572">
        <w:rPr>
          <w:i/>
          <w:vanish/>
          <w:color w:val="FF0000"/>
          <w:sz w:val="20"/>
        </w:rPr>
        <w:t>select</w:t>
      </w:r>
      <w:r w:rsidRPr="005F6572">
        <w:rPr>
          <w:i/>
          <w:vanish/>
          <w:color w:val="FF0000"/>
          <w:sz w:val="20"/>
        </w:rPr>
        <w:t>)</w:t>
      </w:r>
      <w:r w:rsidRPr="005F6572">
        <w:rPr>
          <w:vanish/>
          <w:sz w:val="20"/>
        </w:rPr>
        <w:t xml:space="preserve"> </w:t>
      </w:r>
      <w:r w:rsidRPr="005319E8">
        <w:rPr>
          <w:sz w:val="20"/>
        </w:rPr>
        <w:t xml:space="preserve"> of the Australian Acoustical Society.</w:t>
      </w:r>
    </w:p>
    <w:p w:rsidR="00E22EAC" w:rsidRPr="005319E8" w:rsidRDefault="00E22EAC" w:rsidP="00686B8D">
      <w:pPr>
        <w:tabs>
          <w:tab w:val="left" w:pos="1530"/>
          <w:tab w:val="left" w:pos="4320"/>
          <w:tab w:val="left" w:pos="7920"/>
        </w:tabs>
        <w:spacing w:after="40"/>
        <w:ind w:left="720" w:hanging="720"/>
        <w:rPr>
          <w:sz w:val="20"/>
        </w:rPr>
      </w:pPr>
      <w:r w:rsidRPr="005319E8">
        <w:rPr>
          <w:sz w:val="20"/>
        </w:rPr>
        <w:tab/>
        <w:t xml:space="preserve">I have checked the application and check list and believe that the application is complete. </w:t>
      </w:r>
    </w:p>
    <w:p w:rsidR="00E22EAC" w:rsidRDefault="00E22EAC" w:rsidP="00686B8D">
      <w:pPr>
        <w:tabs>
          <w:tab w:val="left" w:pos="1530"/>
          <w:tab w:val="left" w:pos="4320"/>
          <w:tab w:val="left" w:pos="7920"/>
        </w:tabs>
        <w:spacing w:after="40"/>
        <w:ind w:left="720" w:hanging="720"/>
        <w:rPr>
          <w:i/>
          <w:vanish/>
          <w:color w:val="FF0000"/>
          <w:sz w:val="20"/>
        </w:rPr>
      </w:pPr>
      <w:r w:rsidRPr="005319E8">
        <w:rPr>
          <w:sz w:val="20"/>
        </w:rPr>
        <w:tab/>
      </w:r>
      <w:r w:rsidRPr="005319E8">
        <w:rPr>
          <w:i/>
          <w:sz w:val="20"/>
        </w:rPr>
        <w:t>For applications for Member or Associate</w:t>
      </w:r>
      <w:r w:rsidRPr="005319E8">
        <w:rPr>
          <w:sz w:val="20"/>
        </w:rPr>
        <w:t xml:space="preserve">: I believe that the applicant has been working at </w:t>
      </w:r>
      <w:proofErr w:type="gramStart"/>
      <w:r w:rsidRPr="005319E8">
        <w:rPr>
          <w:sz w:val="20"/>
        </w:rPr>
        <w:t>a</w:t>
      </w:r>
      <w:r w:rsidR="00690279">
        <w:rPr>
          <w:sz w:val="20"/>
        </w:rPr>
        <w:t xml:space="preserve">  </w:t>
      </w:r>
      <w:proofErr w:type="gramEnd"/>
      <w:sdt>
        <w:sdtPr>
          <w:rPr>
            <w:sz w:val="20"/>
          </w:rPr>
          <w:alias w:val="LEVEL"/>
          <w:tag w:val="LEVEL"/>
          <w:id w:val="123225304"/>
          <w:placeholder>
            <w:docPart w:val="38969E485F484ABB9B1A959344FAD71C"/>
          </w:placeholder>
          <w:showingPlcHdr/>
          <w:comboBox>
            <w:listItem w:displayText="Professional" w:value="Professional"/>
            <w:listItem w:displayText="Technical" w:value="Technical"/>
          </w:comboBox>
        </w:sdtPr>
        <w:sdtEndPr/>
        <w:sdtContent>
          <w:r w:rsidR="00B63C85">
            <w:rPr>
              <w:rStyle w:val="PlaceholderText"/>
              <w:color w:val="000000" w:themeColor="text1"/>
            </w:rPr>
            <w:t>Select</w:t>
          </w:r>
          <w:r w:rsidR="00690279" w:rsidRPr="003D18BD">
            <w:rPr>
              <w:rStyle w:val="PlaceholderText"/>
              <w:color w:val="000000" w:themeColor="text1"/>
            </w:rPr>
            <w:t xml:space="preserve"> </w:t>
          </w:r>
          <w:r w:rsidR="003D18BD">
            <w:rPr>
              <w:rStyle w:val="PlaceholderText"/>
              <w:color w:val="000000" w:themeColor="text1"/>
            </w:rPr>
            <w:t>level</w:t>
          </w:r>
          <w:r w:rsidR="00690279" w:rsidRPr="003D18BD">
            <w:rPr>
              <w:rStyle w:val="PlaceholderText"/>
              <w:color w:val="000000" w:themeColor="text1"/>
            </w:rPr>
            <w:t>.</w:t>
          </w:r>
        </w:sdtContent>
      </w:sdt>
      <w:r w:rsidR="00690279">
        <w:rPr>
          <w:sz w:val="20"/>
        </w:rPr>
        <w:t xml:space="preserve"> </w:t>
      </w:r>
      <w:r w:rsidR="00690279" w:rsidRPr="005319E8">
        <w:rPr>
          <w:b/>
          <w:sz w:val="20"/>
        </w:rPr>
        <w:t xml:space="preserve"> </w:t>
      </w:r>
      <w:r w:rsidR="00CE5CAB" w:rsidRPr="005F6572">
        <w:rPr>
          <w:i/>
          <w:vanish/>
          <w:color w:val="FF0000"/>
          <w:sz w:val="20"/>
        </w:rPr>
        <w:t>(</w:t>
      </w:r>
      <w:proofErr w:type="gramStart"/>
      <w:r w:rsidR="00CE5CAB" w:rsidRPr="005F6572">
        <w:rPr>
          <w:i/>
          <w:vanish/>
          <w:color w:val="FF0000"/>
          <w:sz w:val="20"/>
        </w:rPr>
        <w:t>click</w:t>
      </w:r>
      <w:proofErr w:type="gramEnd"/>
      <w:r w:rsidR="00CE5CAB" w:rsidRPr="005F6572">
        <w:rPr>
          <w:i/>
          <w:vanish/>
          <w:color w:val="FF0000"/>
          <w:sz w:val="20"/>
        </w:rPr>
        <w:t xml:space="preserve"> </w:t>
      </w:r>
      <w:r w:rsidR="00CE5CAB" w:rsidRPr="005F6572">
        <w:rPr>
          <w:vanish/>
          <w:color w:val="FF0000"/>
          <w:sz w:val="20"/>
        </w:rPr>
        <w:t xml:space="preserve">▼ </w:t>
      </w:r>
      <w:r w:rsidR="005F6572">
        <w:rPr>
          <w:vanish/>
          <w:color w:val="FF0000"/>
          <w:sz w:val="20"/>
        </w:rPr>
        <w:t xml:space="preserve"> </w:t>
      </w:r>
      <w:r w:rsidR="00CE5CAB" w:rsidRPr="00273533">
        <w:rPr>
          <w:i/>
          <w:vanish/>
          <w:color w:val="FF0000"/>
          <w:sz w:val="20"/>
        </w:rPr>
        <w:t>t</w:t>
      </w:r>
      <w:r w:rsidR="00CE5CAB" w:rsidRPr="005F6572">
        <w:rPr>
          <w:i/>
          <w:vanish/>
          <w:color w:val="FF0000"/>
          <w:sz w:val="20"/>
        </w:rPr>
        <w:t>o select)</w:t>
      </w:r>
      <w:r w:rsidRPr="005319E8">
        <w:rPr>
          <w:sz w:val="20"/>
        </w:rPr>
        <w:t xml:space="preserve"> level in acoustics on the following grounds: </w:t>
      </w:r>
      <w:r w:rsidRPr="005F6572">
        <w:rPr>
          <w:i/>
          <w:vanish/>
          <w:color w:val="FF0000"/>
          <w:sz w:val="20"/>
        </w:rPr>
        <w:t>(Clearly indicate the actions you have taken to assure yourself that the applicant fulfils the requirements for an entry gate.)</w:t>
      </w:r>
    </w:p>
    <w:sdt>
      <w:sdtPr>
        <w:rPr>
          <w:sz w:val="20"/>
        </w:rPr>
        <w:alias w:val="Proposers statement"/>
        <w:tag w:val="Proposers statement"/>
        <w:id w:val="-779879887"/>
        <w:placeholder>
          <w:docPart w:val="1516F34CB6F447B59FC64B9E80E0213D"/>
        </w:placeholder>
        <w:showingPlcHdr/>
      </w:sdtPr>
      <w:sdtContent>
        <w:p w:rsidR="003D18BD" w:rsidRPr="005319E8" w:rsidRDefault="003D18BD" w:rsidP="003D18BD">
          <w:pPr>
            <w:spacing w:after="40"/>
            <w:ind w:left="709"/>
            <w:rPr>
              <w:sz w:val="20"/>
            </w:rPr>
          </w:pPr>
          <w:r w:rsidRPr="0053496C">
            <w:rPr>
              <w:rStyle w:val="PlaceholderText"/>
              <w:color w:val="000000" w:themeColor="text1"/>
              <w:bdr w:val="single" w:sz="4" w:space="0" w:color="auto"/>
              <w:shd w:val="clear" w:color="auto" w:fill="F2F2F2" w:themeFill="background1" w:themeFillShade="F2"/>
            </w:rPr>
            <w:t>Enter proposer’s statement</w:t>
          </w:r>
        </w:p>
      </w:sdtContent>
    </w:sdt>
    <w:p w:rsidR="00E22EAC" w:rsidRPr="005319E8" w:rsidRDefault="00E22EAC" w:rsidP="00CE5CAB">
      <w:pPr>
        <w:tabs>
          <w:tab w:val="left" w:pos="1530"/>
          <w:tab w:val="left" w:pos="4678"/>
          <w:tab w:val="left" w:pos="6521"/>
        </w:tabs>
        <w:spacing w:after="240"/>
        <w:ind w:left="720" w:hanging="720"/>
        <w:rPr>
          <w:sz w:val="20"/>
        </w:rPr>
      </w:pPr>
      <w:r w:rsidRPr="005319E8">
        <w:rPr>
          <w:sz w:val="20"/>
        </w:rPr>
        <w:tab/>
        <w:t xml:space="preserve">Name: </w:t>
      </w:r>
      <w:sdt>
        <w:sdtPr>
          <w:rPr>
            <w:sz w:val="20"/>
          </w:rPr>
          <w:alias w:val="Name of Proposer"/>
          <w:tag w:val="Name of Proposer"/>
          <w:id w:val="123225335"/>
          <w:placeholder>
            <w:docPart w:val="EDEE879361524BA5BD3055162CD80066"/>
          </w:placeholder>
          <w:showingPlcHdr/>
        </w:sdtPr>
        <w:sdtContent>
          <w:r w:rsidR="00CE5CAB" w:rsidRPr="003D18BD">
            <w:rPr>
              <w:rStyle w:val="PlaceholderText"/>
              <w:color w:val="000000" w:themeColor="text1"/>
            </w:rPr>
            <w:t>Click here to enter text.</w:t>
          </w:r>
        </w:sdtContent>
      </w:sdt>
      <w:r w:rsidRPr="005319E8">
        <w:rPr>
          <w:sz w:val="20"/>
        </w:rPr>
        <w:t xml:space="preserve"> </w:t>
      </w:r>
      <w:r w:rsidRPr="005319E8">
        <w:rPr>
          <w:sz w:val="20"/>
        </w:rPr>
        <w:tab/>
        <w:t>Grade:</w:t>
      </w:r>
      <w:r w:rsidR="00CE5CAB">
        <w:rPr>
          <w:sz w:val="20"/>
        </w:rPr>
        <w:t xml:space="preserve"> </w:t>
      </w:r>
      <w:sdt>
        <w:sdtPr>
          <w:rPr>
            <w:sz w:val="20"/>
          </w:rPr>
          <w:alias w:val="GRADE"/>
          <w:tag w:val="GRADE"/>
          <w:id w:val="123225337"/>
          <w:placeholder>
            <w:docPart w:val="B7A7465E206C41F3966F47E96F63A1F4"/>
          </w:placeholder>
          <w:showingPlcHdr/>
          <w:comboBox>
            <w:listItem w:displayText="Member" w:value="Member"/>
            <w:listItem w:displayText="Graduate" w:value="Graduate"/>
            <w:listItem w:displayText="Associate" w:value="Associate"/>
          </w:comboBox>
        </w:sdtPr>
        <w:sdtContent>
          <w:r w:rsidR="00B63C85">
            <w:rPr>
              <w:rStyle w:val="PlaceholderText"/>
              <w:color w:val="000000" w:themeColor="text1"/>
              <w:shd w:val="clear" w:color="auto" w:fill="D9D9D9" w:themeFill="background1" w:themeFillShade="D9"/>
            </w:rPr>
            <w:t>Select grade</w:t>
          </w:r>
        </w:sdtContent>
      </w:sdt>
      <w:r w:rsidRPr="005319E8">
        <w:rPr>
          <w:sz w:val="20"/>
        </w:rPr>
        <w:tab/>
        <w:t xml:space="preserve">Years of Membership: </w:t>
      </w:r>
      <w:r w:rsidR="00CE5CAB">
        <w:rPr>
          <w:sz w:val="20"/>
        </w:rPr>
        <w:t xml:space="preserve"> </w:t>
      </w:r>
      <w:sdt>
        <w:sdtPr>
          <w:rPr>
            <w:sz w:val="20"/>
          </w:rPr>
          <w:id w:val="123225338"/>
          <w:placeholder>
            <w:docPart w:val="36DFF10661314160B9068F2E94F78234"/>
          </w:placeholder>
          <w:showingPlcHdr/>
        </w:sdtPr>
        <w:sdtContent>
          <w:r w:rsidR="008F43F6" w:rsidRPr="008F43F6">
            <w:rPr>
              <w:sz w:val="20"/>
              <w:shd w:val="clear" w:color="auto" w:fill="D9D9D9" w:themeFill="background1" w:themeFillShade="D9"/>
            </w:rPr>
            <w:t>Enter no of years</w:t>
          </w:r>
        </w:sdtContent>
      </w:sdt>
    </w:p>
    <w:p w:rsidR="00E22EAC" w:rsidRPr="005319E8" w:rsidRDefault="00E22EAC" w:rsidP="005F6572">
      <w:pPr>
        <w:tabs>
          <w:tab w:val="left" w:pos="6521"/>
        </w:tabs>
        <w:spacing w:before="240" w:line="240" w:lineRule="auto"/>
        <w:ind w:left="720" w:hanging="720"/>
        <w:rPr>
          <w:sz w:val="20"/>
        </w:rPr>
      </w:pPr>
      <w:r w:rsidRPr="005319E8">
        <w:rPr>
          <w:sz w:val="20"/>
        </w:rPr>
        <w:tab/>
        <w:t>Signature: ...............................................................................................</w:t>
      </w:r>
      <w:r w:rsidRPr="005319E8">
        <w:rPr>
          <w:sz w:val="20"/>
        </w:rPr>
        <w:tab/>
        <w:t xml:space="preserve">Date: </w:t>
      </w:r>
      <w:sdt>
        <w:sdtPr>
          <w:rPr>
            <w:sz w:val="20"/>
            <w:shd w:val="clear" w:color="auto" w:fill="D9D9D9" w:themeFill="background1" w:themeFillShade="D9"/>
          </w:rPr>
          <w:id w:val="-248661864"/>
          <w:placeholder>
            <w:docPart w:val="331E0A5B270F48A88AF68BE5D6E24703"/>
          </w:placeholder>
          <w:showingPlcHdr/>
          <w:date>
            <w:dateFormat w:val="d/MM/yyyy"/>
            <w:lid w:val="en-AU"/>
            <w:storeMappedDataAs w:val="dateTime"/>
            <w:calendar w:val="gregorian"/>
          </w:date>
        </w:sdtPr>
        <w:sdtEndPr>
          <w:rPr>
            <w:shd w:val="clear" w:color="auto" w:fill="auto"/>
          </w:rPr>
        </w:sdtEndPr>
        <w:sdtContent>
          <w:r w:rsidR="0002151D" w:rsidRPr="008F43F6">
            <w:rPr>
              <w:rStyle w:val="PlaceholderText"/>
              <w:color w:val="000000" w:themeColor="text1"/>
              <w:shd w:val="clear" w:color="auto" w:fill="D9D9D9" w:themeFill="background1" w:themeFillShade="D9"/>
            </w:rPr>
            <w:t>Click here to enter a date.</w:t>
          </w:r>
        </w:sdtContent>
      </w:sdt>
    </w:p>
    <w:p w:rsidR="00934688" w:rsidRPr="00C41FC6" w:rsidRDefault="00E22EAC" w:rsidP="00934688">
      <w:pPr>
        <w:spacing w:after="80"/>
        <w:ind w:left="720" w:hanging="720"/>
        <w:rPr>
          <w:color w:val="000000" w:themeColor="text1"/>
          <w:sz w:val="20"/>
        </w:rPr>
      </w:pPr>
      <w:r w:rsidRPr="00C41FC6">
        <w:rPr>
          <w:color w:val="000000" w:themeColor="text1"/>
          <w:sz w:val="20"/>
        </w:rPr>
        <w:tab/>
        <w:t xml:space="preserve">Business Address: </w:t>
      </w:r>
      <w:r w:rsidR="00CE5CAB" w:rsidRPr="00C41FC6">
        <w:rPr>
          <w:color w:val="000000" w:themeColor="text1"/>
          <w:sz w:val="20"/>
        </w:rPr>
        <w:t xml:space="preserve"> </w:t>
      </w:r>
      <w:sdt>
        <w:sdtPr>
          <w:rPr>
            <w:color w:val="000000" w:themeColor="text1"/>
            <w:sz w:val="20"/>
          </w:rPr>
          <w:alias w:val="Business address"/>
          <w:tag w:val="Business address"/>
          <w:id w:val="123225340"/>
          <w:placeholder>
            <w:docPart w:val="960160E245AB4A9AB0131AEDDBF5140A"/>
          </w:placeholder>
          <w:showingPlcHdr/>
        </w:sdtPr>
        <w:sdtContent>
          <w:r w:rsidR="0053496C">
            <w:rPr>
              <w:rStyle w:val="PlaceholderText"/>
              <w:color w:val="000000" w:themeColor="text1"/>
              <w:shd w:val="clear" w:color="auto" w:fill="D9D9D9" w:themeFill="background1" w:themeFillShade="D9"/>
            </w:rPr>
            <w:t>Enter business address</w:t>
          </w:r>
          <w:r w:rsidR="00CE5CAB" w:rsidRPr="0002151D">
            <w:rPr>
              <w:rStyle w:val="PlaceholderText"/>
              <w:color w:val="000000" w:themeColor="text1"/>
            </w:rPr>
            <w:t>.</w:t>
          </w:r>
        </w:sdtContent>
      </w:sdt>
      <w:r w:rsidR="00934688" w:rsidRPr="00C41FC6">
        <w:rPr>
          <w:color w:val="000000" w:themeColor="text1"/>
          <w:sz w:val="20"/>
        </w:rPr>
        <w:t>.</w:t>
      </w:r>
    </w:p>
    <w:p w:rsidR="00E22EAC" w:rsidRPr="00C41FC6" w:rsidRDefault="00E22EAC" w:rsidP="00934688">
      <w:pPr>
        <w:tabs>
          <w:tab w:val="left" w:pos="3828"/>
          <w:tab w:val="left" w:pos="6804"/>
        </w:tabs>
        <w:ind w:left="720" w:hanging="720"/>
        <w:rPr>
          <w:color w:val="000000" w:themeColor="text1"/>
          <w:sz w:val="20"/>
        </w:rPr>
      </w:pPr>
      <w:r w:rsidRPr="00C41FC6">
        <w:rPr>
          <w:color w:val="000000" w:themeColor="text1"/>
          <w:sz w:val="20"/>
        </w:rPr>
        <w:tab/>
        <w:t>Phone</w:t>
      </w:r>
      <w:proofErr w:type="gramStart"/>
      <w:r w:rsidRPr="00C41FC6">
        <w:rPr>
          <w:color w:val="000000" w:themeColor="text1"/>
          <w:sz w:val="20"/>
        </w:rPr>
        <w:t>: .</w:t>
      </w:r>
      <w:proofErr w:type="gramEnd"/>
      <w:sdt>
        <w:sdtPr>
          <w:rPr>
            <w:color w:val="000000" w:themeColor="text1"/>
            <w:sz w:val="20"/>
          </w:rPr>
          <w:alias w:val="Business phone"/>
          <w:tag w:val="Business phone"/>
          <w:id w:val="123225343"/>
          <w:placeholder>
            <w:docPart w:val="8298B7CECB664D3DAC98EBC36309E7D9"/>
          </w:placeholder>
          <w:showingPlcHdr/>
        </w:sdtPr>
        <w:sdtContent>
          <w:r w:rsidR="0053496C">
            <w:rPr>
              <w:color w:val="000000" w:themeColor="text1"/>
              <w:sz w:val="20"/>
            </w:rPr>
            <w:t>Enter business phone</w:t>
          </w:r>
        </w:sdtContent>
      </w:sdt>
      <w:r w:rsidR="00934688" w:rsidRPr="00C41FC6">
        <w:rPr>
          <w:color w:val="000000" w:themeColor="text1"/>
          <w:sz w:val="20"/>
        </w:rPr>
        <w:tab/>
      </w:r>
      <w:r w:rsidRPr="00C41FC6">
        <w:rPr>
          <w:color w:val="000000" w:themeColor="text1"/>
          <w:sz w:val="20"/>
        </w:rPr>
        <w:t xml:space="preserve">Email: </w:t>
      </w:r>
      <w:r w:rsidR="00934688" w:rsidRPr="00C41FC6">
        <w:rPr>
          <w:color w:val="000000" w:themeColor="text1"/>
          <w:sz w:val="20"/>
        </w:rPr>
        <w:t xml:space="preserve"> </w:t>
      </w:r>
      <w:sdt>
        <w:sdtPr>
          <w:rPr>
            <w:color w:val="000000" w:themeColor="text1"/>
            <w:sz w:val="20"/>
          </w:rPr>
          <w:alias w:val="Email"/>
          <w:tag w:val="Email"/>
          <w:id w:val="123225355"/>
          <w:placeholder>
            <w:docPart w:val="C0FFE1DB7A4643E4AA053F39E5229F38"/>
          </w:placeholder>
          <w:showingPlcHdr/>
        </w:sdtPr>
        <w:sdtEndPr>
          <w:rPr>
            <w:rStyle w:val="PlaceholderText"/>
            <w:sz w:val="22"/>
          </w:rPr>
        </w:sdtEndPr>
        <w:sdtContent>
          <w:r w:rsidR="0053496C">
            <w:rPr>
              <w:rStyle w:val="PlaceholderText"/>
              <w:color w:val="000000" w:themeColor="text1"/>
              <w:shd w:val="clear" w:color="auto" w:fill="D9D9D9" w:themeFill="background1" w:themeFillShade="D9"/>
            </w:rPr>
            <w:t>Enter email address</w:t>
          </w:r>
        </w:sdtContent>
      </w:sdt>
    </w:p>
    <w:p w:rsidR="00E22EAC" w:rsidRPr="005319E8" w:rsidRDefault="00E22EAC" w:rsidP="00E22EAC">
      <w:pPr>
        <w:tabs>
          <w:tab w:val="left" w:pos="5580"/>
          <w:tab w:val="left" w:pos="7920"/>
        </w:tabs>
        <w:ind w:left="720" w:hanging="720"/>
        <w:rPr>
          <w:b/>
          <w:sz w:val="20"/>
        </w:rPr>
      </w:pPr>
      <w:r w:rsidRPr="005319E8">
        <w:rPr>
          <w:b/>
          <w:sz w:val="20"/>
        </w:rPr>
        <w:t>Seconder</w:t>
      </w:r>
    </w:p>
    <w:p w:rsidR="00E22EAC" w:rsidRPr="005319E8" w:rsidRDefault="00E22EAC" w:rsidP="00E22EAC">
      <w:pPr>
        <w:tabs>
          <w:tab w:val="left" w:pos="1530"/>
          <w:tab w:val="left" w:pos="4320"/>
          <w:tab w:val="left" w:pos="7920"/>
        </w:tabs>
        <w:rPr>
          <w:sz w:val="20"/>
        </w:rPr>
      </w:pPr>
      <w:r w:rsidRPr="005319E8">
        <w:rPr>
          <w:sz w:val="20"/>
        </w:rPr>
        <w:t>The seconder shall hold the grade of Fellow, Member, Graduate or Associate of the Society.</w:t>
      </w:r>
    </w:p>
    <w:p w:rsidR="00E22EAC" w:rsidRPr="005319E8" w:rsidRDefault="00E22EAC" w:rsidP="00934688">
      <w:pPr>
        <w:tabs>
          <w:tab w:val="left" w:pos="1530"/>
          <w:tab w:val="left" w:pos="4320"/>
          <w:tab w:val="left" w:pos="7920"/>
        </w:tabs>
        <w:spacing w:after="40"/>
        <w:ind w:left="720" w:hanging="720"/>
        <w:rPr>
          <w:sz w:val="20"/>
        </w:rPr>
      </w:pPr>
      <w:r w:rsidRPr="005319E8">
        <w:rPr>
          <w:sz w:val="20"/>
        </w:rPr>
        <w:tab/>
        <w:t>I second the applicant as a</w:t>
      </w:r>
      <w:r w:rsidR="00934688">
        <w:rPr>
          <w:sz w:val="20"/>
        </w:rPr>
        <w:t xml:space="preserve"> </w:t>
      </w:r>
      <w:sdt>
        <w:sdtPr>
          <w:rPr>
            <w:sz w:val="20"/>
          </w:rPr>
          <w:alias w:val="GRADE"/>
          <w:tag w:val="GRADE"/>
          <w:id w:val="123225356"/>
          <w:placeholder>
            <w:docPart w:val="1A47ADC3B1EE4A0DA37A0A1B2D2DA44D"/>
          </w:placeholder>
          <w:showingPlcHdr/>
          <w:comboBox>
            <w:listItem w:displayText="Member" w:value="Member"/>
            <w:listItem w:displayText="Graduate" w:value="Graduate"/>
            <w:listItem w:displayText="Associate" w:value="Associate"/>
          </w:comboBox>
        </w:sdtPr>
        <w:sdtContent>
          <w:r w:rsidR="00B63C85">
            <w:rPr>
              <w:rStyle w:val="PlaceholderText"/>
              <w:color w:val="000000" w:themeColor="text1"/>
              <w:shd w:val="clear" w:color="auto" w:fill="D9D9D9" w:themeFill="background1" w:themeFillShade="D9"/>
            </w:rPr>
            <w:t>Select grade</w:t>
          </w:r>
        </w:sdtContent>
      </w:sdt>
      <w:r w:rsidR="00934688">
        <w:rPr>
          <w:sz w:val="20"/>
        </w:rPr>
        <w:t xml:space="preserve"> </w:t>
      </w:r>
      <w:r w:rsidR="00934688" w:rsidRPr="005319E8">
        <w:rPr>
          <w:b/>
          <w:sz w:val="20"/>
        </w:rPr>
        <w:t xml:space="preserve">  </w:t>
      </w:r>
      <w:r w:rsidR="00934688" w:rsidRPr="005F6572">
        <w:rPr>
          <w:i/>
          <w:vanish/>
          <w:color w:val="FF0000"/>
          <w:sz w:val="20"/>
        </w:rPr>
        <w:t xml:space="preserve">(click </w:t>
      </w:r>
      <w:proofErr w:type="gramStart"/>
      <w:r w:rsidR="00934688" w:rsidRPr="00273533">
        <w:rPr>
          <w:vanish/>
          <w:color w:val="FF0000"/>
          <w:sz w:val="20"/>
        </w:rPr>
        <w:t xml:space="preserve">▼ </w:t>
      </w:r>
      <w:r w:rsidR="00273533">
        <w:rPr>
          <w:vanish/>
          <w:color w:val="FF0000"/>
          <w:sz w:val="20"/>
        </w:rPr>
        <w:t xml:space="preserve"> </w:t>
      </w:r>
      <w:r w:rsidR="00934688" w:rsidRPr="00273533">
        <w:rPr>
          <w:i/>
          <w:vanish/>
          <w:color w:val="FF0000"/>
          <w:sz w:val="20"/>
        </w:rPr>
        <w:t>t</w:t>
      </w:r>
      <w:r w:rsidR="00934688" w:rsidRPr="005F6572">
        <w:rPr>
          <w:i/>
          <w:vanish/>
          <w:color w:val="FF0000"/>
          <w:sz w:val="20"/>
        </w:rPr>
        <w:t>o</w:t>
      </w:r>
      <w:proofErr w:type="gramEnd"/>
      <w:r w:rsidR="00934688" w:rsidRPr="005F6572">
        <w:rPr>
          <w:i/>
          <w:vanish/>
          <w:color w:val="FF0000"/>
          <w:sz w:val="20"/>
        </w:rPr>
        <w:t xml:space="preserve"> select) </w:t>
      </w:r>
      <w:r w:rsidRPr="005319E8">
        <w:rPr>
          <w:sz w:val="20"/>
        </w:rPr>
        <w:t xml:space="preserve"> of the Australian Acoustical Society.</w:t>
      </w:r>
    </w:p>
    <w:p w:rsidR="00E22EAC" w:rsidRPr="005319E8" w:rsidRDefault="00E22EAC" w:rsidP="00934688">
      <w:pPr>
        <w:tabs>
          <w:tab w:val="left" w:pos="1530"/>
          <w:tab w:val="left" w:pos="4320"/>
          <w:tab w:val="left" w:pos="7920"/>
        </w:tabs>
        <w:spacing w:after="40"/>
        <w:ind w:left="720" w:hanging="720"/>
        <w:rPr>
          <w:sz w:val="20"/>
        </w:rPr>
      </w:pPr>
      <w:r w:rsidRPr="005319E8">
        <w:rPr>
          <w:sz w:val="20"/>
        </w:rPr>
        <w:tab/>
        <w:t>I have checked the application against the check list and believe that the application is complete and that the information supplied is correct.</w:t>
      </w:r>
    </w:p>
    <w:p w:rsidR="00E22EAC" w:rsidRPr="00C41FC6" w:rsidRDefault="00E22EAC" w:rsidP="00934688">
      <w:pPr>
        <w:tabs>
          <w:tab w:val="left" w:pos="1530"/>
          <w:tab w:val="left" w:pos="4320"/>
          <w:tab w:val="left" w:pos="7920"/>
        </w:tabs>
        <w:spacing w:after="40"/>
        <w:ind w:left="720" w:hanging="720"/>
        <w:rPr>
          <w:color w:val="000000" w:themeColor="text1"/>
          <w:sz w:val="20"/>
        </w:rPr>
      </w:pPr>
      <w:r w:rsidRPr="005319E8">
        <w:rPr>
          <w:i/>
          <w:sz w:val="20"/>
        </w:rPr>
        <w:tab/>
        <w:t>For applications for Member or Associate</w:t>
      </w:r>
      <w:r w:rsidRPr="005319E8">
        <w:rPr>
          <w:sz w:val="20"/>
        </w:rPr>
        <w:t xml:space="preserve">: I have been in contact with the proposer and applicant and I am confident that the applicant has the appropriate </w:t>
      </w:r>
      <w:sdt>
        <w:sdtPr>
          <w:rPr>
            <w:sz w:val="20"/>
          </w:rPr>
          <w:alias w:val="LEVEL"/>
          <w:tag w:val="LEVEL"/>
          <w:id w:val="123225357"/>
          <w:placeholder>
            <w:docPart w:val="42F41FF27AAC43FFAB87D00AB8E3D52D"/>
          </w:placeholder>
          <w:showingPlcHdr/>
          <w:comboBox>
            <w:listItem w:displayText="Professional" w:value="Professional"/>
            <w:listItem w:displayText="Technical" w:value="Technical"/>
          </w:comboBox>
        </w:sdtPr>
        <w:sdtContent>
          <w:r w:rsidR="00934688" w:rsidRPr="00B63C85">
            <w:rPr>
              <w:rStyle w:val="PlaceholderText"/>
              <w:color w:val="000000" w:themeColor="text1"/>
              <w:shd w:val="clear" w:color="auto" w:fill="D9D9D9" w:themeFill="background1" w:themeFillShade="D9"/>
            </w:rPr>
            <w:t>Choose an item.</w:t>
          </w:r>
        </w:sdtContent>
      </w:sdt>
      <w:r w:rsidR="00934688">
        <w:rPr>
          <w:sz w:val="20"/>
        </w:rPr>
        <w:t xml:space="preserve"> </w:t>
      </w:r>
      <w:r w:rsidR="00934688" w:rsidRPr="005319E8">
        <w:rPr>
          <w:b/>
          <w:sz w:val="20"/>
        </w:rPr>
        <w:t xml:space="preserve"> </w:t>
      </w:r>
      <w:r w:rsidR="00934688" w:rsidRPr="005F6572">
        <w:rPr>
          <w:i/>
          <w:vanish/>
          <w:color w:val="FF0000"/>
          <w:sz w:val="20"/>
        </w:rPr>
        <w:t>(</w:t>
      </w:r>
      <w:proofErr w:type="gramStart"/>
      <w:r w:rsidR="00934688" w:rsidRPr="005F6572">
        <w:rPr>
          <w:i/>
          <w:vanish/>
          <w:color w:val="FF0000"/>
          <w:sz w:val="20"/>
        </w:rPr>
        <w:t>click</w:t>
      </w:r>
      <w:proofErr w:type="gramEnd"/>
      <w:r w:rsidR="00934688" w:rsidRPr="005F6572">
        <w:rPr>
          <w:i/>
          <w:vanish/>
          <w:color w:val="FF0000"/>
          <w:sz w:val="20"/>
        </w:rPr>
        <w:t xml:space="preserve"> </w:t>
      </w:r>
      <w:r w:rsidR="00934688" w:rsidRPr="00273533">
        <w:rPr>
          <w:vanish/>
          <w:color w:val="FF0000"/>
          <w:sz w:val="20"/>
        </w:rPr>
        <w:t xml:space="preserve">▼ </w:t>
      </w:r>
      <w:r w:rsidR="00273533">
        <w:rPr>
          <w:vanish/>
          <w:color w:val="FF0000"/>
          <w:sz w:val="20"/>
        </w:rPr>
        <w:t xml:space="preserve"> </w:t>
      </w:r>
      <w:r w:rsidR="00934688" w:rsidRPr="00273533">
        <w:rPr>
          <w:i/>
          <w:vanish/>
          <w:color w:val="FF0000"/>
          <w:sz w:val="20"/>
        </w:rPr>
        <w:t>t</w:t>
      </w:r>
      <w:r w:rsidR="00934688" w:rsidRPr="005F6572">
        <w:rPr>
          <w:i/>
          <w:vanish/>
          <w:color w:val="FF0000"/>
          <w:sz w:val="20"/>
        </w:rPr>
        <w:t>o select)</w:t>
      </w:r>
      <w:r w:rsidR="00934688" w:rsidRPr="005319E8">
        <w:rPr>
          <w:sz w:val="20"/>
        </w:rPr>
        <w:t xml:space="preserve"> </w:t>
      </w:r>
      <w:r w:rsidRPr="005319E8">
        <w:rPr>
          <w:sz w:val="20"/>
        </w:rPr>
        <w:t xml:space="preserve"> level of experience in </w:t>
      </w:r>
      <w:r w:rsidRPr="00C41FC6">
        <w:rPr>
          <w:color w:val="000000" w:themeColor="text1"/>
          <w:sz w:val="20"/>
        </w:rPr>
        <w:t>acoustics to gain entry to the Society.</w:t>
      </w:r>
    </w:p>
    <w:p w:rsidR="00934688" w:rsidRPr="00C41FC6" w:rsidRDefault="00934688" w:rsidP="00934688">
      <w:pPr>
        <w:tabs>
          <w:tab w:val="left" w:pos="1530"/>
          <w:tab w:val="left" w:pos="4678"/>
          <w:tab w:val="left" w:pos="6521"/>
        </w:tabs>
        <w:spacing w:after="120"/>
        <w:ind w:left="720" w:hanging="720"/>
        <w:rPr>
          <w:color w:val="000000" w:themeColor="text1"/>
          <w:sz w:val="20"/>
        </w:rPr>
      </w:pPr>
      <w:r w:rsidRPr="00C41FC6">
        <w:rPr>
          <w:color w:val="000000" w:themeColor="text1"/>
          <w:sz w:val="20"/>
        </w:rPr>
        <w:tab/>
        <w:t xml:space="preserve">Name: </w:t>
      </w:r>
      <w:sdt>
        <w:sdtPr>
          <w:rPr>
            <w:color w:val="000000" w:themeColor="text1"/>
            <w:sz w:val="20"/>
          </w:rPr>
          <w:alias w:val="Seconder"/>
          <w:tag w:val="Seconder"/>
          <w:id w:val="2052656524"/>
          <w:placeholder>
            <w:docPart w:val="BC739DC92A5B4992B526DDA1454EDC0B"/>
          </w:placeholder>
          <w:showingPlcHdr/>
        </w:sdtPr>
        <w:sdtContent>
          <w:r w:rsidR="0002151D" w:rsidRPr="00B63C85">
            <w:rPr>
              <w:rStyle w:val="PlaceholderText"/>
              <w:color w:val="000000" w:themeColor="text1"/>
              <w:shd w:val="clear" w:color="auto" w:fill="D9D9D9" w:themeFill="background1" w:themeFillShade="D9"/>
            </w:rPr>
            <w:t>Enter name of seconder.</w:t>
          </w:r>
        </w:sdtContent>
      </w:sdt>
      <w:r w:rsidRPr="00C41FC6">
        <w:rPr>
          <w:color w:val="000000" w:themeColor="text1"/>
          <w:sz w:val="20"/>
        </w:rPr>
        <w:t xml:space="preserve"> </w:t>
      </w:r>
      <w:r w:rsidRPr="00C41FC6">
        <w:rPr>
          <w:color w:val="000000" w:themeColor="text1"/>
          <w:sz w:val="20"/>
        </w:rPr>
        <w:tab/>
        <w:t xml:space="preserve">Grade: </w:t>
      </w:r>
      <w:sdt>
        <w:sdtPr>
          <w:rPr>
            <w:color w:val="000000" w:themeColor="text1"/>
            <w:sz w:val="20"/>
            <w:shd w:val="clear" w:color="auto" w:fill="D9D9D9" w:themeFill="background1" w:themeFillShade="D9"/>
          </w:rPr>
          <w:alias w:val="GRADE"/>
          <w:tag w:val="GRADE"/>
          <w:id w:val="123225359"/>
          <w:placeholder>
            <w:docPart w:val="4C6ECFDC2A94407285FBA53B9EE6D2DD"/>
          </w:placeholder>
          <w:showingPlcHdr/>
          <w:comboBox>
            <w:listItem w:displayText="Member" w:value="Member"/>
            <w:listItem w:displayText="Graduate" w:value="Graduate"/>
            <w:listItem w:displayText="Associate" w:value="Associate"/>
          </w:comboBox>
        </w:sdtPr>
        <w:sdtEndPr>
          <w:rPr>
            <w:shd w:val="clear" w:color="auto" w:fill="auto"/>
          </w:rPr>
        </w:sdtEndPr>
        <w:sdtContent>
          <w:r w:rsidRPr="00B63C85">
            <w:rPr>
              <w:rStyle w:val="PlaceholderText"/>
              <w:color w:val="000000" w:themeColor="text1"/>
              <w:shd w:val="clear" w:color="auto" w:fill="D9D9D9" w:themeFill="background1" w:themeFillShade="D9"/>
            </w:rPr>
            <w:t>Choose an item.</w:t>
          </w:r>
        </w:sdtContent>
      </w:sdt>
    </w:p>
    <w:p w:rsidR="00934688" w:rsidRPr="00C41FC6" w:rsidRDefault="00934688" w:rsidP="00934688">
      <w:pPr>
        <w:tabs>
          <w:tab w:val="left" w:pos="6521"/>
        </w:tabs>
        <w:spacing w:before="240" w:line="240" w:lineRule="auto"/>
        <w:ind w:left="720" w:hanging="720"/>
        <w:rPr>
          <w:color w:val="000000" w:themeColor="text1"/>
          <w:sz w:val="20"/>
        </w:rPr>
      </w:pPr>
      <w:r w:rsidRPr="00C41FC6">
        <w:rPr>
          <w:color w:val="000000" w:themeColor="text1"/>
          <w:sz w:val="20"/>
        </w:rPr>
        <w:tab/>
        <w:t>Signature: ...............................................................................................</w:t>
      </w:r>
      <w:r w:rsidRPr="00C41FC6">
        <w:rPr>
          <w:color w:val="000000" w:themeColor="text1"/>
          <w:sz w:val="20"/>
        </w:rPr>
        <w:tab/>
        <w:t xml:space="preserve">Date: </w:t>
      </w:r>
      <w:sdt>
        <w:sdtPr>
          <w:rPr>
            <w:color w:val="000000" w:themeColor="text1"/>
            <w:sz w:val="20"/>
            <w:shd w:val="clear" w:color="auto" w:fill="D9D9D9" w:themeFill="background1" w:themeFillShade="D9"/>
          </w:rPr>
          <w:id w:val="-1326587338"/>
          <w:placeholder>
            <w:docPart w:val="FB2BEE001D2A455B943C75414EFA6737"/>
          </w:placeholder>
          <w:showingPlcHdr/>
          <w:date>
            <w:dateFormat w:val="d/MM/yyyy"/>
            <w:lid w:val="en-AU"/>
            <w:storeMappedDataAs w:val="dateTime"/>
            <w:calendar w:val="gregorian"/>
          </w:date>
        </w:sdtPr>
        <w:sdtEndPr>
          <w:rPr>
            <w:shd w:val="clear" w:color="auto" w:fill="auto"/>
          </w:rPr>
        </w:sdtEndPr>
        <w:sdtContent>
          <w:r w:rsidR="0002151D" w:rsidRPr="00B63C85">
            <w:rPr>
              <w:rStyle w:val="PlaceholderText"/>
              <w:color w:val="000000" w:themeColor="text1"/>
              <w:shd w:val="clear" w:color="auto" w:fill="D9D9D9" w:themeFill="background1" w:themeFillShade="D9"/>
            </w:rPr>
            <w:t>Click here to enter a date.</w:t>
          </w:r>
        </w:sdtContent>
      </w:sdt>
    </w:p>
    <w:p w:rsidR="00934688" w:rsidRPr="00C41FC6" w:rsidRDefault="00934688" w:rsidP="00934688">
      <w:pPr>
        <w:spacing w:after="80"/>
        <w:ind w:left="720" w:hanging="720"/>
        <w:rPr>
          <w:color w:val="000000" w:themeColor="text1"/>
          <w:sz w:val="20"/>
        </w:rPr>
      </w:pPr>
      <w:r w:rsidRPr="00C41FC6">
        <w:rPr>
          <w:color w:val="000000" w:themeColor="text1"/>
          <w:sz w:val="20"/>
        </w:rPr>
        <w:tab/>
        <w:t xml:space="preserve">Business Address:  </w:t>
      </w:r>
      <w:sdt>
        <w:sdtPr>
          <w:rPr>
            <w:color w:val="000000" w:themeColor="text1"/>
            <w:sz w:val="20"/>
          </w:rPr>
          <w:alias w:val="Business address"/>
          <w:tag w:val="Business address"/>
          <w:id w:val="123225361"/>
          <w:placeholder>
            <w:docPart w:val="01B074D997CC464BB814E3575FDC51AD"/>
          </w:placeholder>
          <w:showingPlcHdr/>
        </w:sdtPr>
        <w:sdtContent>
          <w:r w:rsidR="00F322F4">
            <w:rPr>
              <w:rStyle w:val="PlaceholderText"/>
              <w:color w:val="000000" w:themeColor="text1"/>
              <w:shd w:val="clear" w:color="auto" w:fill="D9D9D9" w:themeFill="background1" w:themeFillShade="D9"/>
            </w:rPr>
            <w:t>Enter address</w:t>
          </w:r>
          <w:r w:rsidRPr="00B63C85">
            <w:rPr>
              <w:rStyle w:val="PlaceholderText"/>
              <w:color w:val="000000" w:themeColor="text1"/>
              <w:shd w:val="clear" w:color="auto" w:fill="D9D9D9" w:themeFill="background1" w:themeFillShade="D9"/>
            </w:rPr>
            <w:t>.</w:t>
          </w:r>
        </w:sdtContent>
      </w:sdt>
      <w:r w:rsidRPr="00C41FC6">
        <w:rPr>
          <w:color w:val="000000" w:themeColor="text1"/>
          <w:sz w:val="20"/>
        </w:rPr>
        <w:t>.</w:t>
      </w:r>
    </w:p>
    <w:p w:rsidR="00934688" w:rsidRPr="00C41FC6" w:rsidRDefault="00934688" w:rsidP="00934688">
      <w:pPr>
        <w:tabs>
          <w:tab w:val="left" w:pos="3828"/>
          <w:tab w:val="left" w:pos="6804"/>
        </w:tabs>
        <w:ind w:left="720" w:hanging="720"/>
        <w:rPr>
          <w:color w:val="000000" w:themeColor="text1"/>
          <w:sz w:val="20"/>
        </w:rPr>
      </w:pPr>
      <w:r w:rsidRPr="00C41FC6">
        <w:rPr>
          <w:color w:val="000000" w:themeColor="text1"/>
          <w:sz w:val="20"/>
        </w:rPr>
        <w:tab/>
        <w:t>Phone</w:t>
      </w:r>
      <w:proofErr w:type="gramStart"/>
      <w:r w:rsidRPr="00C41FC6">
        <w:rPr>
          <w:color w:val="000000" w:themeColor="text1"/>
          <w:sz w:val="20"/>
        </w:rPr>
        <w:t>: .</w:t>
      </w:r>
      <w:proofErr w:type="gramEnd"/>
      <w:sdt>
        <w:sdtPr>
          <w:rPr>
            <w:color w:val="000000" w:themeColor="text1"/>
            <w:sz w:val="20"/>
          </w:rPr>
          <w:alias w:val="Business phone"/>
          <w:tag w:val="Business phone"/>
          <w:id w:val="123225362"/>
          <w:placeholder>
            <w:docPart w:val="01B074D997CC464BB814E3575FDC51AD"/>
          </w:placeholder>
          <w:showingPlcHdr/>
        </w:sdtPr>
        <w:sdtContent>
          <w:r w:rsidR="00FF6353">
            <w:rPr>
              <w:rStyle w:val="PlaceholderText"/>
              <w:color w:val="000000" w:themeColor="text1"/>
              <w:shd w:val="clear" w:color="auto" w:fill="D9D9D9" w:themeFill="background1" w:themeFillShade="D9"/>
            </w:rPr>
            <w:t>Enter address</w:t>
          </w:r>
          <w:r w:rsidR="00FF6353" w:rsidRPr="00B63C85">
            <w:rPr>
              <w:rStyle w:val="PlaceholderText"/>
              <w:color w:val="000000" w:themeColor="text1"/>
              <w:shd w:val="clear" w:color="auto" w:fill="D9D9D9" w:themeFill="background1" w:themeFillShade="D9"/>
            </w:rPr>
            <w:t>.</w:t>
          </w:r>
        </w:sdtContent>
      </w:sdt>
      <w:r w:rsidRPr="00C41FC6">
        <w:rPr>
          <w:color w:val="000000" w:themeColor="text1"/>
          <w:sz w:val="20"/>
        </w:rPr>
        <w:tab/>
        <w:t xml:space="preserve">Email:  </w:t>
      </w:r>
      <w:sdt>
        <w:sdtPr>
          <w:rPr>
            <w:color w:val="000000" w:themeColor="text1"/>
            <w:sz w:val="20"/>
            <w:shd w:val="clear" w:color="auto" w:fill="D9D9D9" w:themeFill="background1" w:themeFillShade="D9"/>
          </w:rPr>
          <w:alias w:val="Email"/>
          <w:tag w:val="Email"/>
          <w:id w:val="123225364"/>
          <w:placeholder>
            <w:docPart w:val="4D114B4ACE31498FA8C8F2D77C02D324"/>
          </w:placeholder>
          <w:showingPlcHdr/>
        </w:sdtPr>
        <w:sdtEndPr>
          <w:rPr>
            <w:rStyle w:val="PlaceholderText"/>
            <w:sz w:val="22"/>
            <w:shd w:val="clear" w:color="auto" w:fill="auto"/>
          </w:rPr>
        </w:sdtEndPr>
        <w:sdtContent>
          <w:r w:rsidR="00F322F4">
            <w:rPr>
              <w:rStyle w:val="PlaceholderText"/>
              <w:color w:val="000000" w:themeColor="text1"/>
              <w:shd w:val="clear" w:color="auto" w:fill="D9D9D9" w:themeFill="background1" w:themeFillShade="D9"/>
            </w:rPr>
            <w:t>Enter email address</w:t>
          </w:r>
        </w:sdtContent>
      </w:sdt>
    </w:p>
    <w:p w:rsidR="00E22EAC" w:rsidRPr="00C41FC6" w:rsidRDefault="00E22EAC" w:rsidP="00E22EAC">
      <w:pPr>
        <w:tabs>
          <w:tab w:val="left" w:pos="5580"/>
          <w:tab w:val="left" w:pos="7920"/>
        </w:tabs>
        <w:ind w:left="720" w:hanging="720"/>
        <w:rPr>
          <w:color w:val="000000" w:themeColor="text1"/>
          <w:sz w:val="20"/>
        </w:rPr>
      </w:pPr>
    </w:p>
    <w:p w:rsidR="00E22EAC" w:rsidRPr="00C41FC6" w:rsidRDefault="00E22EAC" w:rsidP="00E22EAC">
      <w:pPr>
        <w:tabs>
          <w:tab w:val="left" w:pos="5580"/>
          <w:tab w:val="left" w:pos="7920"/>
        </w:tabs>
        <w:rPr>
          <w:color w:val="000000" w:themeColor="text1"/>
          <w:sz w:val="20"/>
        </w:rPr>
      </w:pPr>
      <w:r w:rsidRPr="00C41FC6">
        <w:rPr>
          <w:color w:val="000000" w:themeColor="text1"/>
          <w:sz w:val="20"/>
        </w:rPr>
        <w:t>Forward completed application form and application fee to:</w:t>
      </w:r>
    </w:p>
    <w:p w:rsidR="00E22EAC" w:rsidRPr="00C41FC6" w:rsidRDefault="00E22EAC" w:rsidP="00934688">
      <w:pPr>
        <w:tabs>
          <w:tab w:val="left" w:pos="2880"/>
          <w:tab w:val="left" w:pos="7920"/>
        </w:tabs>
        <w:spacing w:after="0"/>
        <w:rPr>
          <w:color w:val="000000" w:themeColor="text1"/>
          <w:sz w:val="20"/>
        </w:rPr>
      </w:pPr>
      <w:r w:rsidRPr="00C41FC6">
        <w:rPr>
          <w:color w:val="000000" w:themeColor="text1"/>
          <w:sz w:val="20"/>
        </w:rPr>
        <w:tab/>
        <w:t>General Secretary</w:t>
      </w:r>
    </w:p>
    <w:p w:rsidR="00E22EAC" w:rsidRPr="00C41FC6" w:rsidRDefault="00E22EAC" w:rsidP="00934688">
      <w:pPr>
        <w:tabs>
          <w:tab w:val="left" w:pos="2880"/>
          <w:tab w:val="left" w:pos="7920"/>
        </w:tabs>
        <w:spacing w:after="0"/>
        <w:rPr>
          <w:color w:val="000000" w:themeColor="text1"/>
          <w:sz w:val="20"/>
        </w:rPr>
      </w:pPr>
      <w:r w:rsidRPr="00C41FC6">
        <w:rPr>
          <w:color w:val="000000" w:themeColor="text1"/>
          <w:sz w:val="20"/>
        </w:rPr>
        <w:tab/>
        <w:t>Australian Acoustical Society</w:t>
      </w:r>
    </w:p>
    <w:p w:rsidR="00E22EAC" w:rsidRPr="00C41FC6" w:rsidRDefault="00E22EAC" w:rsidP="00934688">
      <w:pPr>
        <w:tabs>
          <w:tab w:val="left" w:pos="2880"/>
          <w:tab w:val="left" w:pos="7920"/>
        </w:tabs>
        <w:spacing w:after="0"/>
        <w:rPr>
          <w:color w:val="000000" w:themeColor="text1"/>
          <w:sz w:val="20"/>
        </w:rPr>
      </w:pPr>
      <w:r w:rsidRPr="00C41FC6">
        <w:rPr>
          <w:color w:val="000000" w:themeColor="text1"/>
          <w:sz w:val="20"/>
        </w:rPr>
        <w:tab/>
        <w:t>PO Box 1843</w:t>
      </w:r>
    </w:p>
    <w:p w:rsidR="00E22EAC" w:rsidRPr="00C41FC6" w:rsidRDefault="00E22EAC" w:rsidP="00934688">
      <w:pPr>
        <w:tabs>
          <w:tab w:val="left" w:pos="2880"/>
          <w:tab w:val="left" w:pos="7920"/>
        </w:tabs>
        <w:spacing w:after="0"/>
        <w:rPr>
          <w:color w:val="000000" w:themeColor="text1"/>
          <w:sz w:val="20"/>
        </w:rPr>
      </w:pPr>
      <w:r w:rsidRPr="00C41FC6">
        <w:rPr>
          <w:color w:val="000000" w:themeColor="text1"/>
          <w:sz w:val="20"/>
        </w:rPr>
        <w:tab/>
        <w:t>Toowong DC, QLD 4066</w:t>
      </w:r>
    </w:p>
    <w:p w:rsidR="006644BB" w:rsidRPr="00C41FC6" w:rsidRDefault="006644BB" w:rsidP="00390DDA">
      <w:pPr>
        <w:spacing w:after="160"/>
        <w:rPr>
          <w:color w:val="000000" w:themeColor="text1"/>
        </w:rPr>
      </w:pPr>
    </w:p>
    <w:sectPr w:rsidR="006644BB" w:rsidRPr="00C41FC6" w:rsidSect="007A0972">
      <w:footerReference w:type="default" r:id="rId9"/>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EF6" w:rsidRDefault="00630EF6" w:rsidP="009B288E">
      <w:pPr>
        <w:spacing w:after="0" w:line="240" w:lineRule="auto"/>
      </w:pPr>
      <w:r>
        <w:separator/>
      </w:r>
    </w:p>
  </w:endnote>
  <w:endnote w:type="continuationSeparator" w:id="0">
    <w:p w:rsidR="00630EF6" w:rsidRDefault="00630EF6" w:rsidP="009B2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F6" w:rsidRPr="00C5009F" w:rsidRDefault="008F43F6" w:rsidP="00355188">
    <w:pPr>
      <w:pStyle w:val="Footer"/>
      <w:suppressLineNumbers/>
      <w:tabs>
        <w:tab w:val="clear" w:pos="9026"/>
        <w:tab w:val="center" w:pos="4678"/>
        <w:tab w:val="right" w:pos="9639"/>
      </w:tabs>
      <w:rPr>
        <w:rFonts w:ascii="Calibri" w:hAnsi="Calibri" w:cs="Calibri"/>
        <w:sz w:val="18"/>
        <w:szCs w:val="18"/>
        <w:lang w:val="en-US"/>
      </w:rPr>
    </w:pPr>
    <w:r w:rsidRPr="00C5009F">
      <w:rPr>
        <w:rFonts w:ascii="Calibri" w:hAnsi="Calibri" w:cs="Calibri"/>
        <w:sz w:val="18"/>
        <w:szCs w:val="18"/>
        <w:lang w:val="en-US"/>
      </w:rPr>
      <w:fldChar w:fldCharType="begin"/>
    </w:r>
    <w:r w:rsidRPr="00C5009F">
      <w:rPr>
        <w:rFonts w:ascii="Calibri" w:hAnsi="Calibri" w:cs="Calibri"/>
        <w:sz w:val="18"/>
        <w:szCs w:val="18"/>
        <w:lang w:val="en-US"/>
      </w:rPr>
      <w:instrText xml:space="preserve"> PAGE   \* MERGEFORMAT </w:instrText>
    </w:r>
    <w:r w:rsidRPr="00C5009F">
      <w:rPr>
        <w:rFonts w:ascii="Calibri" w:hAnsi="Calibri" w:cs="Calibri"/>
        <w:sz w:val="18"/>
        <w:szCs w:val="18"/>
        <w:lang w:val="en-US"/>
      </w:rPr>
      <w:fldChar w:fldCharType="separate"/>
    </w:r>
    <w:r w:rsidR="00BB3152">
      <w:rPr>
        <w:rFonts w:ascii="Calibri" w:hAnsi="Calibri" w:cs="Calibri"/>
        <w:noProof/>
        <w:sz w:val="18"/>
        <w:szCs w:val="18"/>
        <w:lang w:val="en-US"/>
      </w:rPr>
      <w:t>1</w:t>
    </w:r>
    <w:r w:rsidRPr="00C5009F">
      <w:rPr>
        <w:rFonts w:ascii="Calibri" w:hAnsi="Calibri" w:cs="Calibri"/>
        <w:sz w:val="18"/>
        <w:szCs w:val="18"/>
        <w:lang w:val="en-US"/>
      </w:rPr>
      <w:fldChar w:fldCharType="end"/>
    </w:r>
    <w:r w:rsidRPr="00C5009F">
      <w:rPr>
        <w:rFonts w:ascii="Calibri" w:hAnsi="Calibri" w:cs="Calibri"/>
        <w:sz w:val="18"/>
        <w:szCs w:val="18"/>
        <w:lang w:val="en-US"/>
      </w:rPr>
      <w:t xml:space="preserve">  </w:t>
    </w:r>
    <w:proofErr w:type="gramStart"/>
    <w:r w:rsidRPr="00C5009F">
      <w:rPr>
        <w:rFonts w:ascii="Calibri" w:hAnsi="Calibri" w:cs="Calibri"/>
        <w:sz w:val="18"/>
        <w:szCs w:val="18"/>
        <w:lang w:val="en-US"/>
      </w:rPr>
      <w:t>|  AUSTRALIAN</w:t>
    </w:r>
    <w:proofErr w:type="gramEnd"/>
    <w:r w:rsidRPr="00C5009F">
      <w:rPr>
        <w:rFonts w:ascii="Calibri" w:hAnsi="Calibri" w:cs="Calibri"/>
        <w:sz w:val="18"/>
        <w:szCs w:val="18"/>
        <w:lang w:val="en-US"/>
      </w:rPr>
      <w:t xml:space="preserve"> ACOUSTICAL SOCIETY </w:t>
    </w:r>
    <w:r w:rsidRPr="00C5009F">
      <w:rPr>
        <w:rFonts w:ascii="Calibri" w:hAnsi="Calibri" w:cs="Calibri"/>
        <w:sz w:val="18"/>
        <w:szCs w:val="18"/>
        <w:lang w:val="en-US"/>
      </w:rPr>
      <w:tab/>
    </w:r>
    <w:hyperlink r:id="rId1" w:history="1">
      <w:r w:rsidRPr="00C5009F">
        <w:rPr>
          <w:rFonts w:ascii="Calibri" w:hAnsi="Calibri" w:cs="Calibri"/>
          <w:i/>
          <w:color w:val="0000FF"/>
          <w:sz w:val="18"/>
          <w:szCs w:val="18"/>
          <w:u w:val="single"/>
          <w:lang w:val="en-US"/>
        </w:rPr>
        <w:t>www.acoustics.asn.au</w:t>
      </w:r>
    </w:hyperlink>
    <w:r w:rsidRPr="00C5009F">
      <w:rPr>
        <w:rFonts w:ascii="Calibri" w:hAnsi="Calibri" w:cs="Calibri"/>
        <w:sz w:val="18"/>
        <w:szCs w:val="18"/>
        <w:lang w:val="en-US"/>
      </w:rPr>
      <w:tab/>
      <w:t>PO Box 1843, TOOWONG QLD  4066</w:t>
    </w:r>
  </w:p>
  <w:p w:rsidR="008F43F6" w:rsidRPr="00C5009F" w:rsidRDefault="008F43F6" w:rsidP="00355188">
    <w:pPr>
      <w:pStyle w:val="Footer"/>
      <w:jc w:val="right"/>
      <w:rPr>
        <w:sz w:val="16"/>
        <w:szCs w:val="16"/>
      </w:rPr>
    </w:pPr>
    <w:proofErr w:type="spellStart"/>
    <w:r w:rsidRPr="00C5009F">
      <w:rPr>
        <w:sz w:val="16"/>
        <w:szCs w:val="16"/>
      </w:rPr>
      <w:t>Ver</w:t>
    </w:r>
    <w:proofErr w:type="spellEnd"/>
    <w:r w:rsidRPr="00C5009F">
      <w:rPr>
        <w:sz w:val="16"/>
        <w:szCs w:val="16"/>
      </w:rPr>
      <w:t>: 31 March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EF6" w:rsidRDefault="00630EF6" w:rsidP="009B288E">
      <w:pPr>
        <w:spacing w:after="0" w:line="240" w:lineRule="auto"/>
      </w:pPr>
      <w:r>
        <w:separator/>
      </w:r>
    </w:p>
  </w:footnote>
  <w:footnote w:type="continuationSeparator" w:id="0">
    <w:p w:rsidR="00630EF6" w:rsidRDefault="00630EF6" w:rsidP="009B2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37"/>
    <w:rsid w:val="000074B4"/>
    <w:rsid w:val="0002151D"/>
    <w:rsid w:val="00025153"/>
    <w:rsid w:val="00026A2A"/>
    <w:rsid w:val="000400CC"/>
    <w:rsid w:val="00057EFA"/>
    <w:rsid w:val="000646B8"/>
    <w:rsid w:val="0007379F"/>
    <w:rsid w:val="00074EB4"/>
    <w:rsid w:val="00075C84"/>
    <w:rsid w:val="0008208F"/>
    <w:rsid w:val="000A2BB3"/>
    <w:rsid w:val="000A376C"/>
    <w:rsid w:val="000A6F2A"/>
    <w:rsid w:val="000A77B3"/>
    <w:rsid w:val="000B28AA"/>
    <w:rsid w:val="000B431A"/>
    <w:rsid w:val="000B6654"/>
    <w:rsid w:val="000B6DFF"/>
    <w:rsid w:val="000B6F24"/>
    <w:rsid w:val="000C5700"/>
    <w:rsid w:val="000C5849"/>
    <w:rsid w:val="000D372D"/>
    <w:rsid w:val="000D3DA0"/>
    <w:rsid w:val="000E4741"/>
    <w:rsid w:val="000E66D5"/>
    <w:rsid w:val="0010498F"/>
    <w:rsid w:val="00110E6A"/>
    <w:rsid w:val="001253B3"/>
    <w:rsid w:val="0012653B"/>
    <w:rsid w:val="00126592"/>
    <w:rsid w:val="00150975"/>
    <w:rsid w:val="00154538"/>
    <w:rsid w:val="0016497C"/>
    <w:rsid w:val="001663DE"/>
    <w:rsid w:val="00166CCA"/>
    <w:rsid w:val="00171E29"/>
    <w:rsid w:val="00180BAD"/>
    <w:rsid w:val="0018334C"/>
    <w:rsid w:val="001A1D3F"/>
    <w:rsid w:val="001C1638"/>
    <w:rsid w:val="001C20A3"/>
    <w:rsid w:val="001C7E69"/>
    <w:rsid w:val="001D1953"/>
    <w:rsid w:val="001D4A91"/>
    <w:rsid w:val="001E0A00"/>
    <w:rsid w:val="001F081C"/>
    <w:rsid w:val="001F3B61"/>
    <w:rsid w:val="001F56C3"/>
    <w:rsid w:val="001F6408"/>
    <w:rsid w:val="00207580"/>
    <w:rsid w:val="00214AA1"/>
    <w:rsid w:val="00224A16"/>
    <w:rsid w:val="00241495"/>
    <w:rsid w:val="002477E6"/>
    <w:rsid w:val="00257598"/>
    <w:rsid w:val="00260164"/>
    <w:rsid w:val="002637E2"/>
    <w:rsid w:val="00273533"/>
    <w:rsid w:val="00275F74"/>
    <w:rsid w:val="002833F0"/>
    <w:rsid w:val="00285E58"/>
    <w:rsid w:val="00294779"/>
    <w:rsid w:val="002967E4"/>
    <w:rsid w:val="002A3334"/>
    <w:rsid w:val="002A7B23"/>
    <w:rsid w:val="002C0AE1"/>
    <w:rsid w:val="002C3C4A"/>
    <w:rsid w:val="002C5504"/>
    <w:rsid w:val="002D1FBD"/>
    <w:rsid w:val="002D385C"/>
    <w:rsid w:val="002D74A1"/>
    <w:rsid w:val="002F3998"/>
    <w:rsid w:val="002F5760"/>
    <w:rsid w:val="002F7A09"/>
    <w:rsid w:val="002F7FA9"/>
    <w:rsid w:val="00322476"/>
    <w:rsid w:val="00335BCE"/>
    <w:rsid w:val="00342231"/>
    <w:rsid w:val="00351F25"/>
    <w:rsid w:val="003525F7"/>
    <w:rsid w:val="00354D9C"/>
    <w:rsid w:val="00355188"/>
    <w:rsid w:val="00362B19"/>
    <w:rsid w:val="00366995"/>
    <w:rsid w:val="003762BC"/>
    <w:rsid w:val="00390DDA"/>
    <w:rsid w:val="00393419"/>
    <w:rsid w:val="00395578"/>
    <w:rsid w:val="003A1B2F"/>
    <w:rsid w:val="003A593F"/>
    <w:rsid w:val="003A67D0"/>
    <w:rsid w:val="003A7CD4"/>
    <w:rsid w:val="003B0EF5"/>
    <w:rsid w:val="003B70FE"/>
    <w:rsid w:val="003C0D49"/>
    <w:rsid w:val="003C3CD2"/>
    <w:rsid w:val="003C5958"/>
    <w:rsid w:val="003C76B2"/>
    <w:rsid w:val="003D18BD"/>
    <w:rsid w:val="003D69F6"/>
    <w:rsid w:val="003E159B"/>
    <w:rsid w:val="003E7F5E"/>
    <w:rsid w:val="003F50F9"/>
    <w:rsid w:val="00407C65"/>
    <w:rsid w:val="004101E3"/>
    <w:rsid w:val="0041020E"/>
    <w:rsid w:val="00410DAC"/>
    <w:rsid w:val="004130AB"/>
    <w:rsid w:val="004340DE"/>
    <w:rsid w:val="004344AF"/>
    <w:rsid w:val="00434B95"/>
    <w:rsid w:val="00435786"/>
    <w:rsid w:val="00437470"/>
    <w:rsid w:val="00440181"/>
    <w:rsid w:val="004424DA"/>
    <w:rsid w:val="004457A5"/>
    <w:rsid w:val="004472AF"/>
    <w:rsid w:val="00455DB6"/>
    <w:rsid w:val="0045662E"/>
    <w:rsid w:val="00471792"/>
    <w:rsid w:val="00474451"/>
    <w:rsid w:val="00477D02"/>
    <w:rsid w:val="00480654"/>
    <w:rsid w:val="0048164F"/>
    <w:rsid w:val="00481804"/>
    <w:rsid w:val="00485106"/>
    <w:rsid w:val="00487B76"/>
    <w:rsid w:val="004A5801"/>
    <w:rsid w:val="004A66DA"/>
    <w:rsid w:val="004C5757"/>
    <w:rsid w:val="004C7BBE"/>
    <w:rsid w:val="004D055B"/>
    <w:rsid w:val="004D3C0A"/>
    <w:rsid w:val="004D72A2"/>
    <w:rsid w:val="004D7CE3"/>
    <w:rsid w:val="004E2CB7"/>
    <w:rsid w:val="004E32D9"/>
    <w:rsid w:val="004F218A"/>
    <w:rsid w:val="004F5277"/>
    <w:rsid w:val="005011A5"/>
    <w:rsid w:val="00510C18"/>
    <w:rsid w:val="00512B10"/>
    <w:rsid w:val="005176D9"/>
    <w:rsid w:val="005227E3"/>
    <w:rsid w:val="00523F43"/>
    <w:rsid w:val="0053496C"/>
    <w:rsid w:val="00551235"/>
    <w:rsid w:val="00551236"/>
    <w:rsid w:val="0055650B"/>
    <w:rsid w:val="005813AB"/>
    <w:rsid w:val="0059253A"/>
    <w:rsid w:val="00596952"/>
    <w:rsid w:val="005A3045"/>
    <w:rsid w:val="005B08BB"/>
    <w:rsid w:val="005B1F25"/>
    <w:rsid w:val="005B37D4"/>
    <w:rsid w:val="005B79E6"/>
    <w:rsid w:val="005C3E76"/>
    <w:rsid w:val="005C4EB3"/>
    <w:rsid w:val="005C6957"/>
    <w:rsid w:val="005D308C"/>
    <w:rsid w:val="005D6F24"/>
    <w:rsid w:val="005E0569"/>
    <w:rsid w:val="005E249A"/>
    <w:rsid w:val="005E2737"/>
    <w:rsid w:val="005E396E"/>
    <w:rsid w:val="005E4EC7"/>
    <w:rsid w:val="005E6187"/>
    <w:rsid w:val="005E68B9"/>
    <w:rsid w:val="005E7B58"/>
    <w:rsid w:val="005F1C7E"/>
    <w:rsid w:val="005F2DF9"/>
    <w:rsid w:val="005F6572"/>
    <w:rsid w:val="00603310"/>
    <w:rsid w:val="00622139"/>
    <w:rsid w:val="00630EF6"/>
    <w:rsid w:val="00634DAF"/>
    <w:rsid w:val="00637753"/>
    <w:rsid w:val="006458BC"/>
    <w:rsid w:val="00656441"/>
    <w:rsid w:val="006644BB"/>
    <w:rsid w:val="006665E4"/>
    <w:rsid w:val="00676ED8"/>
    <w:rsid w:val="00685B25"/>
    <w:rsid w:val="00686B8D"/>
    <w:rsid w:val="00690279"/>
    <w:rsid w:val="00697A03"/>
    <w:rsid w:val="006A1B7B"/>
    <w:rsid w:val="006C0421"/>
    <w:rsid w:val="006C6B0F"/>
    <w:rsid w:val="006D27ED"/>
    <w:rsid w:val="006D301D"/>
    <w:rsid w:val="006E5026"/>
    <w:rsid w:val="00703C0E"/>
    <w:rsid w:val="00722DA0"/>
    <w:rsid w:val="00727B6A"/>
    <w:rsid w:val="00732680"/>
    <w:rsid w:val="0073467A"/>
    <w:rsid w:val="00740661"/>
    <w:rsid w:val="00741261"/>
    <w:rsid w:val="00750D09"/>
    <w:rsid w:val="0075244C"/>
    <w:rsid w:val="007530FD"/>
    <w:rsid w:val="0076079C"/>
    <w:rsid w:val="00767181"/>
    <w:rsid w:val="00783B5F"/>
    <w:rsid w:val="00784B16"/>
    <w:rsid w:val="00784CA1"/>
    <w:rsid w:val="00785221"/>
    <w:rsid w:val="007955BA"/>
    <w:rsid w:val="007A0972"/>
    <w:rsid w:val="007A1B0C"/>
    <w:rsid w:val="007A4CB5"/>
    <w:rsid w:val="007B35B5"/>
    <w:rsid w:val="007B7F08"/>
    <w:rsid w:val="007D28A2"/>
    <w:rsid w:val="007D37FA"/>
    <w:rsid w:val="007D40AF"/>
    <w:rsid w:val="007E1659"/>
    <w:rsid w:val="007E235D"/>
    <w:rsid w:val="008051FA"/>
    <w:rsid w:val="008069B3"/>
    <w:rsid w:val="00810630"/>
    <w:rsid w:val="008131E8"/>
    <w:rsid w:val="00814DDC"/>
    <w:rsid w:val="00830AFB"/>
    <w:rsid w:val="00834781"/>
    <w:rsid w:val="0083567A"/>
    <w:rsid w:val="00843D7A"/>
    <w:rsid w:val="00845CA8"/>
    <w:rsid w:val="008636D9"/>
    <w:rsid w:val="008705DC"/>
    <w:rsid w:val="00872D00"/>
    <w:rsid w:val="00873B2B"/>
    <w:rsid w:val="00880A9C"/>
    <w:rsid w:val="008864C9"/>
    <w:rsid w:val="00890452"/>
    <w:rsid w:val="00894A9E"/>
    <w:rsid w:val="0089603B"/>
    <w:rsid w:val="008B7BCD"/>
    <w:rsid w:val="008D42FD"/>
    <w:rsid w:val="008E21F1"/>
    <w:rsid w:val="008E5B1B"/>
    <w:rsid w:val="008F43F6"/>
    <w:rsid w:val="008F6BAE"/>
    <w:rsid w:val="00900AFD"/>
    <w:rsid w:val="0090272E"/>
    <w:rsid w:val="00912D22"/>
    <w:rsid w:val="00915E30"/>
    <w:rsid w:val="00930B55"/>
    <w:rsid w:val="009323F2"/>
    <w:rsid w:val="00932B49"/>
    <w:rsid w:val="00934688"/>
    <w:rsid w:val="0093754D"/>
    <w:rsid w:val="0094429A"/>
    <w:rsid w:val="00950F89"/>
    <w:rsid w:val="009521C1"/>
    <w:rsid w:val="0096464F"/>
    <w:rsid w:val="00965F2E"/>
    <w:rsid w:val="00970C0B"/>
    <w:rsid w:val="009711D3"/>
    <w:rsid w:val="00973B65"/>
    <w:rsid w:val="0097463C"/>
    <w:rsid w:val="0097507E"/>
    <w:rsid w:val="009A4722"/>
    <w:rsid w:val="009A6F11"/>
    <w:rsid w:val="009A7C55"/>
    <w:rsid w:val="009B288E"/>
    <w:rsid w:val="009B2D25"/>
    <w:rsid w:val="009C1D41"/>
    <w:rsid w:val="009C2A82"/>
    <w:rsid w:val="009C3702"/>
    <w:rsid w:val="009C536F"/>
    <w:rsid w:val="009D23AE"/>
    <w:rsid w:val="009E11ED"/>
    <w:rsid w:val="009E4030"/>
    <w:rsid w:val="009E45D7"/>
    <w:rsid w:val="009F138C"/>
    <w:rsid w:val="009F7DE6"/>
    <w:rsid w:val="00A01B0A"/>
    <w:rsid w:val="00A240E2"/>
    <w:rsid w:val="00A33AA0"/>
    <w:rsid w:val="00A36A48"/>
    <w:rsid w:val="00A40782"/>
    <w:rsid w:val="00A41E1A"/>
    <w:rsid w:val="00A43B19"/>
    <w:rsid w:val="00A45D94"/>
    <w:rsid w:val="00A52EF5"/>
    <w:rsid w:val="00A53537"/>
    <w:rsid w:val="00A53D99"/>
    <w:rsid w:val="00A73EF7"/>
    <w:rsid w:val="00A84BB5"/>
    <w:rsid w:val="00A9124F"/>
    <w:rsid w:val="00AA4BDF"/>
    <w:rsid w:val="00AA51A5"/>
    <w:rsid w:val="00AA6D8D"/>
    <w:rsid w:val="00AC2300"/>
    <w:rsid w:val="00AC58E8"/>
    <w:rsid w:val="00AE41D2"/>
    <w:rsid w:val="00AE5A8D"/>
    <w:rsid w:val="00AF178C"/>
    <w:rsid w:val="00AF39E6"/>
    <w:rsid w:val="00B00986"/>
    <w:rsid w:val="00B01E80"/>
    <w:rsid w:val="00B04FBA"/>
    <w:rsid w:val="00B05545"/>
    <w:rsid w:val="00B0713D"/>
    <w:rsid w:val="00B107B7"/>
    <w:rsid w:val="00B16257"/>
    <w:rsid w:val="00B16FA8"/>
    <w:rsid w:val="00B17EA2"/>
    <w:rsid w:val="00B22B78"/>
    <w:rsid w:val="00B34DEB"/>
    <w:rsid w:val="00B36929"/>
    <w:rsid w:val="00B53C00"/>
    <w:rsid w:val="00B545E4"/>
    <w:rsid w:val="00B60DF8"/>
    <w:rsid w:val="00B63C85"/>
    <w:rsid w:val="00B654DB"/>
    <w:rsid w:val="00B660CB"/>
    <w:rsid w:val="00B67743"/>
    <w:rsid w:val="00B81719"/>
    <w:rsid w:val="00B82F95"/>
    <w:rsid w:val="00B85C05"/>
    <w:rsid w:val="00B92BC5"/>
    <w:rsid w:val="00B9529B"/>
    <w:rsid w:val="00BA6747"/>
    <w:rsid w:val="00BB3152"/>
    <w:rsid w:val="00BC4893"/>
    <w:rsid w:val="00BE1626"/>
    <w:rsid w:val="00BF3BD7"/>
    <w:rsid w:val="00BF3F68"/>
    <w:rsid w:val="00BF7B19"/>
    <w:rsid w:val="00C018D7"/>
    <w:rsid w:val="00C03C4A"/>
    <w:rsid w:val="00C105E1"/>
    <w:rsid w:val="00C12AA8"/>
    <w:rsid w:val="00C12DC7"/>
    <w:rsid w:val="00C12EC5"/>
    <w:rsid w:val="00C14900"/>
    <w:rsid w:val="00C166A8"/>
    <w:rsid w:val="00C2007F"/>
    <w:rsid w:val="00C26D1E"/>
    <w:rsid w:val="00C27AC6"/>
    <w:rsid w:val="00C32435"/>
    <w:rsid w:val="00C41FC6"/>
    <w:rsid w:val="00C4606D"/>
    <w:rsid w:val="00C5009F"/>
    <w:rsid w:val="00C51580"/>
    <w:rsid w:val="00C554E7"/>
    <w:rsid w:val="00C56F87"/>
    <w:rsid w:val="00C8492B"/>
    <w:rsid w:val="00C858FB"/>
    <w:rsid w:val="00CB2644"/>
    <w:rsid w:val="00CB2D75"/>
    <w:rsid w:val="00CB4CDB"/>
    <w:rsid w:val="00CB6C7E"/>
    <w:rsid w:val="00CB73B1"/>
    <w:rsid w:val="00CC5473"/>
    <w:rsid w:val="00CD323A"/>
    <w:rsid w:val="00CD4E46"/>
    <w:rsid w:val="00CE2E46"/>
    <w:rsid w:val="00CE5CAB"/>
    <w:rsid w:val="00CF3476"/>
    <w:rsid w:val="00CF4EAB"/>
    <w:rsid w:val="00D00226"/>
    <w:rsid w:val="00D02451"/>
    <w:rsid w:val="00D05CEF"/>
    <w:rsid w:val="00D14189"/>
    <w:rsid w:val="00D30253"/>
    <w:rsid w:val="00D31963"/>
    <w:rsid w:val="00D3735D"/>
    <w:rsid w:val="00D51F48"/>
    <w:rsid w:val="00D60AE6"/>
    <w:rsid w:val="00D96FCF"/>
    <w:rsid w:val="00DB3863"/>
    <w:rsid w:val="00DB597D"/>
    <w:rsid w:val="00DB769E"/>
    <w:rsid w:val="00DC2AD2"/>
    <w:rsid w:val="00DC3F7D"/>
    <w:rsid w:val="00DC4306"/>
    <w:rsid w:val="00DC6BE3"/>
    <w:rsid w:val="00DD54C4"/>
    <w:rsid w:val="00DE43CA"/>
    <w:rsid w:val="00DF136D"/>
    <w:rsid w:val="00DF46CC"/>
    <w:rsid w:val="00E113FA"/>
    <w:rsid w:val="00E12B0B"/>
    <w:rsid w:val="00E13F22"/>
    <w:rsid w:val="00E15736"/>
    <w:rsid w:val="00E22EAC"/>
    <w:rsid w:val="00E31A75"/>
    <w:rsid w:val="00E40A2E"/>
    <w:rsid w:val="00E41EC6"/>
    <w:rsid w:val="00E44A66"/>
    <w:rsid w:val="00E50D04"/>
    <w:rsid w:val="00E55F13"/>
    <w:rsid w:val="00E6748B"/>
    <w:rsid w:val="00E7069E"/>
    <w:rsid w:val="00E72B31"/>
    <w:rsid w:val="00E7419E"/>
    <w:rsid w:val="00E94320"/>
    <w:rsid w:val="00E95AC0"/>
    <w:rsid w:val="00EA1B3E"/>
    <w:rsid w:val="00EB3EFF"/>
    <w:rsid w:val="00EC7800"/>
    <w:rsid w:val="00ED6A6E"/>
    <w:rsid w:val="00ED776E"/>
    <w:rsid w:val="00F04821"/>
    <w:rsid w:val="00F04C8F"/>
    <w:rsid w:val="00F10AF4"/>
    <w:rsid w:val="00F11D52"/>
    <w:rsid w:val="00F13A92"/>
    <w:rsid w:val="00F20B8B"/>
    <w:rsid w:val="00F322F4"/>
    <w:rsid w:val="00F334C0"/>
    <w:rsid w:val="00F34F5A"/>
    <w:rsid w:val="00F37C10"/>
    <w:rsid w:val="00F436E1"/>
    <w:rsid w:val="00F457BE"/>
    <w:rsid w:val="00F45AE6"/>
    <w:rsid w:val="00F54D4A"/>
    <w:rsid w:val="00F85A80"/>
    <w:rsid w:val="00F92268"/>
    <w:rsid w:val="00F973BE"/>
    <w:rsid w:val="00FA0B95"/>
    <w:rsid w:val="00FA3084"/>
    <w:rsid w:val="00FB3353"/>
    <w:rsid w:val="00FB74E3"/>
    <w:rsid w:val="00FC62F2"/>
    <w:rsid w:val="00FD2D86"/>
    <w:rsid w:val="00FD549D"/>
    <w:rsid w:val="00FE64D0"/>
    <w:rsid w:val="00FF00E4"/>
    <w:rsid w:val="00FF394E"/>
    <w:rsid w:val="00FF6353"/>
    <w:rsid w:val="00FF6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5E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pacing w:val="-2"/>
      <w:sz w:val="24"/>
      <w:szCs w:val="20"/>
    </w:rPr>
  </w:style>
  <w:style w:type="character" w:customStyle="1" w:styleId="HeaderChar">
    <w:name w:val="Header Char"/>
    <w:basedOn w:val="DefaultParagraphFont"/>
    <w:link w:val="Header"/>
    <w:rsid w:val="00B545E4"/>
    <w:rPr>
      <w:rFonts w:ascii="Times New Roman" w:eastAsia="Times New Roman" w:hAnsi="Times New Roman" w:cs="Times New Roman"/>
      <w:spacing w:val="-2"/>
      <w:sz w:val="24"/>
      <w:szCs w:val="20"/>
    </w:rPr>
  </w:style>
  <w:style w:type="character" w:styleId="PlaceholderText">
    <w:name w:val="Placeholder Text"/>
    <w:basedOn w:val="DefaultParagraphFont"/>
    <w:uiPriority w:val="99"/>
    <w:semiHidden/>
    <w:rsid w:val="00B545E4"/>
    <w:rPr>
      <w:color w:val="808080"/>
    </w:rPr>
  </w:style>
  <w:style w:type="paragraph" w:styleId="BalloonText">
    <w:name w:val="Balloon Text"/>
    <w:basedOn w:val="Normal"/>
    <w:link w:val="BalloonTextChar"/>
    <w:uiPriority w:val="99"/>
    <w:semiHidden/>
    <w:unhideWhenUsed/>
    <w:rsid w:val="00B5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5E4"/>
    <w:rPr>
      <w:rFonts w:ascii="Tahoma" w:hAnsi="Tahoma" w:cs="Tahoma"/>
      <w:sz w:val="16"/>
      <w:szCs w:val="16"/>
    </w:rPr>
  </w:style>
  <w:style w:type="table" w:styleId="TableGrid">
    <w:name w:val="Table Grid"/>
    <w:basedOn w:val="TableNormal"/>
    <w:uiPriority w:val="59"/>
    <w:rsid w:val="00D60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2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88E"/>
  </w:style>
  <w:style w:type="paragraph" w:styleId="ListParagraph">
    <w:name w:val="List Paragraph"/>
    <w:basedOn w:val="Normal"/>
    <w:uiPriority w:val="34"/>
    <w:qFormat/>
    <w:rsid w:val="00390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45E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pacing w:val="-2"/>
      <w:sz w:val="24"/>
      <w:szCs w:val="20"/>
    </w:rPr>
  </w:style>
  <w:style w:type="character" w:customStyle="1" w:styleId="HeaderChar">
    <w:name w:val="Header Char"/>
    <w:basedOn w:val="DefaultParagraphFont"/>
    <w:link w:val="Header"/>
    <w:rsid w:val="00B545E4"/>
    <w:rPr>
      <w:rFonts w:ascii="Times New Roman" w:eastAsia="Times New Roman" w:hAnsi="Times New Roman" w:cs="Times New Roman"/>
      <w:spacing w:val="-2"/>
      <w:sz w:val="24"/>
      <w:szCs w:val="20"/>
    </w:rPr>
  </w:style>
  <w:style w:type="character" w:styleId="PlaceholderText">
    <w:name w:val="Placeholder Text"/>
    <w:basedOn w:val="DefaultParagraphFont"/>
    <w:uiPriority w:val="99"/>
    <w:semiHidden/>
    <w:rsid w:val="00B545E4"/>
    <w:rPr>
      <w:color w:val="808080"/>
    </w:rPr>
  </w:style>
  <w:style w:type="paragraph" w:styleId="BalloonText">
    <w:name w:val="Balloon Text"/>
    <w:basedOn w:val="Normal"/>
    <w:link w:val="BalloonTextChar"/>
    <w:uiPriority w:val="99"/>
    <w:semiHidden/>
    <w:unhideWhenUsed/>
    <w:rsid w:val="00B5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5E4"/>
    <w:rPr>
      <w:rFonts w:ascii="Tahoma" w:hAnsi="Tahoma" w:cs="Tahoma"/>
      <w:sz w:val="16"/>
      <w:szCs w:val="16"/>
    </w:rPr>
  </w:style>
  <w:style w:type="table" w:styleId="TableGrid">
    <w:name w:val="Table Grid"/>
    <w:basedOn w:val="TableNormal"/>
    <w:uiPriority w:val="59"/>
    <w:rsid w:val="00D60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B2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88E"/>
  </w:style>
  <w:style w:type="paragraph" w:styleId="ListParagraph">
    <w:name w:val="List Paragraph"/>
    <w:basedOn w:val="Normal"/>
    <w:uiPriority w:val="34"/>
    <w:qFormat/>
    <w:rsid w:val="0039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oustics.asn.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AppData\Roaming\Microsoft\Templates\AAS-ApplicationForm%20MA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E19BA8B2D0480BB4A3FD00549B301C"/>
        <w:category>
          <w:name w:val="General"/>
          <w:gallery w:val="placeholder"/>
        </w:category>
        <w:types>
          <w:type w:val="bbPlcHdr"/>
        </w:types>
        <w:behaviors>
          <w:behavior w:val="content"/>
        </w:behaviors>
        <w:guid w:val="{73199B66-77AD-4531-B4F2-BC66B44001B0}"/>
      </w:docPartPr>
      <w:docPartBody>
        <w:p w:rsidR="00AA1182" w:rsidRDefault="000B4B82">
          <w:pPr>
            <w:pStyle w:val="D4E19BA8B2D0480BB4A3FD00549B301C"/>
          </w:pPr>
          <w:r w:rsidRPr="00AE41D2">
            <w:rPr>
              <w:rStyle w:val="PlaceholderText"/>
              <w:u w:val="single"/>
            </w:rPr>
            <w:t>Choose an item.</w:t>
          </w:r>
        </w:p>
      </w:docPartBody>
    </w:docPart>
    <w:docPart>
      <w:docPartPr>
        <w:name w:val="0134DD233BC94B0E8085133A913A7FC9"/>
        <w:category>
          <w:name w:val="General"/>
          <w:gallery w:val="placeholder"/>
        </w:category>
        <w:types>
          <w:type w:val="bbPlcHdr"/>
        </w:types>
        <w:behaviors>
          <w:behavior w:val="content"/>
        </w:behaviors>
        <w:guid w:val="{A3D675AC-AAEA-487F-8428-0C87562B0A31}"/>
      </w:docPartPr>
      <w:docPartBody>
        <w:p w:rsidR="00AA1182" w:rsidRDefault="000B4B82">
          <w:pPr>
            <w:pStyle w:val="0134DD233BC94B0E8085133A913A7FC9"/>
          </w:pPr>
          <w:r w:rsidRPr="00AE41D2">
            <w:rPr>
              <w:rStyle w:val="PlaceholderText"/>
              <w:u w:val="single"/>
            </w:rPr>
            <w:t>Choose an item.</w:t>
          </w:r>
        </w:p>
      </w:docPartBody>
    </w:docPart>
    <w:docPart>
      <w:docPartPr>
        <w:name w:val="F7A822FAD4A54C3AA6E2995BE913F5F0"/>
        <w:category>
          <w:name w:val="General"/>
          <w:gallery w:val="placeholder"/>
        </w:category>
        <w:types>
          <w:type w:val="bbPlcHdr"/>
        </w:types>
        <w:behaviors>
          <w:behavior w:val="content"/>
        </w:behaviors>
        <w:guid w:val="{1F0FE0AF-FFC9-4929-B660-070F604199BF}"/>
      </w:docPartPr>
      <w:docPartBody>
        <w:p w:rsidR="00AA1182" w:rsidRDefault="00201C53" w:rsidP="00201C53">
          <w:pPr>
            <w:pStyle w:val="F7A822FAD4A54C3AA6E2995BE913F5F023"/>
          </w:pPr>
          <w:r w:rsidRPr="008F43F6">
            <w:rPr>
              <w:rStyle w:val="PlaceholderText"/>
              <w:color w:val="000000" w:themeColor="text1"/>
              <w:shd w:val="clear" w:color="auto" w:fill="D9D9D9" w:themeFill="background1" w:themeFillShade="D9"/>
            </w:rPr>
            <w:t>Enter grade</w:t>
          </w:r>
        </w:p>
      </w:docPartBody>
    </w:docPart>
    <w:docPart>
      <w:docPartPr>
        <w:name w:val="4CC7506DDAC44E98BFEF8D0CC8A26040"/>
        <w:category>
          <w:name w:val="General"/>
          <w:gallery w:val="placeholder"/>
        </w:category>
        <w:types>
          <w:type w:val="bbPlcHdr"/>
        </w:types>
        <w:behaviors>
          <w:behavior w:val="content"/>
        </w:behaviors>
        <w:guid w:val="{D0A9EB59-7706-48AE-8156-D9FE8CF3794A}"/>
      </w:docPartPr>
      <w:docPartBody>
        <w:p w:rsidR="00AA1182" w:rsidRDefault="00201C53" w:rsidP="00201C53">
          <w:pPr>
            <w:pStyle w:val="4CC7506DDAC44E98BFEF8D0CC8A2604023"/>
          </w:pPr>
          <w:r w:rsidRPr="008F43F6">
            <w:rPr>
              <w:rStyle w:val="PlaceholderText"/>
              <w:color w:val="000000" w:themeColor="text1"/>
              <w:shd w:val="clear" w:color="auto" w:fill="D9D9D9" w:themeFill="background1" w:themeFillShade="D9"/>
            </w:rPr>
            <w:t>Enter division</w:t>
          </w:r>
        </w:p>
      </w:docPartBody>
    </w:docPart>
    <w:docPart>
      <w:docPartPr>
        <w:name w:val="5B6C4213C34A4477A49C077323442CEA"/>
        <w:category>
          <w:name w:val="General"/>
          <w:gallery w:val="placeholder"/>
        </w:category>
        <w:types>
          <w:type w:val="bbPlcHdr"/>
        </w:types>
        <w:behaviors>
          <w:behavior w:val="content"/>
        </w:behaviors>
        <w:guid w:val="{FD58D797-D0AE-41B7-8988-E0D4477A3F0E}"/>
      </w:docPartPr>
      <w:docPartBody>
        <w:p w:rsidR="00AA1182" w:rsidRDefault="00201C53" w:rsidP="00201C53">
          <w:pPr>
            <w:pStyle w:val="5B6C4213C34A4477A49C077323442CEA23"/>
          </w:pPr>
          <w:r w:rsidRPr="008F43F6">
            <w:rPr>
              <w:rStyle w:val="PlaceholderText"/>
              <w:color w:val="000000" w:themeColor="text1"/>
              <w:shd w:val="clear" w:color="auto" w:fill="D9D9D9" w:themeFill="background1" w:themeFillShade="D9"/>
            </w:rPr>
            <w:t>Enter year</w:t>
          </w:r>
        </w:p>
      </w:docPartBody>
    </w:docPart>
    <w:docPart>
      <w:docPartPr>
        <w:name w:val="B93D1484253147079C7171E48D8AAF32"/>
        <w:category>
          <w:name w:val="General"/>
          <w:gallery w:val="placeholder"/>
        </w:category>
        <w:types>
          <w:type w:val="bbPlcHdr"/>
        </w:types>
        <w:behaviors>
          <w:behavior w:val="content"/>
        </w:behaviors>
        <w:guid w:val="{7A003B7A-BD15-4219-9094-7D5ED80EE5FD}"/>
      </w:docPartPr>
      <w:docPartBody>
        <w:p w:rsidR="00AA1182" w:rsidRDefault="00201C53" w:rsidP="00201C53">
          <w:pPr>
            <w:pStyle w:val="B93D1484253147079C7171E48D8AAF3223"/>
          </w:pPr>
          <w:r>
            <w:rPr>
              <w:rStyle w:val="PlaceholderText"/>
              <w:color w:val="000000" w:themeColor="text1"/>
              <w:shd w:val="clear" w:color="auto" w:fill="D9D9D9" w:themeFill="background1" w:themeFillShade="D9"/>
            </w:rPr>
            <w:t>Select</w:t>
          </w:r>
          <w:r w:rsidRPr="008F43F6">
            <w:rPr>
              <w:rStyle w:val="PlaceholderText"/>
              <w:color w:val="000000" w:themeColor="text1"/>
              <w:shd w:val="clear" w:color="auto" w:fill="D9D9D9" w:themeFill="background1" w:themeFillShade="D9"/>
            </w:rPr>
            <w:t xml:space="preserve"> grade</w:t>
          </w:r>
        </w:p>
      </w:docPartBody>
    </w:docPart>
    <w:docPart>
      <w:docPartPr>
        <w:name w:val="89BDE1ADC12D44878957898D7E0F3287"/>
        <w:category>
          <w:name w:val="General"/>
          <w:gallery w:val="placeholder"/>
        </w:category>
        <w:types>
          <w:type w:val="bbPlcHdr"/>
        </w:types>
        <w:behaviors>
          <w:behavior w:val="content"/>
        </w:behaviors>
        <w:guid w:val="{691914B2-6945-486E-B093-6E69911168E7}"/>
      </w:docPartPr>
      <w:docPartBody>
        <w:p w:rsidR="00AA1182" w:rsidRDefault="00201C53" w:rsidP="00201C53">
          <w:pPr>
            <w:pStyle w:val="89BDE1ADC12D44878957898D7E0F328723"/>
          </w:pPr>
          <w:r w:rsidRPr="008F43F6">
            <w:rPr>
              <w:rStyle w:val="PlaceholderText"/>
              <w:color w:val="000000" w:themeColor="text1"/>
              <w:shd w:val="clear" w:color="auto" w:fill="D9D9D9" w:themeFill="background1" w:themeFillShade="D9"/>
            </w:rPr>
            <w:t>Enter Division</w:t>
          </w:r>
        </w:p>
      </w:docPartBody>
    </w:docPart>
    <w:docPart>
      <w:docPartPr>
        <w:name w:val="2896C39141A146499FBB392B9E785249"/>
        <w:category>
          <w:name w:val="General"/>
          <w:gallery w:val="placeholder"/>
        </w:category>
        <w:types>
          <w:type w:val="bbPlcHdr"/>
        </w:types>
        <w:behaviors>
          <w:behavior w:val="content"/>
        </w:behaviors>
        <w:guid w:val="{5232D49E-EE4A-41CB-BBA9-22AC68CCB0F4}"/>
      </w:docPartPr>
      <w:docPartBody>
        <w:p w:rsidR="00AA1182" w:rsidRDefault="00201C53" w:rsidP="00201C53">
          <w:pPr>
            <w:pStyle w:val="2896C39141A146499FBB392B9E78524923"/>
          </w:pPr>
          <w:r w:rsidRPr="008F43F6">
            <w:rPr>
              <w:rStyle w:val="PlaceholderText"/>
              <w:color w:val="000000" w:themeColor="text1"/>
              <w:shd w:val="clear" w:color="auto" w:fill="D9D9D9" w:themeFill="background1" w:themeFillShade="D9"/>
            </w:rPr>
            <w:t>Enter name.</w:t>
          </w:r>
        </w:p>
      </w:docPartBody>
    </w:docPart>
    <w:docPart>
      <w:docPartPr>
        <w:name w:val="57EF5699BFF34010835294D2252596C9"/>
        <w:category>
          <w:name w:val="General"/>
          <w:gallery w:val="placeholder"/>
        </w:category>
        <w:types>
          <w:type w:val="bbPlcHdr"/>
        </w:types>
        <w:behaviors>
          <w:behavior w:val="content"/>
        </w:behaviors>
        <w:guid w:val="{60BB6C2C-7D3D-459E-8863-C40D7FD0AD77}"/>
      </w:docPartPr>
      <w:docPartBody>
        <w:p w:rsidR="00AA1182" w:rsidRDefault="00201C53" w:rsidP="00201C53">
          <w:pPr>
            <w:pStyle w:val="57EF5699BFF34010835294D2252596C923"/>
          </w:pPr>
          <w:r>
            <w:rPr>
              <w:rStyle w:val="PlaceholderText"/>
              <w:color w:val="000000" w:themeColor="text1"/>
              <w:shd w:val="clear" w:color="auto" w:fill="D9D9D9" w:themeFill="background1" w:themeFillShade="D9"/>
            </w:rPr>
            <w:t>Select g</w:t>
          </w:r>
          <w:r w:rsidRPr="008F43F6">
            <w:rPr>
              <w:rStyle w:val="PlaceholderText"/>
              <w:color w:val="000000" w:themeColor="text1"/>
              <w:shd w:val="clear" w:color="auto" w:fill="D9D9D9" w:themeFill="background1" w:themeFillShade="D9"/>
            </w:rPr>
            <w:t>rade</w:t>
          </w:r>
        </w:p>
      </w:docPartBody>
    </w:docPart>
    <w:docPart>
      <w:docPartPr>
        <w:name w:val="BABED321EBEF471F9A24D88CA66FCAB2"/>
        <w:category>
          <w:name w:val="General"/>
          <w:gallery w:val="placeholder"/>
        </w:category>
        <w:types>
          <w:type w:val="bbPlcHdr"/>
        </w:types>
        <w:behaviors>
          <w:behavior w:val="content"/>
        </w:behaviors>
        <w:guid w:val="{FDAB8AD4-7242-4CA4-ABE2-F0846359F5B5}"/>
      </w:docPartPr>
      <w:docPartBody>
        <w:p w:rsidR="00AA1182" w:rsidRDefault="00201C53" w:rsidP="00201C53">
          <w:pPr>
            <w:pStyle w:val="BABED321EBEF471F9A24D88CA66FCAB223"/>
          </w:pPr>
          <w:r w:rsidRPr="008F43F6">
            <w:rPr>
              <w:rStyle w:val="PlaceholderText"/>
              <w:color w:val="000000" w:themeColor="text1"/>
              <w:shd w:val="clear" w:color="auto" w:fill="D9D9D9" w:themeFill="background1" w:themeFillShade="D9"/>
            </w:rPr>
            <w:t>Enter length of period</w:t>
          </w:r>
        </w:p>
      </w:docPartBody>
    </w:docPart>
    <w:docPart>
      <w:docPartPr>
        <w:name w:val="8ED1C2CD06B04F5D968ED3D4B7E1E1FA"/>
        <w:category>
          <w:name w:val="General"/>
          <w:gallery w:val="placeholder"/>
        </w:category>
        <w:types>
          <w:type w:val="bbPlcHdr"/>
        </w:types>
        <w:behaviors>
          <w:behavior w:val="content"/>
        </w:behaviors>
        <w:guid w:val="{29D55B99-CF9A-4543-AE3F-0A1A5AE7D081}"/>
      </w:docPartPr>
      <w:docPartBody>
        <w:p w:rsidR="00AA1182" w:rsidRDefault="00201C53" w:rsidP="00201C53">
          <w:pPr>
            <w:pStyle w:val="8ED1C2CD06B04F5D968ED3D4B7E1E1FA23"/>
          </w:pPr>
          <w:r w:rsidRPr="008F43F6">
            <w:rPr>
              <w:rStyle w:val="PlaceholderText"/>
              <w:color w:val="000000" w:themeColor="text1"/>
              <w:shd w:val="clear" w:color="auto" w:fill="D9D9D9" w:themeFill="background1" w:themeFillShade="D9"/>
            </w:rPr>
            <w:t>Enter name of qualification.</w:t>
          </w:r>
        </w:p>
      </w:docPartBody>
    </w:docPart>
    <w:docPart>
      <w:docPartPr>
        <w:name w:val="C2412E57964A4D6BA9BFFF1642F33CEC"/>
        <w:category>
          <w:name w:val="General"/>
          <w:gallery w:val="placeholder"/>
        </w:category>
        <w:types>
          <w:type w:val="bbPlcHdr"/>
        </w:types>
        <w:behaviors>
          <w:behavior w:val="content"/>
        </w:behaviors>
        <w:guid w:val="{55B8A3A7-8C26-44D6-AFB3-54E2AA91EC03}"/>
      </w:docPartPr>
      <w:docPartBody>
        <w:p w:rsidR="00AA1182" w:rsidRDefault="00201C53" w:rsidP="00201C53">
          <w:pPr>
            <w:pStyle w:val="C2412E57964A4D6BA9BFFF1642F33CEC23"/>
          </w:pPr>
          <w:r w:rsidRPr="008F43F6">
            <w:rPr>
              <w:rStyle w:val="PlaceholderText"/>
              <w:color w:val="000000" w:themeColor="text1"/>
              <w:shd w:val="clear" w:color="auto" w:fill="D9D9D9" w:themeFill="background1" w:themeFillShade="D9"/>
            </w:rPr>
            <w:t>Enter issuing body.</w:t>
          </w:r>
        </w:p>
      </w:docPartBody>
    </w:docPart>
    <w:docPart>
      <w:docPartPr>
        <w:name w:val="6E16B80F111F4E48B07049E4EFABB745"/>
        <w:category>
          <w:name w:val="General"/>
          <w:gallery w:val="placeholder"/>
        </w:category>
        <w:types>
          <w:type w:val="bbPlcHdr"/>
        </w:types>
        <w:behaviors>
          <w:behavior w:val="content"/>
        </w:behaviors>
        <w:guid w:val="{24CF3F1A-8DE8-463C-9226-967FBEB16AA6}"/>
      </w:docPartPr>
      <w:docPartBody>
        <w:p w:rsidR="00AA1182" w:rsidRDefault="00201C53" w:rsidP="00201C53">
          <w:pPr>
            <w:pStyle w:val="6E16B80F111F4E48B07049E4EFABB74523"/>
          </w:pPr>
          <w:r w:rsidRPr="008F43F6">
            <w:rPr>
              <w:rStyle w:val="PlaceholderText"/>
              <w:color w:val="000000" w:themeColor="text1"/>
              <w:shd w:val="clear" w:color="auto" w:fill="D9D9D9" w:themeFill="background1" w:themeFillShade="D9"/>
            </w:rPr>
            <w:t>Enter year</w:t>
          </w:r>
        </w:p>
      </w:docPartBody>
    </w:docPart>
    <w:docPart>
      <w:docPartPr>
        <w:name w:val="CB8FA1B363E64D24ACE3DDDF623846F3"/>
        <w:category>
          <w:name w:val="General"/>
          <w:gallery w:val="placeholder"/>
        </w:category>
        <w:types>
          <w:type w:val="bbPlcHdr"/>
        </w:types>
        <w:behaviors>
          <w:behavior w:val="content"/>
        </w:behaviors>
        <w:guid w:val="{C55ECCEB-D44A-4F9E-BD53-F5FDF6CFCD47}"/>
      </w:docPartPr>
      <w:docPartBody>
        <w:p w:rsidR="00AA1182" w:rsidRDefault="00201C53" w:rsidP="00201C53">
          <w:pPr>
            <w:pStyle w:val="CB8FA1B363E64D24ACE3DDDF623846F323"/>
          </w:pPr>
          <w:r w:rsidRPr="008F43F6">
            <w:rPr>
              <w:rStyle w:val="PlaceholderText"/>
              <w:color w:val="000000" w:themeColor="text1"/>
              <w:shd w:val="clear" w:color="auto" w:fill="D9D9D9" w:themeFill="background1" w:themeFillShade="D9"/>
            </w:rPr>
            <w:t>Enter name of qualification</w:t>
          </w:r>
        </w:p>
      </w:docPartBody>
    </w:docPart>
    <w:docPart>
      <w:docPartPr>
        <w:name w:val="58C923A8F4A946459856170C7116A21B"/>
        <w:category>
          <w:name w:val="General"/>
          <w:gallery w:val="placeholder"/>
        </w:category>
        <w:types>
          <w:type w:val="bbPlcHdr"/>
        </w:types>
        <w:behaviors>
          <w:behavior w:val="content"/>
        </w:behaviors>
        <w:guid w:val="{6277D725-1EB0-45D4-915E-661001EC21C8}"/>
      </w:docPartPr>
      <w:docPartBody>
        <w:p w:rsidR="00AA1182" w:rsidRDefault="00201C53" w:rsidP="00201C53">
          <w:pPr>
            <w:pStyle w:val="58C923A8F4A946459856170C7116A21B23"/>
          </w:pPr>
          <w:r w:rsidRPr="008F43F6">
            <w:rPr>
              <w:rStyle w:val="PlaceholderText"/>
              <w:color w:val="000000" w:themeColor="text1"/>
              <w:shd w:val="clear" w:color="auto" w:fill="D9D9D9" w:themeFill="background1" w:themeFillShade="D9"/>
            </w:rPr>
            <w:t>Enter issuing body.</w:t>
          </w:r>
        </w:p>
      </w:docPartBody>
    </w:docPart>
    <w:docPart>
      <w:docPartPr>
        <w:name w:val="3F8A19C407D749608C5E97FE501FC993"/>
        <w:category>
          <w:name w:val="General"/>
          <w:gallery w:val="placeholder"/>
        </w:category>
        <w:types>
          <w:type w:val="bbPlcHdr"/>
        </w:types>
        <w:behaviors>
          <w:behavior w:val="content"/>
        </w:behaviors>
        <w:guid w:val="{54670453-7C1C-43EC-8158-064649465164}"/>
      </w:docPartPr>
      <w:docPartBody>
        <w:p w:rsidR="00AA1182" w:rsidRDefault="00201C53" w:rsidP="00201C53">
          <w:pPr>
            <w:pStyle w:val="3F8A19C407D749608C5E97FE501FC99323"/>
          </w:pPr>
          <w:r w:rsidRPr="008F43F6">
            <w:rPr>
              <w:rStyle w:val="PlaceholderText"/>
              <w:color w:val="000000" w:themeColor="text1"/>
              <w:shd w:val="clear" w:color="auto" w:fill="D9D9D9" w:themeFill="background1" w:themeFillShade="D9"/>
            </w:rPr>
            <w:t>Enter year</w:t>
          </w:r>
        </w:p>
      </w:docPartBody>
    </w:docPart>
    <w:docPart>
      <w:docPartPr>
        <w:name w:val="4D183FF8A9424E30BFA0C391FDDDEDA5"/>
        <w:category>
          <w:name w:val="General"/>
          <w:gallery w:val="placeholder"/>
        </w:category>
        <w:types>
          <w:type w:val="bbPlcHdr"/>
        </w:types>
        <w:behaviors>
          <w:behavior w:val="content"/>
        </w:behaviors>
        <w:guid w:val="{30002E47-1729-4E8F-8EE7-B33B52DA923F}"/>
      </w:docPartPr>
      <w:docPartBody>
        <w:p w:rsidR="00AA1182" w:rsidRDefault="00201C53" w:rsidP="00201C53">
          <w:pPr>
            <w:pStyle w:val="4D183FF8A9424E30BFA0C391FDDDEDA523"/>
          </w:pPr>
          <w:r w:rsidRPr="008F43F6">
            <w:rPr>
              <w:rStyle w:val="PlaceholderText"/>
              <w:color w:val="000000" w:themeColor="text1"/>
              <w:shd w:val="clear" w:color="auto" w:fill="D9D9D9" w:themeFill="background1" w:themeFillShade="D9"/>
            </w:rPr>
            <w:t>Enter name of qualification</w:t>
          </w:r>
        </w:p>
      </w:docPartBody>
    </w:docPart>
    <w:docPart>
      <w:docPartPr>
        <w:name w:val="1F10928698304B0CBFBB8D35C5203CEC"/>
        <w:category>
          <w:name w:val="General"/>
          <w:gallery w:val="placeholder"/>
        </w:category>
        <w:types>
          <w:type w:val="bbPlcHdr"/>
        </w:types>
        <w:behaviors>
          <w:behavior w:val="content"/>
        </w:behaviors>
        <w:guid w:val="{9F32BC78-850C-401A-8ADF-ED7FEC454651}"/>
      </w:docPartPr>
      <w:docPartBody>
        <w:p w:rsidR="00AA1182" w:rsidRDefault="00201C53" w:rsidP="00201C53">
          <w:pPr>
            <w:pStyle w:val="1F10928698304B0CBFBB8D35C5203CEC21"/>
          </w:pPr>
          <w:r w:rsidRPr="008F43F6">
            <w:rPr>
              <w:color w:val="000000" w:themeColor="text1"/>
              <w:shd w:val="clear" w:color="auto" w:fill="D9D9D9" w:themeFill="background1" w:themeFillShade="D9"/>
            </w:rPr>
            <w:t>Enter issuing body</w:t>
          </w:r>
        </w:p>
      </w:docPartBody>
    </w:docPart>
    <w:docPart>
      <w:docPartPr>
        <w:name w:val="BDED0EBA21994EA29AE9E5EA14DD63F1"/>
        <w:category>
          <w:name w:val="General"/>
          <w:gallery w:val="placeholder"/>
        </w:category>
        <w:types>
          <w:type w:val="bbPlcHdr"/>
        </w:types>
        <w:behaviors>
          <w:behavior w:val="content"/>
        </w:behaviors>
        <w:guid w:val="{12429E37-1103-4F23-AFD5-B8882CF91DB2}"/>
      </w:docPartPr>
      <w:docPartBody>
        <w:p w:rsidR="00AA1182" w:rsidRDefault="00201C53" w:rsidP="00201C53">
          <w:pPr>
            <w:pStyle w:val="BDED0EBA21994EA29AE9E5EA14DD63F123"/>
          </w:pPr>
          <w:r w:rsidRPr="008F43F6">
            <w:rPr>
              <w:rStyle w:val="PlaceholderText"/>
              <w:color w:val="000000" w:themeColor="text1"/>
              <w:shd w:val="clear" w:color="auto" w:fill="D9D9D9" w:themeFill="background1" w:themeFillShade="D9"/>
            </w:rPr>
            <w:t>Enter year</w:t>
          </w:r>
        </w:p>
      </w:docPartBody>
    </w:docPart>
    <w:docPart>
      <w:docPartPr>
        <w:name w:val="7E84B2CB060E45EDB2ADB00486F5D631"/>
        <w:category>
          <w:name w:val="General"/>
          <w:gallery w:val="placeholder"/>
        </w:category>
        <w:types>
          <w:type w:val="bbPlcHdr"/>
        </w:types>
        <w:behaviors>
          <w:behavior w:val="content"/>
        </w:behaviors>
        <w:guid w:val="{4A68468F-1A8D-498C-B72B-9A3001967626}"/>
      </w:docPartPr>
      <w:docPartBody>
        <w:p w:rsidR="00AA1182" w:rsidRDefault="00201C53" w:rsidP="00201C53">
          <w:pPr>
            <w:pStyle w:val="7E84B2CB060E45EDB2ADB00486F5D63123"/>
          </w:pPr>
          <w:r w:rsidRPr="008F43F6">
            <w:rPr>
              <w:rStyle w:val="PlaceholderText"/>
              <w:color w:val="000000" w:themeColor="text1"/>
              <w:shd w:val="clear" w:color="auto" w:fill="D9D9D9" w:themeFill="background1" w:themeFillShade="D9"/>
            </w:rPr>
            <w:t>Enter course title.</w:t>
          </w:r>
        </w:p>
      </w:docPartBody>
    </w:docPart>
    <w:docPart>
      <w:docPartPr>
        <w:name w:val="2F0D907BA9334398AFE417B087A8D2AA"/>
        <w:category>
          <w:name w:val="General"/>
          <w:gallery w:val="placeholder"/>
        </w:category>
        <w:types>
          <w:type w:val="bbPlcHdr"/>
        </w:types>
        <w:behaviors>
          <w:behavior w:val="content"/>
        </w:behaviors>
        <w:guid w:val="{8F366F84-4069-4851-9827-CD98A85764D3}"/>
      </w:docPartPr>
      <w:docPartBody>
        <w:p w:rsidR="00AA1182" w:rsidRDefault="00201C53" w:rsidP="00201C53">
          <w:pPr>
            <w:pStyle w:val="2F0D907BA9334398AFE417B087A8D2AA23"/>
          </w:pPr>
          <w:r w:rsidRPr="008F43F6">
            <w:rPr>
              <w:rStyle w:val="PlaceholderText"/>
              <w:color w:val="000000" w:themeColor="text1"/>
              <w:shd w:val="clear" w:color="auto" w:fill="D9D9D9" w:themeFill="background1" w:themeFillShade="D9"/>
              <w:lang w:val="fr-FR"/>
            </w:rPr>
            <w:t>Enter course duration.</w:t>
          </w:r>
        </w:p>
      </w:docPartBody>
    </w:docPart>
    <w:docPart>
      <w:docPartPr>
        <w:name w:val="A36C16123B6F4052AB4AD27CB0B829DD"/>
        <w:category>
          <w:name w:val="General"/>
          <w:gallery w:val="placeholder"/>
        </w:category>
        <w:types>
          <w:type w:val="bbPlcHdr"/>
        </w:types>
        <w:behaviors>
          <w:behavior w:val="content"/>
        </w:behaviors>
        <w:guid w:val="{751AEC9A-8007-4818-A9F0-6F74C7A56B1E}"/>
      </w:docPartPr>
      <w:docPartBody>
        <w:p w:rsidR="00AA1182" w:rsidRDefault="00201C53" w:rsidP="00201C53">
          <w:pPr>
            <w:pStyle w:val="A36C16123B6F4052AB4AD27CB0B829DD23"/>
          </w:pPr>
          <w:r w:rsidRPr="008F43F6">
            <w:rPr>
              <w:rStyle w:val="PlaceholderText"/>
              <w:color w:val="000000" w:themeColor="text1"/>
              <w:shd w:val="clear" w:color="auto" w:fill="D9D9D9" w:themeFill="background1" w:themeFillShade="D9"/>
            </w:rPr>
            <w:t>Enter stage reached</w:t>
          </w:r>
        </w:p>
      </w:docPartBody>
    </w:docPart>
    <w:docPart>
      <w:docPartPr>
        <w:name w:val="EF642FA21E264E95AEE4CD22471422F4"/>
        <w:category>
          <w:name w:val="General"/>
          <w:gallery w:val="placeholder"/>
        </w:category>
        <w:types>
          <w:type w:val="bbPlcHdr"/>
        </w:types>
        <w:behaviors>
          <w:behavior w:val="content"/>
        </w:behaviors>
        <w:guid w:val="{A075786B-94CD-4432-B1C9-F6F7A4214AA5}"/>
      </w:docPartPr>
      <w:docPartBody>
        <w:p w:rsidR="00AA1182" w:rsidRDefault="00201C53" w:rsidP="00201C53">
          <w:pPr>
            <w:pStyle w:val="EF642FA21E264E95AEE4CD22471422F423"/>
          </w:pPr>
          <w:r w:rsidRPr="008F43F6">
            <w:rPr>
              <w:rStyle w:val="PlaceholderText"/>
              <w:color w:val="000000" w:themeColor="text1"/>
              <w:shd w:val="clear" w:color="auto" w:fill="D9D9D9" w:themeFill="background1" w:themeFillShade="D9"/>
            </w:rPr>
            <w:t>Enter name of institution.</w:t>
          </w:r>
        </w:p>
      </w:docPartBody>
    </w:docPart>
    <w:docPart>
      <w:docPartPr>
        <w:name w:val="01330908A0354969AB585D8E299DCA05"/>
        <w:category>
          <w:name w:val="General"/>
          <w:gallery w:val="placeholder"/>
        </w:category>
        <w:types>
          <w:type w:val="bbPlcHdr"/>
        </w:types>
        <w:behaviors>
          <w:behavior w:val="content"/>
        </w:behaviors>
        <w:guid w:val="{E0D8D80E-430E-4B49-8A52-DD3BD4B5BFFD}"/>
      </w:docPartPr>
      <w:docPartBody>
        <w:p w:rsidR="00AA1182" w:rsidRDefault="00201C53" w:rsidP="00201C53">
          <w:pPr>
            <w:pStyle w:val="01330908A0354969AB585D8E299DCA0523"/>
          </w:pPr>
          <w:r w:rsidRPr="008F43F6">
            <w:rPr>
              <w:rStyle w:val="PlaceholderText"/>
              <w:color w:val="000000" w:themeColor="text1"/>
              <w:shd w:val="clear" w:color="auto" w:fill="D9D9D9" w:themeFill="background1" w:themeFillShade="D9"/>
            </w:rPr>
            <w:t>Enter name of position.</w:t>
          </w:r>
        </w:p>
      </w:docPartBody>
    </w:docPart>
    <w:docPart>
      <w:docPartPr>
        <w:name w:val="FEF18F5F5AD246A1BC7852E216B19042"/>
        <w:category>
          <w:name w:val="General"/>
          <w:gallery w:val="placeholder"/>
        </w:category>
        <w:types>
          <w:type w:val="bbPlcHdr"/>
        </w:types>
        <w:behaviors>
          <w:behavior w:val="content"/>
        </w:behaviors>
        <w:guid w:val="{C25551E6-A6E5-42AB-A228-01A4C4B6C16C}"/>
      </w:docPartPr>
      <w:docPartBody>
        <w:p w:rsidR="00AA1182" w:rsidRDefault="00201C53" w:rsidP="00201C53">
          <w:pPr>
            <w:pStyle w:val="FEF18F5F5AD246A1BC7852E216B1904223"/>
          </w:pPr>
          <w:r w:rsidRPr="008F43F6">
            <w:rPr>
              <w:rStyle w:val="PlaceholderText"/>
              <w:color w:val="000000" w:themeColor="text1"/>
              <w:shd w:val="clear" w:color="auto" w:fill="D9D9D9" w:themeFill="background1" w:themeFillShade="D9"/>
            </w:rPr>
            <w:t>Enter company name.</w:t>
          </w:r>
        </w:p>
      </w:docPartBody>
    </w:docPart>
    <w:docPart>
      <w:docPartPr>
        <w:name w:val="8B87AD5B418A473BA4D54648ED5812E9"/>
        <w:category>
          <w:name w:val="General"/>
          <w:gallery w:val="placeholder"/>
        </w:category>
        <w:types>
          <w:type w:val="bbPlcHdr"/>
        </w:types>
        <w:behaviors>
          <w:behavior w:val="content"/>
        </w:behaviors>
        <w:guid w:val="{5AA83CD8-474C-4936-8F37-DEC744303E5D}"/>
      </w:docPartPr>
      <w:docPartBody>
        <w:p w:rsidR="00AA1182" w:rsidRDefault="00201C53" w:rsidP="00201C53">
          <w:pPr>
            <w:pStyle w:val="8B87AD5B418A473BA4D54648ED5812E923"/>
          </w:pPr>
          <w:r>
            <w:rPr>
              <w:rStyle w:val="PlaceholderText"/>
              <w:color w:val="000000" w:themeColor="text1"/>
              <w:shd w:val="clear" w:color="auto" w:fill="D9D9D9" w:themeFill="background1" w:themeFillShade="D9"/>
            </w:rPr>
            <w:t>Enter details</w:t>
          </w:r>
        </w:p>
      </w:docPartBody>
    </w:docPart>
    <w:docPart>
      <w:docPartPr>
        <w:name w:val="48E3BDBC80EF4E068DBFDB1F4FDC1E22"/>
        <w:category>
          <w:name w:val="General"/>
          <w:gallery w:val="placeholder"/>
        </w:category>
        <w:types>
          <w:type w:val="bbPlcHdr"/>
        </w:types>
        <w:behaviors>
          <w:behavior w:val="content"/>
        </w:behaviors>
        <w:guid w:val="{05E876FA-6781-4FCA-A1CE-D842FA1CED88}"/>
      </w:docPartPr>
      <w:docPartBody>
        <w:p w:rsidR="00AA1182" w:rsidRDefault="000B4B82">
          <w:pPr>
            <w:pStyle w:val="48E3BDBC80EF4E068DBFDB1F4FDC1E22"/>
          </w:pPr>
          <w:r w:rsidRPr="00E550D6">
            <w:rPr>
              <w:rStyle w:val="PlaceholderText"/>
            </w:rPr>
            <w:t>Click here to enter text.</w:t>
          </w:r>
        </w:p>
      </w:docPartBody>
    </w:docPart>
    <w:docPart>
      <w:docPartPr>
        <w:name w:val="E5D7C878F6874F4187E87131D0BFC528"/>
        <w:category>
          <w:name w:val="General"/>
          <w:gallery w:val="placeholder"/>
        </w:category>
        <w:types>
          <w:type w:val="bbPlcHdr"/>
        </w:types>
        <w:behaviors>
          <w:behavior w:val="content"/>
        </w:behaviors>
        <w:guid w:val="{FEBD8B7D-4652-41BA-8D9E-6268A2F22E17}"/>
      </w:docPartPr>
      <w:docPartBody>
        <w:p w:rsidR="00AA1182" w:rsidRDefault="00201C53" w:rsidP="00201C53">
          <w:pPr>
            <w:pStyle w:val="E5D7C878F6874F4187E87131D0BFC52823"/>
          </w:pPr>
          <w:r w:rsidRPr="008F43F6">
            <w:rPr>
              <w:rStyle w:val="PlaceholderText"/>
              <w:color w:val="000000" w:themeColor="text1"/>
              <w:shd w:val="clear" w:color="auto" w:fill="D9D9D9" w:themeFill="background1" w:themeFillShade="D9"/>
            </w:rPr>
            <w:t>Click here to enter a date.</w:t>
          </w:r>
        </w:p>
      </w:docPartBody>
    </w:docPart>
    <w:docPart>
      <w:docPartPr>
        <w:name w:val="B92EEB5EDC804CA0A514FEA068058449"/>
        <w:category>
          <w:name w:val="General"/>
          <w:gallery w:val="placeholder"/>
        </w:category>
        <w:types>
          <w:type w:val="bbPlcHdr"/>
        </w:types>
        <w:behaviors>
          <w:behavior w:val="content"/>
        </w:behaviors>
        <w:guid w:val="{3AAA766C-7943-4A25-A3E0-3E70A1A84373}"/>
      </w:docPartPr>
      <w:docPartBody>
        <w:p w:rsidR="00AA1182" w:rsidRDefault="00201C53" w:rsidP="00201C53">
          <w:pPr>
            <w:pStyle w:val="B92EEB5EDC804CA0A514FEA06805844923"/>
          </w:pPr>
          <w:r w:rsidRPr="008F43F6">
            <w:rPr>
              <w:rStyle w:val="PlaceholderText"/>
              <w:color w:val="000000" w:themeColor="text1"/>
              <w:shd w:val="clear" w:color="auto" w:fill="D9D9D9" w:themeFill="background1" w:themeFillShade="D9"/>
            </w:rPr>
            <w:t>Click here to enter text.</w:t>
          </w:r>
        </w:p>
      </w:docPartBody>
    </w:docPart>
    <w:docPart>
      <w:docPartPr>
        <w:name w:val="AE2385EEBD69439CB31A3F10BD336377"/>
        <w:category>
          <w:name w:val="General"/>
          <w:gallery w:val="placeholder"/>
        </w:category>
        <w:types>
          <w:type w:val="bbPlcHdr"/>
        </w:types>
        <w:behaviors>
          <w:behavior w:val="content"/>
        </w:behaviors>
        <w:guid w:val="{BEAFCB7D-E19E-47DF-A67F-96B55F1AD9E3}"/>
      </w:docPartPr>
      <w:docPartBody>
        <w:p w:rsidR="00AA1182" w:rsidRDefault="00201C53" w:rsidP="00201C53">
          <w:pPr>
            <w:pStyle w:val="AE2385EEBD69439CB31A3F10BD33637723"/>
          </w:pPr>
          <w:r w:rsidRPr="008F43F6">
            <w:rPr>
              <w:rStyle w:val="PlaceholderText"/>
              <w:color w:val="000000" w:themeColor="text1"/>
              <w:sz w:val="18"/>
              <w:szCs w:val="18"/>
              <w:shd w:val="clear" w:color="auto" w:fill="D9D9D9" w:themeFill="background1" w:themeFillShade="D9"/>
            </w:rPr>
            <w:t>Click here to enter text.</w:t>
          </w:r>
        </w:p>
      </w:docPartBody>
    </w:docPart>
    <w:docPart>
      <w:docPartPr>
        <w:name w:val="6AD2E6F449454260BB2CE171020467FD"/>
        <w:category>
          <w:name w:val="General"/>
          <w:gallery w:val="placeholder"/>
        </w:category>
        <w:types>
          <w:type w:val="bbPlcHdr"/>
        </w:types>
        <w:behaviors>
          <w:behavior w:val="content"/>
        </w:behaviors>
        <w:guid w:val="{EE45D712-F629-4753-85FD-FBFF5BF164EB}"/>
      </w:docPartPr>
      <w:docPartBody>
        <w:p w:rsidR="00AA1182" w:rsidRDefault="00201C53" w:rsidP="00201C53">
          <w:pPr>
            <w:pStyle w:val="6AD2E6F449454260BB2CE171020467FD23"/>
          </w:pPr>
          <w:r w:rsidRPr="008F43F6">
            <w:rPr>
              <w:rStyle w:val="PlaceholderText"/>
              <w:color w:val="000000" w:themeColor="text1"/>
              <w:sz w:val="18"/>
              <w:szCs w:val="18"/>
              <w:shd w:val="clear" w:color="auto" w:fill="D9D9D9" w:themeFill="background1" w:themeFillShade="D9"/>
            </w:rPr>
            <w:t>Click here to enter text.</w:t>
          </w:r>
        </w:p>
      </w:docPartBody>
    </w:docPart>
    <w:docPart>
      <w:docPartPr>
        <w:name w:val="FB5237A103804FAEA43348F4410B9CD8"/>
        <w:category>
          <w:name w:val="General"/>
          <w:gallery w:val="placeholder"/>
        </w:category>
        <w:types>
          <w:type w:val="bbPlcHdr"/>
        </w:types>
        <w:behaviors>
          <w:behavior w:val="content"/>
        </w:behaviors>
        <w:guid w:val="{E06774C2-A25E-4886-A0E8-B6C3BA7C9B84}"/>
      </w:docPartPr>
      <w:docPartBody>
        <w:p w:rsidR="00AA1182" w:rsidRDefault="00201C53" w:rsidP="00201C53">
          <w:pPr>
            <w:pStyle w:val="FB5237A103804FAEA43348F4410B9CD823"/>
          </w:pPr>
          <w:r w:rsidRPr="008F43F6">
            <w:rPr>
              <w:rStyle w:val="PlaceholderText"/>
              <w:color w:val="000000" w:themeColor="text1"/>
              <w:shd w:val="clear" w:color="auto" w:fill="D9D9D9" w:themeFill="background1" w:themeFillShade="D9"/>
            </w:rPr>
            <w:t>Select  grade</w:t>
          </w:r>
        </w:p>
      </w:docPartBody>
    </w:docPart>
    <w:docPart>
      <w:docPartPr>
        <w:name w:val="099FE648D50444D4B5A485BEF5303C1C"/>
        <w:category>
          <w:name w:val="General"/>
          <w:gallery w:val="placeholder"/>
        </w:category>
        <w:types>
          <w:type w:val="bbPlcHdr"/>
        </w:types>
        <w:behaviors>
          <w:behavior w:val="content"/>
        </w:behaviors>
        <w:guid w:val="{3D3D45C1-2465-461D-BEF0-80B422E9D8B1}"/>
      </w:docPartPr>
      <w:docPartBody>
        <w:p w:rsidR="00AA1182" w:rsidRDefault="00201C53" w:rsidP="00201C53">
          <w:pPr>
            <w:pStyle w:val="099FE648D50444D4B5A485BEF5303C1C23"/>
          </w:pPr>
          <w:r>
            <w:rPr>
              <w:rStyle w:val="PlaceholderText"/>
              <w:color w:val="000000" w:themeColor="text1"/>
              <w:shd w:val="clear" w:color="auto" w:fill="D9D9D9" w:themeFill="background1" w:themeFillShade="D9"/>
            </w:rPr>
            <w:t>Select grade</w:t>
          </w:r>
        </w:p>
      </w:docPartBody>
    </w:docPart>
    <w:docPart>
      <w:docPartPr>
        <w:name w:val="38969E485F484ABB9B1A959344FAD71C"/>
        <w:category>
          <w:name w:val="General"/>
          <w:gallery w:val="placeholder"/>
        </w:category>
        <w:types>
          <w:type w:val="bbPlcHdr"/>
        </w:types>
        <w:behaviors>
          <w:behavior w:val="content"/>
        </w:behaviors>
        <w:guid w:val="{072E8176-DDFC-4AE4-9CB2-328C8DF00C58}"/>
      </w:docPartPr>
      <w:docPartBody>
        <w:p w:rsidR="00AA1182" w:rsidRDefault="00201C53" w:rsidP="00201C53">
          <w:pPr>
            <w:pStyle w:val="38969E485F484ABB9B1A959344FAD71C23"/>
          </w:pPr>
          <w:r>
            <w:rPr>
              <w:rStyle w:val="PlaceholderText"/>
              <w:color w:val="000000" w:themeColor="text1"/>
            </w:rPr>
            <w:t>Select</w:t>
          </w:r>
          <w:r w:rsidRPr="003D18BD">
            <w:rPr>
              <w:rStyle w:val="PlaceholderText"/>
              <w:color w:val="000000" w:themeColor="text1"/>
            </w:rPr>
            <w:t xml:space="preserve"> </w:t>
          </w:r>
          <w:r>
            <w:rPr>
              <w:rStyle w:val="PlaceholderText"/>
              <w:color w:val="000000" w:themeColor="text1"/>
            </w:rPr>
            <w:t>level</w:t>
          </w:r>
          <w:r w:rsidRPr="003D18BD">
            <w:rPr>
              <w:rStyle w:val="PlaceholderText"/>
              <w:color w:val="000000" w:themeColor="text1"/>
            </w:rPr>
            <w:t>.</w:t>
          </w:r>
        </w:p>
      </w:docPartBody>
    </w:docPart>
    <w:docPart>
      <w:docPartPr>
        <w:name w:val="EDEE879361524BA5BD3055162CD80066"/>
        <w:category>
          <w:name w:val="General"/>
          <w:gallery w:val="placeholder"/>
        </w:category>
        <w:types>
          <w:type w:val="bbPlcHdr"/>
        </w:types>
        <w:behaviors>
          <w:behavior w:val="content"/>
        </w:behaviors>
        <w:guid w:val="{447346A9-D98B-447F-8366-62A573197C5B}"/>
      </w:docPartPr>
      <w:docPartBody>
        <w:p w:rsidR="00AA1182" w:rsidRDefault="00201C53" w:rsidP="00201C53">
          <w:pPr>
            <w:pStyle w:val="EDEE879361524BA5BD3055162CD8006623"/>
          </w:pPr>
          <w:r w:rsidRPr="003D18BD">
            <w:rPr>
              <w:rStyle w:val="PlaceholderText"/>
              <w:color w:val="000000" w:themeColor="text1"/>
            </w:rPr>
            <w:t>Click here to enter text.</w:t>
          </w:r>
        </w:p>
      </w:docPartBody>
    </w:docPart>
    <w:docPart>
      <w:docPartPr>
        <w:name w:val="B7A7465E206C41F3966F47E96F63A1F4"/>
        <w:category>
          <w:name w:val="General"/>
          <w:gallery w:val="placeholder"/>
        </w:category>
        <w:types>
          <w:type w:val="bbPlcHdr"/>
        </w:types>
        <w:behaviors>
          <w:behavior w:val="content"/>
        </w:behaviors>
        <w:guid w:val="{EC121A80-01C3-4D51-A93F-6AFA8F60087F}"/>
      </w:docPartPr>
      <w:docPartBody>
        <w:p w:rsidR="00AA1182" w:rsidRDefault="00201C53" w:rsidP="00201C53">
          <w:pPr>
            <w:pStyle w:val="B7A7465E206C41F3966F47E96F63A1F423"/>
          </w:pPr>
          <w:r>
            <w:rPr>
              <w:rStyle w:val="PlaceholderText"/>
              <w:color w:val="000000" w:themeColor="text1"/>
              <w:shd w:val="clear" w:color="auto" w:fill="D9D9D9" w:themeFill="background1" w:themeFillShade="D9"/>
            </w:rPr>
            <w:t>Select grade</w:t>
          </w:r>
        </w:p>
      </w:docPartBody>
    </w:docPart>
    <w:docPart>
      <w:docPartPr>
        <w:name w:val="36DFF10661314160B9068F2E94F78234"/>
        <w:category>
          <w:name w:val="General"/>
          <w:gallery w:val="placeholder"/>
        </w:category>
        <w:types>
          <w:type w:val="bbPlcHdr"/>
        </w:types>
        <w:behaviors>
          <w:behavior w:val="content"/>
        </w:behaviors>
        <w:guid w:val="{2FFC1CEE-9867-40EC-82CC-461684940F86}"/>
      </w:docPartPr>
      <w:docPartBody>
        <w:p w:rsidR="00AA1182" w:rsidRDefault="00201C53" w:rsidP="00201C53">
          <w:pPr>
            <w:pStyle w:val="36DFF10661314160B9068F2E94F7823423"/>
          </w:pPr>
          <w:r w:rsidRPr="008F43F6">
            <w:rPr>
              <w:sz w:val="20"/>
              <w:shd w:val="clear" w:color="auto" w:fill="D9D9D9" w:themeFill="background1" w:themeFillShade="D9"/>
            </w:rPr>
            <w:t>Enter no of years</w:t>
          </w:r>
        </w:p>
      </w:docPartBody>
    </w:docPart>
    <w:docPart>
      <w:docPartPr>
        <w:name w:val="960160E245AB4A9AB0131AEDDBF5140A"/>
        <w:category>
          <w:name w:val="General"/>
          <w:gallery w:val="placeholder"/>
        </w:category>
        <w:types>
          <w:type w:val="bbPlcHdr"/>
        </w:types>
        <w:behaviors>
          <w:behavior w:val="content"/>
        </w:behaviors>
        <w:guid w:val="{95443AF0-A899-4A40-A6FF-B3C41450D040}"/>
      </w:docPartPr>
      <w:docPartBody>
        <w:p w:rsidR="00AA1182" w:rsidRDefault="00201C53" w:rsidP="00201C53">
          <w:pPr>
            <w:pStyle w:val="960160E245AB4A9AB0131AEDDBF5140A23"/>
          </w:pPr>
          <w:r>
            <w:rPr>
              <w:rStyle w:val="PlaceholderText"/>
              <w:color w:val="000000" w:themeColor="text1"/>
              <w:shd w:val="clear" w:color="auto" w:fill="D9D9D9" w:themeFill="background1" w:themeFillShade="D9"/>
            </w:rPr>
            <w:t>Enter business address</w:t>
          </w:r>
          <w:r w:rsidRPr="0002151D">
            <w:rPr>
              <w:rStyle w:val="PlaceholderText"/>
              <w:color w:val="000000" w:themeColor="text1"/>
            </w:rPr>
            <w:t>.</w:t>
          </w:r>
        </w:p>
      </w:docPartBody>
    </w:docPart>
    <w:docPart>
      <w:docPartPr>
        <w:name w:val="8298B7CECB664D3DAC98EBC36309E7D9"/>
        <w:category>
          <w:name w:val="General"/>
          <w:gallery w:val="placeholder"/>
        </w:category>
        <w:types>
          <w:type w:val="bbPlcHdr"/>
        </w:types>
        <w:behaviors>
          <w:behavior w:val="content"/>
        </w:behaviors>
        <w:guid w:val="{79A1BD31-DB5E-4372-B651-17A2407ADE78}"/>
      </w:docPartPr>
      <w:docPartBody>
        <w:p w:rsidR="00AA1182" w:rsidRDefault="00201C53" w:rsidP="00201C53">
          <w:pPr>
            <w:pStyle w:val="8298B7CECB664D3DAC98EBC36309E7D923"/>
          </w:pPr>
          <w:r>
            <w:rPr>
              <w:color w:val="000000" w:themeColor="text1"/>
              <w:sz w:val="20"/>
            </w:rPr>
            <w:t>Enter business phone</w:t>
          </w:r>
        </w:p>
      </w:docPartBody>
    </w:docPart>
    <w:docPart>
      <w:docPartPr>
        <w:name w:val="C0FFE1DB7A4643E4AA053F39E5229F38"/>
        <w:category>
          <w:name w:val="General"/>
          <w:gallery w:val="placeholder"/>
        </w:category>
        <w:types>
          <w:type w:val="bbPlcHdr"/>
        </w:types>
        <w:behaviors>
          <w:behavior w:val="content"/>
        </w:behaviors>
        <w:guid w:val="{05307AC6-33CF-4E24-AE3B-53C6EEDC70DF}"/>
      </w:docPartPr>
      <w:docPartBody>
        <w:p w:rsidR="00AA1182" w:rsidRDefault="00201C53" w:rsidP="00201C53">
          <w:pPr>
            <w:pStyle w:val="C0FFE1DB7A4643E4AA053F39E5229F3823"/>
          </w:pPr>
          <w:r>
            <w:rPr>
              <w:rStyle w:val="PlaceholderText"/>
              <w:color w:val="000000" w:themeColor="text1"/>
              <w:shd w:val="clear" w:color="auto" w:fill="D9D9D9" w:themeFill="background1" w:themeFillShade="D9"/>
            </w:rPr>
            <w:t>Enter email address</w:t>
          </w:r>
        </w:p>
      </w:docPartBody>
    </w:docPart>
    <w:docPart>
      <w:docPartPr>
        <w:name w:val="1A47ADC3B1EE4A0DA37A0A1B2D2DA44D"/>
        <w:category>
          <w:name w:val="General"/>
          <w:gallery w:val="placeholder"/>
        </w:category>
        <w:types>
          <w:type w:val="bbPlcHdr"/>
        </w:types>
        <w:behaviors>
          <w:behavior w:val="content"/>
        </w:behaviors>
        <w:guid w:val="{70117AAF-CFBD-43C0-8597-57C1010E9F22}"/>
      </w:docPartPr>
      <w:docPartBody>
        <w:p w:rsidR="00AA1182" w:rsidRDefault="00201C53" w:rsidP="00201C53">
          <w:pPr>
            <w:pStyle w:val="1A47ADC3B1EE4A0DA37A0A1B2D2DA44D23"/>
          </w:pPr>
          <w:r>
            <w:rPr>
              <w:rStyle w:val="PlaceholderText"/>
              <w:color w:val="000000" w:themeColor="text1"/>
              <w:shd w:val="clear" w:color="auto" w:fill="D9D9D9" w:themeFill="background1" w:themeFillShade="D9"/>
            </w:rPr>
            <w:t>Select grade</w:t>
          </w:r>
        </w:p>
      </w:docPartBody>
    </w:docPart>
    <w:docPart>
      <w:docPartPr>
        <w:name w:val="42F41FF27AAC43FFAB87D00AB8E3D52D"/>
        <w:category>
          <w:name w:val="General"/>
          <w:gallery w:val="placeholder"/>
        </w:category>
        <w:types>
          <w:type w:val="bbPlcHdr"/>
        </w:types>
        <w:behaviors>
          <w:behavior w:val="content"/>
        </w:behaviors>
        <w:guid w:val="{F4E3C79E-72E5-4A96-9BEB-9CB4E7DB4F5D}"/>
      </w:docPartPr>
      <w:docPartBody>
        <w:p w:rsidR="00AA1182" w:rsidRDefault="00201C53" w:rsidP="00201C53">
          <w:pPr>
            <w:pStyle w:val="42F41FF27AAC43FFAB87D00AB8E3D52D23"/>
          </w:pPr>
          <w:r w:rsidRPr="00B63C85">
            <w:rPr>
              <w:rStyle w:val="PlaceholderText"/>
              <w:color w:val="000000" w:themeColor="text1"/>
              <w:shd w:val="clear" w:color="auto" w:fill="D9D9D9" w:themeFill="background1" w:themeFillShade="D9"/>
            </w:rPr>
            <w:t>Choose an item.</w:t>
          </w:r>
        </w:p>
      </w:docPartBody>
    </w:docPart>
    <w:docPart>
      <w:docPartPr>
        <w:name w:val="4C6ECFDC2A94407285FBA53B9EE6D2DD"/>
        <w:category>
          <w:name w:val="General"/>
          <w:gallery w:val="placeholder"/>
        </w:category>
        <w:types>
          <w:type w:val="bbPlcHdr"/>
        </w:types>
        <w:behaviors>
          <w:behavior w:val="content"/>
        </w:behaviors>
        <w:guid w:val="{8F0D612E-CB7F-4C13-AE4E-2B2FF8558C7E}"/>
      </w:docPartPr>
      <w:docPartBody>
        <w:p w:rsidR="00AA1182" w:rsidRDefault="00201C53" w:rsidP="00201C53">
          <w:pPr>
            <w:pStyle w:val="4C6ECFDC2A94407285FBA53B9EE6D2DD23"/>
          </w:pPr>
          <w:r w:rsidRPr="00B63C85">
            <w:rPr>
              <w:rStyle w:val="PlaceholderText"/>
              <w:color w:val="000000" w:themeColor="text1"/>
              <w:shd w:val="clear" w:color="auto" w:fill="D9D9D9" w:themeFill="background1" w:themeFillShade="D9"/>
            </w:rPr>
            <w:t>Choose an item.</w:t>
          </w:r>
        </w:p>
      </w:docPartBody>
    </w:docPart>
    <w:docPart>
      <w:docPartPr>
        <w:name w:val="01B074D997CC464BB814E3575FDC51AD"/>
        <w:category>
          <w:name w:val="General"/>
          <w:gallery w:val="placeholder"/>
        </w:category>
        <w:types>
          <w:type w:val="bbPlcHdr"/>
        </w:types>
        <w:behaviors>
          <w:behavior w:val="content"/>
        </w:behaviors>
        <w:guid w:val="{480D932A-CF66-49F2-8A12-18C3175003E2}"/>
      </w:docPartPr>
      <w:docPartBody>
        <w:p w:rsidR="00AA1182" w:rsidRDefault="00201C53" w:rsidP="00201C53">
          <w:pPr>
            <w:pStyle w:val="01B074D997CC464BB814E3575FDC51AD23"/>
          </w:pPr>
          <w:r>
            <w:rPr>
              <w:rStyle w:val="PlaceholderText"/>
              <w:color w:val="000000" w:themeColor="text1"/>
              <w:shd w:val="clear" w:color="auto" w:fill="D9D9D9" w:themeFill="background1" w:themeFillShade="D9"/>
            </w:rPr>
            <w:t>Enter address</w:t>
          </w:r>
          <w:r w:rsidRPr="00B63C85">
            <w:rPr>
              <w:rStyle w:val="PlaceholderText"/>
              <w:color w:val="000000" w:themeColor="text1"/>
              <w:shd w:val="clear" w:color="auto" w:fill="D9D9D9" w:themeFill="background1" w:themeFillShade="D9"/>
            </w:rPr>
            <w:t>.</w:t>
          </w:r>
        </w:p>
      </w:docPartBody>
    </w:docPart>
    <w:docPart>
      <w:docPartPr>
        <w:name w:val="4D114B4ACE31498FA8C8F2D77C02D324"/>
        <w:category>
          <w:name w:val="General"/>
          <w:gallery w:val="placeholder"/>
        </w:category>
        <w:types>
          <w:type w:val="bbPlcHdr"/>
        </w:types>
        <w:behaviors>
          <w:behavior w:val="content"/>
        </w:behaviors>
        <w:guid w:val="{4ECE8CD7-7294-4E39-8041-09ECF5FAAA5E}"/>
      </w:docPartPr>
      <w:docPartBody>
        <w:p w:rsidR="00AA1182" w:rsidRDefault="00201C53" w:rsidP="00201C53">
          <w:pPr>
            <w:pStyle w:val="4D114B4ACE31498FA8C8F2D77C02D32423"/>
          </w:pPr>
          <w:r>
            <w:rPr>
              <w:rStyle w:val="PlaceholderText"/>
              <w:color w:val="000000" w:themeColor="text1"/>
              <w:shd w:val="clear" w:color="auto" w:fill="D9D9D9" w:themeFill="background1" w:themeFillShade="D9"/>
            </w:rPr>
            <w:t>Enter email address</w:t>
          </w:r>
        </w:p>
      </w:docPartBody>
    </w:docPart>
    <w:docPart>
      <w:docPartPr>
        <w:name w:val="DefaultPlaceholder_1082065160"/>
        <w:category>
          <w:name w:val="General"/>
          <w:gallery w:val="placeholder"/>
        </w:category>
        <w:types>
          <w:type w:val="bbPlcHdr"/>
        </w:types>
        <w:behaviors>
          <w:behavior w:val="content"/>
        </w:behaviors>
        <w:guid w:val="{E14FB157-F0FE-4E96-844B-FF0B74BB71A6}"/>
      </w:docPartPr>
      <w:docPartBody>
        <w:p w:rsidR="00201C53" w:rsidRDefault="00201C53">
          <w:r w:rsidRPr="008677D3">
            <w:rPr>
              <w:rStyle w:val="PlaceholderText"/>
            </w:rPr>
            <w:t>Click here to enter a date.</w:t>
          </w:r>
        </w:p>
      </w:docPartBody>
    </w:docPart>
    <w:docPart>
      <w:docPartPr>
        <w:name w:val="A93453E91EB44471BD6DBB8F03DCC16E"/>
        <w:category>
          <w:name w:val="General"/>
          <w:gallery w:val="placeholder"/>
        </w:category>
        <w:types>
          <w:type w:val="bbPlcHdr"/>
        </w:types>
        <w:behaviors>
          <w:behavior w:val="content"/>
        </w:behaviors>
        <w:guid w:val="{B0F12717-88E0-4B4A-8D45-B228A0E77DF4}"/>
      </w:docPartPr>
      <w:docPartBody>
        <w:p w:rsidR="00201C53" w:rsidRDefault="00201C53" w:rsidP="00201C53">
          <w:pPr>
            <w:pStyle w:val="A93453E91EB44471BD6DBB8F03DCC16E19"/>
          </w:pPr>
          <w:r w:rsidRPr="00784CA1">
            <w:rPr>
              <w:rStyle w:val="PlaceholderText"/>
              <w:color w:val="000000" w:themeColor="text1"/>
              <w:shd w:val="clear" w:color="auto" w:fill="D9D9D9" w:themeFill="background1" w:themeFillShade="D9"/>
            </w:rPr>
            <w:t>Enter address</w:t>
          </w:r>
        </w:p>
      </w:docPartBody>
    </w:docPart>
    <w:docPart>
      <w:docPartPr>
        <w:name w:val="9172C7F5E992478B80E766A1ABE6113E"/>
        <w:category>
          <w:name w:val="General"/>
          <w:gallery w:val="placeholder"/>
        </w:category>
        <w:types>
          <w:type w:val="bbPlcHdr"/>
        </w:types>
        <w:behaviors>
          <w:behavior w:val="content"/>
        </w:behaviors>
        <w:guid w:val="{CBAAE0A3-3645-4052-9B08-D3E0B28047F0}"/>
      </w:docPartPr>
      <w:docPartBody>
        <w:p w:rsidR="00201C53" w:rsidRDefault="00201C53" w:rsidP="00201C53">
          <w:pPr>
            <w:pStyle w:val="9172C7F5E992478B80E766A1ABE6113E19"/>
          </w:pPr>
          <w:r w:rsidRPr="00784CA1">
            <w:rPr>
              <w:rStyle w:val="PlaceholderText"/>
              <w:color w:val="000000" w:themeColor="text1"/>
              <w:shd w:val="clear" w:color="auto" w:fill="D9D9D9" w:themeFill="background1" w:themeFillShade="D9"/>
            </w:rPr>
            <w:t>Enter suburb/city</w:t>
          </w:r>
        </w:p>
      </w:docPartBody>
    </w:docPart>
    <w:docPart>
      <w:docPartPr>
        <w:name w:val="E8B899575CB8447BBACF126393E726FE"/>
        <w:category>
          <w:name w:val="General"/>
          <w:gallery w:val="placeholder"/>
        </w:category>
        <w:types>
          <w:type w:val="bbPlcHdr"/>
        </w:types>
        <w:behaviors>
          <w:behavior w:val="content"/>
        </w:behaviors>
        <w:guid w:val="{0CD8D502-ECD6-40E1-A63E-3AC37D7DC737}"/>
      </w:docPartPr>
      <w:docPartBody>
        <w:p w:rsidR="00201C53" w:rsidRDefault="00201C53" w:rsidP="00201C53">
          <w:pPr>
            <w:pStyle w:val="E8B899575CB8447BBACF126393E726FE19"/>
          </w:pPr>
          <w:r w:rsidRPr="00784CA1">
            <w:rPr>
              <w:rStyle w:val="PlaceholderText"/>
              <w:color w:val="000000" w:themeColor="text1"/>
              <w:shd w:val="clear" w:color="auto" w:fill="D9D9D9" w:themeFill="background1" w:themeFillShade="D9"/>
            </w:rPr>
            <w:t>Enter postcode</w:t>
          </w:r>
        </w:p>
      </w:docPartBody>
    </w:docPart>
    <w:docPart>
      <w:docPartPr>
        <w:name w:val="3F26BCE4E4EA4F1F8595C5A0070CE8AF"/>
        <w:category>
          <w:name w:val="General"/>
          <w:gallery w:val="placeholder"/>
        </w:category>
        <w:types>
          <w:type w:val="bbPlcHdr"/>
        </w:types>
        <w:behaviors>
          <w:behavior w:val="content"/>
        </w:behaviors>
        <w:guid w:val="{DCB74DE7-523E-4CD1-8FF1-DBC53194831B}"/>
      </w:docPartPr>
      <w:docPartBody>
        <w:p w:rsidR="00201C53" w:rsidRDefault="00201C53" w:rsidP="00201C53">
          <w:pPr>
            <w:pStyle w:val="3F26BCE4E4EA4F1F8595C5A0070CE8AF19"/>
          </w:pPr>
          <w:r w:rsidRPr="00784CA1">
            <w:rPr>
              <w:rStyle w:val="PlaceholderText"/>
              <w:color w:val="000000" w:themeColor="text1"/>
              <w:shd w:val="clear" w:color="auto" w:fill="D9D9D9" w:themeFill="background1" w:themeFillShade="D9"/>
            </w:rPr>
            <w:t>Enter Home phone</w:t>
          </w:r>
        </w:p>
      </w:docPartBody>
    </w:docPart>
    <w:docPart>
      <w:docPartPr>
        <w:name w:val="54F6ABBEE6224C78890D88F78AE9FC72"/>
        <w:category>
          <w:name w:val="General"/>
          <w:gallery w:val="placeholder"/>
        </w:category>
        <w:types>
          <w:type w:val="bbPlcHdr"/>
        </w:types>
        <w:behaviors>
          <w:behavior w:val="content"/>
        </w:behaviors>
        <w:guid w:val="{15EB270C-D01E-46EE-B1FA-95F576FEC51D}"/>
      </w:docPartPr>
      <w:docPartBody>
        <w:p w:rsidR="00201C53" w:rsidRDefault="00201C53" w:rsidP="00201C53">
          <w:pPr>
            <w:pStyle w:val="54F6ABBEE6224C78890D88F78AE9FC7219"/>
          </w:pPr>
          <w:r w:rsidRPr="00784CA1">
            <w:rPr>
              <w:rStyle w:val="PlaceholderText"/>
              <w:color w:val="000000" w:themeColor="text1"/>
              <w:shd w:val="clear" w:color="auto" w:fill="D9D9D9" w:themeFill="background1" w:themeFillShade="D9"/>
            </w:rPr>
            <w:t>Enter mobile no.</w:t>
          </w:r>
        </w:p>
      </w:docPartBody>
    </w:docPart>
    <w:docPart>
      <w:docPartPr>
        <w:name w:val="E75776B7813B4E54AED18B1B7AB46C99"/>
        <w:category>
          <w:name w:val="General"/>
          <w:gallery w:val="placeholder"/>
        </w:category>
        <w:types>
          <w:type w:val="bbPlcHdr"/>
        </w:types>
        <w:behaviors>
          <w:behavior w:val="content"/>
        </w:behaviors>
        <w:guid w:val="{95FF6677-7560-4FEE-A6E3-98FF83FE0505}"/>
      </w:docPartPr>
      <w:docPartBody>
        <w:p w:rsidR="00201C53" w:rsidRDefault="00201C53" w:rsidP="00201C53">
          <w:pPr>
            <w:pStyle w:val="E75776B7813B4E54AED18B1B7AB46C9919"/>
          </w:pPr>
          <w:r w:rsidRPr="00784CA1">
            <w:rPr>
              <w:rStyle w:val="PlaceholderText"/>
              <w:color w:val="000000" w:themeColor="text1"/>
              <w:shd w:val="clear" w:color="auto" w:fill="D9D9D9" w:themeFill="background1" w:themeFillShade="D9"/>
            </w:rPr>
            <w:t>Enter Business name</w:t>
          </w:r>
        </w:p>
      </w:docPartBody>
    </w:docPart>
    <w:docPart>
      <w:docPartPr>
        <w:name w:val="89110BB5F0A747F5A20D0FC84621E008"/>
        <w:category>
          <w:name w:val="General"/>
          <w:gallery w:val="placeholder"/>
        </w:category>
        <w:types>
          <w:type w:val="bbPlcHdr"/>
        </w:types>
        <w:behaviors>
          <w:behavior w:val="content"/>
        </w:behaviors>
        <w:guid w:val="{5E030B68-4A5F-4E6A-989A-A260F20940EE}"/>
      </w:docPartPr>
      <w:docPartBody>
        <w:p w:rsidR="00201C53" w:rsidRDefault="00201C53" w:rsidP="00201C53">
          <w:pPr>
            <w:pStyle w:val="89110BB5F0A747F5A20D0FC84621E00819"/>
          </w:pPr>
          <w:r w:rsidRPr="00784CA1">
            <w:rPr>
              <w:rStyle w:val="PlaceholderText"/>
              <w:color w:val="000000" w:themeColor="text1"/>
              <w:shd w:val="clear" w:color="auto" w:fill="D9D9D9" w:themeFill="background1" w:themeFillShade="D9"/>
            </w:rPr>
            <w:t>Enter suburb/city</w:t>
          </w:r>
        </w:p>
      </w:docPartBody>
    </w:docPart>
    <w:docPart>
      <w:docPartPr>
        <w:name w:val="8128B0158ED54288A9EA2DC2F0569F3A"/>
        <w:category>
          <w:name w:val="General"/>
          <w:gallery w:val="placeholder"/>
        </w:category>
        <w:types>
          <w:type w:val="bbPlcHdr"/>
        </w:types>
        <w:behaviors>
          <w:behavior w:val="content"/>
        </w:behaviors>
        <w:guid w:val="{EC2EC2CD-578B-4E8E-B360-AA94D9618C97}"/>
      </w:docPartPr>
      <w:docPartBody>
        <w:p w:rsidR="00201C53" w:rsidRDefault="00201C53" w:rsidP="00201C53">
          <w:pPr>
            <w:pStyle w:val="8128B0158ED54288A9EA2DC2F0569F3A19"/>
          </w:pPr>
          <w:r w:rsidRPr="00784CA1">
            <w:rPr>
              <w:rStyle w:val="PlaceholderText"/>
              <w:color w:val="000000" w:themeColor="text1"/>
              <w:shd w:val="clear" w:color="auto" w:fill="D9D9D9" w:themeFill="background1" w:themeFillShade="D9"/>
            </w:rPr>
            <w:t>Select s</w:t>
          </w:r>
        </w:p>
      </w:docPartBody>
    </w:docPart>
    <w:docPart>
      <w:docPartPr>
        <w:name w:val="F5991EF52FAE453DAC2FAAB9F37A53CE"/>
        <w:category>
          <w:name w:val="General"/>
          <w:gallery w:val="placeholder"/>
        </w:category>
        <w:types>
          <w:type w:val="bbPlcHdr"/>
        </w:types>
        <w:behaviors>
          <w:behavior w:val="content"/>
        </w:behaviors>
        <w:guid w:val="{BAB0CDF1-4DBC-42D3-897A-490F8CF0A3A6}"/>
      </w:docPartPr>
      <w:docPartBody>
        <w:p w:rsidR="00201C53" w:rsidRDefault="00201C53" w:rsidP="00201C53">
          <w:pPr>
            <w:pStyle w:val="F5991EF52FAE453DAC2FAAB9F37A53CE19"/>
          </w:pPr>
          <w:r w:rsidRPr="00784CA1">
            <w:rPr>
              <w:rStyle w:val="PlaceholderText"/>
              <w:color w:val="000000" w:themeColor="text1"/>
              <w:shd w:val="clear" w:color="auto" w:fill="D9D9D9" w:themeFill="background1" w:themeFillShade="D9"/>
            </w:rPr>
            <w:t>Enter business email address</w:t>
          </w:r>
        </w:p>
      </w:docPartBody>
    </w:docPart>
    <w:docPart>
      <w:docPartPr>
        <w:name w:val="ABE35790705C43869034FC45DD3C9C08"/>
        <w:category>
          <w:name w:val="General"/>
          <w:gallery w:val="placeholder"/>
        </w:category>
        <w:types>
          <w:type w:val="bbPlcHdr"/>
        </w:types>
        <w:behaviors>
          <w:behavior w:val="content"/>
        </w:behaviors>
        <w:guid w:val="{9CC9FB7A-6CFF-46B6-BAC8-B90C0D5C4510}"/>
      </w:docPartPr>
      <w:docPartBody>
        <w:p w:rsidR="00201C53" w:rsidRDefault="00201C53" w:rsidP="00201C53">
          <w:pPr>
            <w:pStyle w:val="ABE35790705C43869034FC45DD3C9C0819"/>
          </w:pPr>
          <w:r w:rsidRPr="00784CA1">
            <w:rPr>
              <w:rStyle w:val="PlaceholderText"/>
              <w:color w:val="000000" w:themeColor="text1"/>
              <w:shd w:val="clear" w:color="auto" w:fill="D9D9D9" w:themeFill="background1" w:themeFillShade="D9"/>
            </w:rPr>
            <w:t>Choose an item.</w:t>
          </w:r>
        </w:p>
      </w:docPartBody>
    </w:docPart>
    <w:docPart>
      <w:docPartPr>
        <w:name w:val="3F156465693C4104B50EA0E143EA96AE"/>
        <w:category>
          <w:name w:val="General"/>
          <w:gallery w:val="placeholder"/>
        </w:category>
        <w:types>
          <w:type w:val="bbPlcHdr"/>
        </w:types>
        <w:behaviors>
          <w:behavior w:val="content"/>
        </w:behaviors>
        <w:guid w:val="{752F0133-470E-44EF-B631-CC68D185703F}"/>
      </w:docPartPr>
      <w:docPartBody>
        <w:p w:rsidR="00201C53" w:rsidRDefault="00201C53" w:rsidP="00201C53">
          <w:pPr>
            <w:pStyle w:val="3F156465693C4104B50EA0E143EA96AE17"/>
          </w:pPr>
          <w:r w:rsidRPr="00784CA1">
            <w:rPr>
              <w:color w:val="000000" w:themeColor="text1"/>
              <w:shd w:val="clear" w:color="auto" w:fill="D9D9D9" w:themeFill="background1" w:themeFillShade="D9"/>
            </w:rPr>
            <w:t>Enter Mailing address</w:t>
          </w:r>
        </w:p>
      </w:docPartBody>
    </w:docPart>
    <w:docPart>
      <w:docPartPr>
        <w:name w:val="47A403EC0928410288F1F4AEC5C76EA7"/>
        <w:category>
          <w:name w:val="General"/>
          <w:gallery w:val="placeholder"/>
        </w:category>
        <w:types>
          <w:type w:val="bbPlcHdr"/>
        </w:types>
        <w:behaviors>
          <w:behavior w:val="content"/>
        </w:behaviors>
        <w:guid w:val="{C18D1F32-FAFE-44D2-952B-0546CAA3632F}"/>
      </w:docPartPr>
      <w:docPartBody>
        <w:p w:rsidR="00201C53" w:rsidRDefault="00201C53" w:rsidP="00201C53">
          <w:pPr>
            <w:pStyle w:val="47A403EC0928410288F1F4AEC5C76EA719"/>
          </w:pPr>
          <w:r w:rsidRPr="00784CA1">
            <w:rPr>
              <w:rStyle w:val="PlaceholderText"/>
              <w:color w:val="000000" w:themeColor="text1"/>
              <w:shd w:val="clear" w:color="auto" w:fill="D9D9D9" w:themeFill="background1" w:themeFillShade="D9"/>
            </w:rPr>
            <w:t>Enter mailing address</w:t>
          </w:r>
        </w:p>
      </w:docPartBody>
    </w:docPart>
    <w:docPart>
      <w:docPartPr>
        <w:name w:val="F9CF13A5B6154EA9B1457BA3F4356725"/>
        <w:category>
          <w:name w:val="General"/>
          <w:gallery w:val="placeholder"/>
        </w:category>
        <w:types>
          <w:type w:val="bbPlcHdr"/>
        </w:types>
        <w:behaviors>
          <w:behavior w:val="content"/>
        </w:behaviors>
        <w:guid w:val="{F182EE0E-087A-4563-BD6D-2EFF63D64F07}"/>
      </w:docPartPr>
      <w:docPartBody>
        <w:p w:rsidR="00201C53" w:rsidRDefault="00201C53" w:rsidP="00201C53">
          <w:pPr>
            <w:pStyle w:val="F9CF13A5B6154EA9B1457BA3F435672519"/>
          </w:pPr>
          <w:r w:rsidRPr="00784CA1">
            <w:rPr>
              <w:rStyle w:val="PlaceholderText"/>
              <w:color w:val="000000" w:themeColor="text1"/>
              <w:shd w:val="clear" w:color="auto" w:fill="D9D9D9" w:themeFill="background1" w:themeFillShade="D9"/>
            </w:rPr>
            <w:t>Enter state</w:t>
          </w:r>
        </w:p>
      </w:docPartBody>
    </w:docPart>
    <w:docPart>
      <w:docPartPr>
        <w:name w:val="1A8C4C85E5A84078830E8B5A9303450A"/>
        <w:category>
          <w:name w:val="General"/>
          <w:gallery w:val="placeholder"/>
        </w:category>
        <w:types>
          <w:type w:val="bbPlcHdr"/>
        </w:types>
        <w:behaviors>
          <w:behavior w:val="content"/>
        </w:behaviors>
        <w:guid w:val="{92EEB818-0443-402D-A2A8-363D6F93CE9A}"/>
      </w:docPartPr>
      <w:docPartBody>
        <w:p w:rsidR="00201C53" w:rsidRDefault="00201C53" w:rsidP="00201C53">
          <w:pPr>
            <w:pStyle w:val="1A8C4C85E5A84078830E8B5A9303450A19"/>
          </w:pPr>
          <w:r w:rsidRPr="00784CA1">
            <w:rPr>
              <w:rStyle w:val="PlaceholderText"/>
              <w:color w:val="000000" w:themeColor="text1"/>
              <w:shd w:val="clear" w:color="auto" w:fill="D9D9D9" w:themeFill="background1" w:themeFillShade="D9"/>
            </w:rPr>
            <w:t>Enter post code</w:t>
          </w:r>
        </w:p>
      </w:docPartBody>
    </w:docPart>
    <w:docPart>
      <w:docPartPr>
        <w:name w:val="8D502C659A984F81AF42AAA7BB131973"/>
        <w:category>
          <w:name w:val="General"/>
          <w:gallery w:val="placeholder"/>
        </w:category>
        <w:types>
          <w:type w:val="bbPlcHdr"/>
        </w:types>
        <w:behaviors>
          <w:behavior w:val="content"/>
        </w:behaviors>
        <w:guid w:val="{E0B19D37-1E8A-4248-9BF6-F7D552FD552E}"/>
      </w:docPartPr>
      <w:docPartBody>
        <w:p w:rsidR="00201C53" w:rsidRDefault="00201C53" w:rsidP="00201C53">
          <w:pPr>
            <w:pStyle w:val="8D502C659A984F81AF42AAA7BB13197319"/>
          </w:pPr>
          <w:r w:rsidRPr="00784CA1">
            <w:rPr>
              <w:rStyle w:val="PlaceholderText"/>
              <w:color w:val="000000" w:themeColor="text1"/>
              <w:shd w:val="clear" w:color="auto" w:fill="D9D9D9" w:themeFill="background1" w:themeFillShade="D9"/>
            </w:rPr>
            <w:t>Enter preferred email address</w:t>
          </w:r>
        </w:p>
      </w:docPartBody>
    </w:docPart>
    <w:docPart>
      <w:docPartPr>
        <w:name w:val="0F4646A17B444432BC765BCABED7F675"/>
        <w:category>
          <w:name w:val="General"/>
          <w:gallery w:val="placeholder"/>
        </w:category>
        <w:types>
          <w:type w:val="bbPlcHdr"/>
        </w:types>
        <w:behaviors>
          <w:behavior w:val="content"/>
        </w:behaviors>
        <w:guid w:val="{68D3B512-0EC9-484E-A64F-C718A516F221}"/>
      </w:docPartPr>
      <w:docPartBody>
        <w:p w:rsidR="00201C53" w:rsidRDefault="00201C53" w:rsidP="00201C53">
          <w:pPr>
            <w:pStyle w:val="0F4646A17B444432BC765BCABED7F675"/>
          </w:pPr>
          <w:r w:rsidRPr="007A0972">
            <w:t>Click here to enter text.</w:t>
          </w:r>
        </w:p>
      </w:docPartBody>
    </w:docPart>
    <w:docPart>
      <w:docPartPr>
        <w:name w:val="C2B98ABC93F3469695668176FB768472"/>
        <w:category>
          <w:name w:val="General"/>
          <w:gallery w:val="placeholder"/>
        </w:category>
        <w:types>
          <w:type w:val="bbPlcHdr"/>
        </w:types>
        <w:behaviors>
          <w:behavior w:val="content"/>
        </w:behaviors>
        <w:guid w:val="{AC83CB6F-49D5-4CA5-BC1A-965395DFB58A}"/>
      </w:docPartPr>
      <w:docPartBody>
        <w:p w:rsidR="00201C53" w:rsidRDefault="00201C53" w:rsidP="00201C53">
          <w:pPr>
            <w:pStyle w:val="C2B98ABC93F3469695668176FB76847219"/>
          </w:pPr>
          <w:r w:rsidRPr="00784CA1">
            <w:rPr>
              <w:rStyle w:val="PlaceholderText"/>
              <w:color w:val="000000" w:themeColor="text1"/>
              <w:shd w:val="clear" w:color="auto" w:fill="D9D9D9" w:themeFill="background1" w:themeFillShade="D9"/>
            </w:rPr>
            <w:t>Enter family name</w:t>
          </w:r>
        </w:p>
      </w:docPartBody>
    </w:docPart>
    <w:docPart>
      <w:docPartPr>
        <w:name w:val="6CA233D9BC7348E1912720251D9D3997"/>
        <w:category>
          <w:name w:val="General"/>
          <w:gallery w:val="placeholder"/>
        </w:category>
        <w:types>
          <w:type w:val="bbPlcHdr"/>
        </w:types>
        <w:behaviors>
          <w:behavior w:val="content"/>
        </w:behaviors>
        <w:guid w:val="{1F2F1398-B5EA-4E54-9855-89CE48813C7D}"/>
      </w:docPartPr>
      <w:docPartBody>
        <w:p w:rsidR="00201C53" w:rsidRDefault="00201C53" w:rsidP="00201C53">
          <w:pPr>
            <w:pStyle w:val="6CA233D9BC7348E1912720251D9D399719"/>
          </w:pPr>
          <w:r w:rsidRPr="00784CA1">
            <w:rPr>
              <w:rStyle w:val="PlaceholderText"/>
              <w:color w:val="000000" w:themeColor="text1"/>
              <w:shd w:val="clear" w:color="auto" w:fill="D9D9D9" w:themeFill="background1" w:themeFillShade="D9"/>
            </w:rPr>
            <w:t>Select title</w:t>
          </w:r>
        </w:p>
      </w:docPartBody>
    </w:docPart>
    <w:docPart>
      <w:docPartPr>
        <w:name w:val="7763D0D312F24891A3626791B44C6F94"/>
        <w:category>
          <w:name w:val="General"/>
          <w:gallery w:val="placeholder"/>
        </w:category>
        <w:types>
          <w:type w:val="bbPlcHdr"/>
        </w:types>
        <w:behaviors>
          <w:behavior w:val="content"/>
        </w:behaviors>
        <w:guid w:val="{9AEBA51B-5FAB-4A53-A22E-BBEEA43AC3FB}"/>
      </w:docPartPr>
      <w:docPartBody>
        <w:p w:rsidR="00201C53" w:rsidRDefault="00201C53" w:rsidP="00201C53">
          <w:pPr>
            <w:pStyle w:val="7763D0D312F24891A3626791B44C6F9419"/>
          </w:pPr>
          <w:r w:rsidRPr="00784CA1">
            <w:rPr>
              <w:rStyle w:val="PlaceholderText"/>
              <w:color w:val="000000" w:themeColor="text1"/>
              <w:shd w:val="clear" w:color="auto" w:fill="D9D9D9" w:themeFill="background1" w:themeFillShade="D9"/>
            </w:rPr>
            <w:t>Select state</w:t>
          </w:r>
        </w:p>
      </w:docPartBody>
    </w:docPart>
    <w:docPart>
      <w:docPartPr>
        <w:name w:val="296A775E37A345CE8F7799B75CAAAE97"/>
        <w:category>
          <w:name w:val="General"/>
          <w:gallery w:val="placeholder"/>
        </w:category>
        <w:types>
          <w:type w:val="bbPlcHdr"/>
        </w:types>
        <w:behaviors>
          <w:behavior w:val="content"/>
        </w:behaviors>
        <w:guid w:val="{13330143-7EC8-4C0A-BBD6-E046DE521BD3}"/>
      </w:docPartPr>
      <w:docPartBody>
        <w:p w:rsidR="00201C53" w:rsidRDefault="00201C53" w:rsidP="00201C53">
          <w:pPr>
            <w:pStyle w:val="296A775E37A345CE8F7799B75CAAAE9714"/>
          </w:pPr>
          <w:r w:rsidRPr="00784CA1">
            <w:rPr>
              <w:rStyle w:val="PlaceholderText"/>
              <w:color w:val="000000" w:themeColor="text1"/>
              <w:shd w:val="clear" w:color="auto" w:fill="D9D9D9" w:themeFill="background1" w:themeFillShade="D9"/>
            </w:rPr>
            <w:t>Enter given name/s</w:t>
          </w:r>
        </w:p>
      </w:docPartBody>
    </w:docPart>
    <w:docPart>
      <w:docPartPr>
        <w:name w:val="0ED32D82AFEE4B638B19F87F87D94A1E"/>
        <w:category>
          <w:name w:val="General"/>
          <w:gallery w:val="placeholder"/>
        </w:category>
        <w:types>
          <w:type w:val="bbPlcHdr"/>
        </w:types>
        <w:behaviors>
          <w:behavior w:val="content"/>
        </w:behaviors>
        <w:guid w:val="{B7658E46-FFD1-4FEE-AB2D-48207F4C4736}"/>
      </w:docPartPr>
      <w:docPartBody>
        <w:p w:rsidR="00201C53" w:rsidRDefault="00201C53" w:rsidP="00201C53">
          <w:pPr>
            <w:pStyle w:val="0ED32D82AFEE4B638B19F87F87D94A1E8"/>
          </w:pPr>
          <w:r w:rsidRPr="008F43F6">
            <w:rPr>
              <w:rStyle w:val="PlaceholderText"/>
              <w:color w:val="000000" w:themeColor="text1"/>
              <w:shd w:val="clear" w:color="auto" w:fill="D9D9D9" w:themeFill="background1" w:themeFillShade="D9"/>
            </w:rPr>
            <w:t>Click here to enter a date.</w:t>
          </w:r>
        </w:p>
      </w:docPartBody>
    </w:docPart>
    <w:docPart>
      <w:docPartPr>
        <w:name w:val="00FE469E9C0A4EFDA86B1E167B3BEE0E"/>
        <w:category>
          <w:name w:val="General"/>
          <w:gallery w:val="placeholder"/>
        </w:category>
        <w:types>
          <w:type w:val="bbPlcHdr"/>
        </w:types>
        <w:behaviors>
          <w:behavior w:val="content"/>
        </w:behaviors>
        <w:guid w:val="{A8988938-D648-402E-8A1C-F4D8007CDDF0}"/>
      </w:docPartPr>
      <w:docPartBody>
        <w:p w:rsidR="00201C53" w:rsidRDefault="00201C53" w:rsidP="00201C53">
          <w:pPr>
            <w:pStyle w:val="00FE469E9C0A4EFDA86B1E167B3BEE0E8"/>
          </w:pPr>
          <w:r w:rsidRPr="008F43F6">
            <w:rPr>
              <w:rStyle w:val="PlaceholderText"/>
              <w:color w:val="000000" w:themeColor="text1"/>
              <w:shd w:val="clear" w:color="auto" w:fill="D9D9D9" w:themeFill="background1" w:themeFillShade="D9"/>
            </w:rPr>
            <w:t>Click here to enter a date.</w:t>
          </w:r>
        </w:p>
      </w:docPartBody>
    </w:docPart>
    <w:docPart>
      <w:docPartPr>
        <w:name w:val="1516F34CB6F447B59FC64B9E80E0213D"/>
        <w:category>
          <w:name w:val="General"/>
          <w:gallery w:val="placeholder"/>
        </w:category>
        <w:types>
          <w:type w:val="bbPlcHdr"/>
        </w:types>
        <w:behaviors>
          <w:behavior w:val="content"/>
        </w:behaviors>
        <w:guid w:val="{C552D8E9-4507-4322-8E02-8C15FE955B20}"/>
      </w:docPartPr>
      <w:docPartBody>
        <w:p w:rsidR="00201C53" w:rsidRDefault="00201C53" w:rsidP="00201C53">
          <w:pPr>
            <w:pStyle w:val="1516F34CB6F447B59FC64B9E80E0213D6"/>
          </w:pPr>
          <w:r w:rsidRPr="0053496C">
            <w:rPr>
              <w:rStyle w:val="PlaceholderText"/>
              <w:color w:val="000000" w:themeColor="text1"/>
              <w:bdr w:val="single" w:sz="4" w:space="0" w:color="auto"/>
              <w:shd w:val="clear" w:color="auto" w:fill="F2F2F2" w:themeFill="background1" w:themeFillShade="F2"/>
            </w:rPr>
            <w:t>Enter proposer’s statement</w:t>
          </w:r>
        </w:p>
      </w:docPartBody>
    </w:docPart>
    <w:docPart>
      <w:docPartPr>
        <w:name w:val="331E0A5B270F48A88AF68BE5D6E24703"/>
        <w:category>
          <w:name w:val="General"/>
          <w:gallery w:val="placeholder"/>
        </w:category>
        <w:types>
          <w:type w:val="bbPlcHdr"/>
        </w:types>
        <w:behaviors>
          <w:behavior w:val="content"/>
        </w:behaviors>
        <w:guid w:val="{2FD32D90-9834-4259-9131-C7DFFB21C28A}"/>
      </w:docPartPr>
      <w:docPartBody>
        <w:p w:rsidR="00201C53" w:rsidRDefault="00201C53" w:rsidP="00201C53">
          <w:pPr>
            <w:pStyle w:val="331E0A5B270F48A88AF68BE5D6E247036"/>
          </w:pPr>
          <w:r w:rsidRPr="008F43F6">
            <w:rPr>
              <w:rStyle w:val="PlaceholderText"/>
              <w:color w:val="000000" w:themeColor="text1"/>
              <w:shd w:val="clear" w:color="auto" w:fill="D9D9D9" w:themeFill="background1" w:themeFillShade="D9"/>
            </w:rPr>
            <w:t>Click here to enter a date.</w:t>
          </w:r>
        </w:p>
      </w:docPartBody>
    </w:docPart>
    <w:docPart>
      <w:docPartPr>
        <w:name w:val="FB2BEE001D2A455B943C75414EFA6737"/>
        <w:category>
          <w:name w:val="General"/>
          <w:gallery w:val="placeholder"/>
        </w:category>
        <w:types>
          <w:type w:val="bbPlcHdr"/>
        </w:types>
        <w:behaviors>
          <w:behavior w:val="content"/>
        </w:behaviors>
        <w:guid w:val="{04FED0E1-47C6-436D-9F93-FD53D472427E}"/>
      </w:docPartPr>
      <w:docPartBody>
        <w:p w:rsidR="00201C53" w:rsidRDefault="00201C53" w:rsidP="00201C53">
          <w:pPr>
            <w:pStyle w:val="FB2BEE001D2A455B943C75414EFA67376"/>
          </w:pPr>
          <w:r w:rsidRPr="00B63C85">
            <w:rPr>
              <w:rStyle w:val="PlaceholderText"/>
              <w:color w:val="000000" w:themeColor="text1"/>
              <w:shd w:val="clear" w:color="auto" w:fill="D9D9D9" w:themeFill="background1" w:themeFillShade="D9"/>
            </w:rPr>
            <w:t>Click here to enter a date.</w:t>
          </w:r>
        </w:p>
      </w:docPartBody>
    </w:docPart>
    <w:docPart>
      <w:docPartPr>
        <w:name w:val="BC739DC92A5B4992B526DDA1454EDC0B"/>
        <w:category>
          <w:name w:val="General"/>
          <w:gallery w:val="placeholder"/>
        </w:category>
        <w:types>
          <w:type w:val="bbPlcHdr"/>
        </w:types>
        <w:behaviors>
          <w:behavior w:val="content"/>
        </w:behaviors>
        <w:guid w:val="{D6D943B5-4088-4738-9AA5-2225EC96421D}"/>
      </w:docPartPr>
      <w:docPartBody>
        <w:p w:rsidR="00201C53" w:rsidRDefault="00201C53" w:rsidP="00201C53">
          <w:pPr>
            <w:pStyle w:val="BC739DC92A5B4992B526DDA1454EDC0B5"/>
          </w:pPr>
          <w:r w:rsidRPr="00B63C85">
            <w:rPr>
              <w:rStyle w:val="PlaceholderText"/>
              <w:color w:val="000000" w:themeColor="text1"/>
              <w:shd w:val="clear" w:color="auto" w:fill="D9D9D9" w:themeFill="background1" w:themeFillShade="D9"/>
            </w:rPr>
            <w:t>Enter name of seconder.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B4B82"/>
    <w:rsid w:val="0009441E"/>
    <w:rsid w:val="000B4B82"/>
    <w:rsid w:val="00201C53"/>
    <w:rsid w:val="00260FE5"/>
    <w:rsid w:val="00446818"/>
    <w:rsid w:val="00541924"/>
    <w:rsid w:val="00AA1182"/>
    <w:rsid w:val="00D50884"/>
    <w:rsid w:val="00E25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C53"/>
    <w:rPr>
      <w:color w:val="808080"/>
    </w:rPr>
  </w:style>
  <w:style w:type="paragraph" w:customStyle="1" w:styleId="D4E19BA8B2D0480BB4A3FD00549B301C">
    <w:name w:val="D4E19BA8B2D0480BB4A3FD00549B301C"/>
    <w:rsid w:val="00AA1182"/>
  </w:style>
  <w:style w:type="paragraph" w:customStyle="1" w:styleId="0134DD233BC94B0E8085133A913A7FC9">
    <w:name w:val="0134DD233BC94B0E8085133A913A7FC9"/>
    <w:rsid w:val="00AA1182"/>
  </w:style>
  <w:style w:type="paragraph" w:customStyle="1" w:styleId="C51E528753AE4D5BB2D64BF9A8F3BF4E">
    <w:name w:val="C51E528753AE4D5BB2D64BF9A8F3BF4E"/>
    <w:rsid w:val="00AA1182"/>
  </w:style>
  <w:style w:type="paragraph" w:customStyle="1" w:styleId="1EB3901CBB2F47A78B0B7630F1FD64CA">
    <w:name w:val="1EB3901CBB2F47A78B0B7630F1FD64CA"/>
    <w:rsid w:val="00AA1182"/>
  </w:style>
  <w:style w:type="paragraph" w:customStyle="1" w:styleId="97BA27C6AF6D4ADB9E1722CB195EC1D4">
    <w:name w:val="97BA27C6AF6D4ADB9E1722CB195EC1D4"/>
    <w:rsid w:val="00AA1182"/>
  </w:style>
  <w:style w:type="paragraph" w:customStyle="1" w:styleId="B45FA73147F14A7B93ACE65E2D67CF57">
    <w:name w:val="B45FA73147F14A7B93ACE65E2D67CF57"/>
    <w:rsid w:val="00AA1182"/>
  </w:style>
  <w:style w:type="paragraph" w:customStyle="1" w:styleId="1C485FA7C7FF4E6E83BFE00E3DDFF306">
    <w:name w:val="1C485FA7C7FF4E6E83BFE00E3DDFF306"/>
    <w:rsid w:val="00AA1182"/>
  </w:style>
  <w:style w:type="paragraph" w:customStyle="1" w:styleId="E227A5B972704EF5A41AC27AD2E6B4DB">
    <w:name w:val="E227A5B972704EF5A41AC27AD2E6B4DB"/>
    <w:rsid w:val="00AA1182"/>
  </w:style>
  <w:style w:type="paragraph" w:customStyle="1" w:styleId="EF70E27765974DA58DC9BFF82E357E13">
    <w:name w:val="EF70E27765974DA58DC9BFF82E357E13"/>
    <w:rsid w:val="00AA1182"/>
  </w:style>
  <w:style w:type="paragraph" w:customStyle="1" w:styleId="CB449CDEB55F48C5BC1383ACA558E6E3">
    <w:name w:val="CB449CDEB55F48C5BC1383ACA558E6E3"/>
    <w:rsid w:val="00AA1182"/>
  </w:style>
  <w:style w:type="paragraph" w:customStyle="1" w:styleId="F31366291D7A4532BB9FD1D3DE3D1E4D">
    <w:name w:val="F31366291D7A4532BB9FD1D3DE3D1E4D"/>
    <w:rsid w:val="00AA1182"/>
  </w:style>
  <w:style w:type="paragraph" w:customStyle="1" w:styleId="F1F8F79CA6BF4842B8F0A709B7AD7D32">
    <w:name w:val="F1F8F79CA6BF4842B8F0A709B7AD7D32"/>
    <w:rsid w:val="00AA1182"/>
  </w:style>
  <w:style w:type="paragraph" w:customStyle="1" w:styleId="B85B7096C53D4A0AB99EDC78E8DF52E9">
    <w:name w:val="B85B7096C53D4A0AB99EDC78E8DF52E9"/>
    <w:rsid w:val="00AA1182"/>
  </w:style>
  <w:style w:type="paragraph" w:customStyle="1" w:styleId="0F5EC8E2B0044FC1BC9C5A0386159AAC">
    <w:name w:val="0F5EC8E2B0044FC1BC9C5A0386159AAC"/>
    <w:rsid w:val="00AA1182"/>
  </w:style>
  <w:style w:type="paragraph" w:customStyle="1" w:styleId="C47B08FC6CC3493B87ED634E62D6E5A6">
    <w:name w:val="C47B08FC6CC3493B87ED634E62D6E5A6"/>
    <w:rsid w:val="00AA1182"/>
  </w:style>
  <w:style w:type="paragraph" w:customStyle="1" w:styleId="8D251783C2604BC88D89A5BB04B8F86F">
    <w:name w:val="8D251783C2604BC88D89A5BB04B8F86F"/>
    <w:rsid w:val="00AA1182"/>
  </w:style>
  <w:style w:type="paragraph" w:customStyle="1" w:styleId="FA0DAA850151487FA619180A648E9F46">
    <w:name w:val="FA0DAA850151487FA619180A648E9F46"/>
    <w:rsid w:val="00AA1182"/>
  </w:style>
  <w:style w:type="paragraph" w:customStyle="1" w:styleId="FDF431A750174A61B2DD02B974F195AF">
    <w:name w:val="FDF431A750174A61B2DD02B974F195AF"/>
    <w:rsid w:val="00AA1182"/>
  </w:style>
  <w:style w:type="paragraph" w:customStyle="1" w:styleId="6D37A3BED8C54131A8635CAA0AD710F0">
    <w:name w:val="6D37A3BED8C54131A8635CAA0AD710F0"/>
    <w:rsid w:val="00AA1182"/>
  </w:style>
  <w:style w:type="paragraph" w:customStyle="1" w:styleId="033747F2DA1E44A38F19C2056FA83032">
    <w:name w:val="033747F2DA1E44A38F19C2056FA83032"/>
    <w:rsid w:val="00AA1182"/>
  </w:style>
  <w:style w:type="paragraph" w:customStyle="1" w:styleId="F7A822FAD4A54C3AA6E2995BE913F5F0">
    <w:name w:val="F7A822FAD4A54C3AA6E2995BE913F5F0"/>
    <w:rsid w:val="00AA1182"/>
  </w:style>
  <w:style w:type="paragraph" w:customStyle="1" w:styleId="4CC7506DDAC44E98BFEF8D0CC8A26040">
    <w:name w:val="4CC7506DDAC44E98BFEF8D0CC8A26040"/>
    <w:rsid w:val="00AA1182"/>
  </w:style>
  <w:style w:type="paragraph" w:customStyle="1" w:styleId="5B6C4213C34A4477A49C077323442CEA">
    <w:name w:val="5B6C4213C34A4477A49C077323442CEA"/>
    <w:rsid w:val="00AA1182"/>
  </w:style>
  <w:style w:type="paragraph" w:customStyle="1" w:styleId="B93D1484253147079C7171E48D8AAF32">
    <w:name w:val="B93D1484253147079C7171E48D8AAF32"/>
    <w:rsid w:val="00AA1182"/>
  </w:style>
  <w:style w:type="paragraph" w:customStyle="1" w:styleId="89BDE1ADC12D44878957898D7E0F3287">
    <w:name w:val="89BDE1ADC12D44878957898D7E0F3287"/>
    <w:rsid w:val="00AA1182"/>
  </w:style>
  <w:style w:type="paragraph" w:customStyle="1" w:styleId="2896C39141A146499FBB392B9E785249">
    <w:name w:val="2896C39141A146499FBB392B9E785249"/>
    <w:rsid w:val="00AA1182"/>
  </w:style>
  <w:style w:type="paragraph" w:customStyle="1" w:styleId="57EF5699BFF34010835294D2252596C9">
    <w:name w:val="57EF5699BFF34010835294D2252596C9"/>
    <w:rsid w:val="00AA1182"/>
  </w:style>
  <w:style w:type="paragraph" w:customStyle="1" w:styleId="BABED321EBEF471F9A24D88CA66FCAB2">
    <w:name w:val="BABED321EBEF471F9A24D88CA66FCAB2"/>
    <w:rsid w:val="00AA1182"/>
  </w:style>
  <w:style w:type="paragraph" w:customStyle="1" w:styleId="8ED1C2CD06B04F5D968ED3D4B7E1E1FA">
    <w:name w:val="8ED1C2CD06B04F5D968ED3D4B7E1E1FA"/>
    <w:rsid w:val="00AA1182"/>
  </w:style>
  <w:style w:type="paragraph" w:customStyle="1" w:styleId="C2412E57964A4D6BA9BFFF1642F33CEC">
    <w:name w:val="C2412E57964A4D6BA9BFFF1642F33CEC"/>
    <w:rsid w:val="00AA1182"/>
  </w:style>
  <w:style w:type="paragraph" w:customStyle="1" w:styleId="6E16B80F111F4E48B07049E4EFABB745">
    <w:name w:val="6E16B80F111F4E48B07049E4EFABB745"/>
    <w:rsid w:val="00AA1182"/>
  </w:style>
  <w:style w:type="paragraph" w:customStyle="1" w:styleId="CB8FA1B363E64D24ACE3DDDF623846F3">
    <w:name w:val="CB8FA1B363E64D24ACE3DDDF623846F3"/>
    <w:rsid w:val="00AA1182"/>
  </w:style>
  <w:style w:type="paragraph" w:customStyle="1" w:styleId="58C923A8F4A946459856170C7116A21B">
    <w:name w:val="58C923A8F4A946459856170C7116A21B"/>
    <w:rsid w:val="00AA1182"/>
  </w:style>
  <w:style w:type="paragraph" w:customStyle="1" w:styleId="3F8A19C407D749608C5E97FE501FC993">
    <w:name w:val="3F8A19C407D749608C5E97FE501FC993"/>
    <w:rsid w:val="00AA1182"/>
  </w:style>
  <w:style w:type="paragraph" w:customStyle="1" w:styleId="4D183FF8A9424E30BFA0C391FDDDEDA5">
    <w:name w:val="4D183FF8A9424E30BFA0C391FDDDEDA5"/>
    <w:rsid w:val="00AA1182"/>
  </w:style>
  <w:style w:type="paragraph" w:customStyle="1" w:styleId="1F10928698304B0CBFBB8D35C5203CEC">
    <w:name w:val="1F10928698304B0CBFBB8D35C5203CEC"/>
    <w:rsid w:val="00AA1182"/>
  </w:style>
  <w:style w:type="paragraph" w:customStyle="1" w:styleId="BDED0EBA21994EA29AE9E5EA14DD63F1">
    <w:name w:val="BDED0EBA21994EA29AE9E5EA14DD63F1"/>
    <w:rsid w:val="00AA1182"/>
  </w:style>
  <w:style w:type="paragraph" w:customStyle="1" w:styleId="7E84B2CB060E45EDB2ADB00486F5D631">
    <w:name w:val="7E84B2CB060E45EDB2ADB00486F5D631"/>
    <w:rsid w:val="00AA1182"/>
  </w:style>
  <w:style w:type="paragraph" w:customStyle="1" w:styleId="2F0D907BA9334398AFE417B087A8D2AA">
    <w:name w:val="2F0D907BA9334398AFE417B087A8D2AA"/>
    <w:rsid w:val="00AA1182"/>
  </w:style>
  <w:style w:type="paragraph" w:customStyle="1" w:styleId="A36C16123B6F4052AB4AD27CB0B829DD">
    <w:name w:val="A36C16123B6F4052AB4AD27CB0B829DD"/>
    <w:rsid w:val="00AA1182"/>
  </w:style>
  <w:style w:type="paragraph" w:customStyle="1" w:styleId="EF642FA21E264E95AEE4CD22471422F4">
    <w:name w:val="EF642FA21E264E95AEE4CD22471422F4"/>
    <w:rsid w:val="00AA1182"/>
  </w:style>
  <w:style w:type="paragraph" w:customStyle="1" w:styleId="7F1F1CEE894D4D119428FA586A1259A6">
    <w:name w:val="7F1F1CEE894D4D119428FA586A1259A6"/>
    <w:rsid w:val="00AA1182"/>
  </w:style>
  <w:style w:type="paragraph" w:customStyle="1" w:styleId="01330908A0354969AB585D8E299DCA05">
    <w:name w:val="01330908A0354969AB585D8E299DCA05"/>
    <w:rsid w:val="00AA1182"/>
  </w:style>
  <w:style w:type="paragraph" w:customStyle="1" w:styleId="FEF18F5F5AD246A1BC7852E216B19042">
    <w:name w:val="FEF18F5F5AD246A1BC7852E216B19042"/>
    <w:rsid w:val="00AA1182"/>
  </w:style>
  <w:style w:type="paragraph" w:customStyle="1" w:styleId="8B87AD5B418A473BA4D54648ED5812E9">
    <w:name w:val="8B87AD5B418A473BA4D54648ED5812E9"/>
    <w:rsid w:val="00AA1182"/>
  </w:style>
  <w:style w:type="paragraph" w:customStyle="1" w:styleId="48E3BDBC80EF4E068DBFDB1F4FDC1E22">
    <w:name w:val="48E3BDBC80EF4E068DBFDB1F4FDC1E22"/>
    <w:rsid w:val="00AA1182"/>
  </w:style>
  <w:style w:type="paragraph" w:customStyle="1" w:styleId="E5D7C878F6874F4187E87131D0BFC528">
    <w:name w:val="E5D7C878F6874F4187E87131D0BFC528"/>
    <w:rsid w:val="00AA1182"/>
  </w:style>
  <w:style w:type="paragraph" w:customStyle="1" w:styleId="B92EEB5EDC804CA0A514FEA068058449">
    <w:name w:val="B92EEB5EDC804CA0A514FEA068058449"/>
    <w:rsid w:val="00AA1182"/>
  </w:style>
  <w:style w:type="paragraph" w:customStyle="1" w:styleId="AE2385EEBD69439CB31A3F10BD336377">
    <w:name w:val="AE2385EEBD69439CB31A3F10BD336377"/>
    <w:rsid w:val="00AA1182"/>
  </w:style>
  <w:style w:type="paragraph" w:customStyle="1" w:styleId="6AD2E6F449454260BB2CE171020467FD">
    <w:name w:val="6AD2E6F449454260BB2CE171020467FD"/>
    <w:rsid w:val="00AA1182"/>
  </w:style>
  <w:style w:type="paragraph" w:customStyle="1" w:styleId="460D2D9F069043C186CA73EC3F67BB3F">
    <w:name w:val="460D2D9F069043C186CA73EC3F67BB3F"/>
    <w:rsid w:val="00AA1182"/>
  </w:style>
  <w:style w:type="paragraph" w:customStyle="1" w:styleId="9477BEB5EC3E4EE3B7AF7C0E39C7D0EF">
    <w:name w:val="9477BEB5EC3E4EE3B7AF7C0E39C7D0EF"/>
    <w:rsid w:val="00AA1182"/>
  </w:style>
  <w:style w:type="paragraph" w:customStyle="1" w:styleId="1ED24290875B464D8C211BA4B9D3F025">
    <w:name w:val="1ED24290875B464D8C211BA4B9D3F025"/>
    <w:rsid w:val="00AA1182"/>
  </w:style>
  <w:style w:type="paragraph" w:customStyle="1" w:styleId="574A055F26E2490C85947CA0A51A61F6">
    <w:name w:val="574A055F26E2490C85947CA0A51A61F6"/>
    <w:rsid w:val="00AA1182"/>
  </w:style>
  <w:style w:type="paragraph" w:customStyle="1" w:styleId="7C1878430F764D70B1F5EE150E50B504">
    <w:name w:val="7C1878430F764D70B1F5EE150E50B504"/>
    <w:rsid w:val="00AA1182"/>
  </w:style>
  <w:style w:type="paragraph" w:customStyle="1" w:styleId="707978D7ECFB4FD1A522DE2FA891CDED">
    <w:name w:val="707978D7ECFB4FD1A522DE2FA891CDED"/>
    <w:rsid w:val="00AA1182"/>
  </w:style>
  <w:style w:type="paragraph" w:customStyle="1" w:styleId="5DD8581B0AA14EED81B2FB96F1A73277">
    <w:name w:val="5DD8581B0AA14EED81B2FB96F1A73277"/>
    <w:rsid w:val="00AA1182"/>
  </w:style>
  <w:style w:type="paragraph" w:customStyle="1" w:styleId="E1CFF726BC9744878F51B3D25C0B1B7C">
    <w:name w:val="E1CFF726BC9744878F51B3D25C0B1B7C"/>
    <w:rsid w:val="00AA1182"/>
  </w:style>
  <w:style w:type="paragraph" w:customStyle="1" w:styleId="603266DD83704587AD97A9E25204B137">
    <w:name w:val="603266DD83704587AD97A9E25204B137"/>
    <w:rsid w:val="00AA1182"/>
  </w:style>
  <w:style w:type="paragraph" w:customStyle="1" w:styleId="B670AF8225874C32B28F1773EB070A0F">
    <w:name w:val="B670AF8225874C32B28F1773EB070A0F"/>
    <w:rsid w:val="00AA1182"/>
  </w:style>
  <w:style w:type="paragraph" w:customStyle="1" w:styleId="7B4119582B7B4EA494C05D4DB4FE0EB3">
    <w:name w:val="7B4119582B7B4EA494C05D4DB4FE0EB3"/>
    <w:rsid w:val="00AA1182"/>
  </w:style>
  <w:style w:type="paragraph" w:customStyle="1" w:styleId="DDDB265407D94CAFB302314F91AF3E2E">
    <w:name w:val="DDDB265407D94CAFB302314F91AF3E2E"/>
    <w:rsid w:val="00AA1182"/>
  </w:style>
  <w:style w:type="paragraph" w:customStyle="1" w:styleId="7F5730811B834D49A08475EBA2FC2801">
    <w:name w:val="7F5730811B834D49A08475EBA2FC2801"/>
    <w:rsid w:val="00AA1182"/>
  </w:style>
  <w:style w:type="paragraph" w:customStyle="1" w:styleId="168A7B99D0E84C8F919430694D77D4A0">
    <w:name w:val="168A7B99D0E84C8F919430694D77D4A0"/>
    <w:rsid w:val="00AA1182"/>
  </w:style>
  <w:style w:type="paragraph" w:customStyle="1" w:styleId="ECC1554D4C93419FA2FBACE03690A8DF">
    <w:name w:val="ECC1554D4C93419FA2FBACE03690A8DF"/>
    <w:rsid w:val="00AA1182"/>
  </w:style>
  <w:style w:type="paragraph" w:customStyle="1" w:styleId="7362C229C79D4D57A8FEC6CA3CD4D873">
    <w:name w:val="7362C229C79D4D57A8FEC6CA3CD4D873"/>
    <w:rsid w:val="00AA1182"/>
  </w:style>
  <w:style w:type="paragraph" w:customStyle="1" w:styleId="FB5237A103804FAEA43348F4410B9CD8">
    <w:name w:val="FB5237A103804FAEA43348F4410B9CD8"/>
    <w:rsid w:val="00AA1182"/>
  </w:style>
  <w:style w:type="paragraph" w:customStyle="1" w:styleId="099FE648D50444D4B5A485BEF5303C1C">
    <w:name w:val="099FE648D50444D4B5A485BEF5303C1C"/>
    <w:rsid w:val="00AA1182"/>
  </w:style>
  <w:style w:type="paragraph" w:customStyle="1" w:styleId="38969E485F484ABB9B1A959344FAD71C">
    <w:name w:val="38969E485F484ABB9B1A959344FAD71C"/>
    <w:rsid w:val="00AA1182"/>
  </w:style>
  <w:style w:type="paragraph" w:customStyle="1" w:styleId="A018DD8BF0414FA388B13B30939E7CF3">
    <w:name w:val="A018DD8BF0414FA388B13B30939E7CF3"/>
    <w:rsid w:val="00AA1182"/>
  </w:style>
  <w:style w:type="paragraph" w:customStyle="1" w:styleId="EDEE879361524BA5BD3055162CD80066">
    <w:name w:val="EDEE879361524BA5BD3055162CD80066"/>
    <w:rsid w:val="00AA1182"/>
  </w:style>
  <w:style w:type="paragraph" w:customStyle="1" w:styleId="B7A7465E206C41F3966F47E96F63A1F4">
    <w:name w:val="B7A7465E206C41F3966F47E96F63A1F4"/>
    <w:rsid w:val="00AA1182"/>
  </w:style>
  <w:style w:type="paragraph" w:customStyle="1" w:styleId="36DFF10661314160B9068F2E94F78234">
    <w:name w:val="36DFF10661314160B9068F2E94F78234"/>
    <w:rsid w:val="00AA1182"/>
  </w:style>
  <w:style w:type="paragraph" w:customStyle="1" w:styleId="960160E245AB4A9AB0131AEDDBF5140A">
    <w:name w:val="960160E245AB4A9AB0131AEDDBF5140A"/>
    <w:rsid w:val="00AA1182"/>
  </w:style>
  <w:style w:type="paragraph" w:customStyle="1" w:styleId="8298B7CECB664D3DAC98EBC36309E7D9">
    <w:name w:val="8298B7CECB664D3DAC98EBC36309E7D9"/>
    <w:rsid w:val="00AA1182"/>
  </w:style>
  <w:style w:type="paragraph" w:customStyle="1" w:styleId="0CC7DEAE8CF54C90861A6868F5EC1904">
    <w:name w:val="0CC7DEAE8CF54C90861A6868F5EC1904"/>
    <w:rsid w:val="00AA1182"/>
  </w:style>
  <w:style w:type="paragraph" w:customStyle="1" w:styleId="C0FFE1DB7A4643E4AA053F39E5229F38">
    <w:name w:val="C0FFE1DB7A4643E4AA053F39E5229F38"/>
    <w:rsid w:val="00AA1182"/>
  </w:style>
  <w:style w:type="paragraph" w:customStyle="1" w:styleId="1A47ADC3B1EE4A0DA37A0A1B2D2DA44D">
    <w:name w:val="1A47ADC3B1EE4A0DA37A0A1B2D2DA44D"/>
    <w:rsid w:val="00AA1182"/>
  </w:style>
  <w:style w:type="paragraph" w:customStyle="1" w:styleId="42F41FF27AAC43FFAB87D00AB8E3D52D">
    <w:name w:val="42F41FF27AAC43FFAB87D00AB8E3D52D"/>
    <w:rsid w:val="00AA1182"/>
  </w:style>
  <w:style w:type="paragraph" w:customStyle="1" w:styleId="2D3195DEA5AD43C18626200ADDF1464C">
    <w:name w:val="2D3195DEA5AD43C18626200ADDF1464C"/>
    <w:rsid w:val="00AA1182"/>
  </w:style>
  <w:style w:type="paragraph" w:customStyle="1" w:styleId="4C6ECFDC2A94407285FBA53B9EE6D2DD">
    <w:name w:val="4C6ECFDC2A94407285FBA53B9EE6D2DD"/>
    <w:rsid w:val="00AA1182"/>
  </w:style>
  <w:style w:type="paragraph" w:customStyle="1" w:styleId="01B074D997CC464BB814E3575FDC51AD">
    <w:name w:val="01B074D997CC464BB814E3575FDC51AD"/>
    <w:rsid w:val="00AA1182"/>
  </w:style>
  <w:style w:type="paragraph" w:customStyle="1" w:styleId="4D114B4ACE31498FA8C8F2D77C02D324">
    <w:name w:val="4D114B4ACE31498FA8C8F2D77C02D324"/>
    <w:rsid w:val="00AA1182"/>
  </w:style>
  <w:style w:type="paragraph" w:customStyle="1" w:styleId="C51E528753AE4D5BB2D64BF9A8F3BF4E1">
    <w:name w:val="C51E528753AE4D5BB2D64BF9A8F3BF4E1"/>
    <w:rsid w:val="00AA1182"/>
    <w:rPr>
      <w:rFonts w:eastAsiaTheme="minorHAnsi"/>
      <w:lang w:eastAsia="en-US"/>
    </w:rPr>
  </w:style>
  <w:style w:type="paragraph" w:customStyle="1" w:styleId="1EB3901CBB2F47A78B0B7630F1FD64CA1">
    <w:name w:val="1EB3901CBB2F47A78B0B7630F1FD64CA1"/>
    <w:rsid w:val="00AA1182"/>
    <w:rPr>
      <w:rFonts w:eastAsiaTheme="minorHAnsi"/>
      <w:lang w:eastAsia="en-US"/>
    </w:rPr>
  </w:style>
  <w:style w:type="paragraph" w:customStyle="1" w:styleId="97BA27C6AF6D4ADB9E1722CB195EC1D41">
    <w:name w:val="97BA27C6AF6D4ADB9E1722CB195EC1D41"/>
    <w:rsid w:val="00AA1182"/>
    <w:rPr>
      <w:rFonts w:eastAsiaTheme="minorHAnsi"/>
      <w:lang w:eastAsia="en-US"/>
    </w:rPr>
  </w:style>
  <w:style w:type="paragraph" w:customStyle="1" w:styleId="B45FA73147F14A7B93ACE65E2D67CF571">
    <w:name w:val="B45FA73147F14A7B93ACE65E2D67CF571"/>
    <w:rsid w:val="00AA1182"/>
    <w:rPr>
      <w:rFonts w:eastAsiaTheme="minorHAnsi"/>
      <w:lang w:eastAsia="en-US"/>
    </w:rPr>
  </w:style>
  <w:style w:type="paragraph" w:customStyle="1" w:styleId="1C485FA7C7FF4E6E83BFE00E3DDFF3061">
    <w:name w:val="1C485FA7C7FF4E6E83BFE00E3DDFF3061"/>
    <w:rsid w:val="00AA1182"/>
    <w:rPr>
      <w:rFonts w:eastAsiaTheme="minorHAnsi"/>
      <w:lang w:eastAsia="en-US"/>
    </w:rPr>
  </w:style>
  <w:style w:type="paragraph" w:customStyle="1" w:styleId="E227A5B972704EF5A41AC27AD2E6B4DB1">
    <w:name w:val="E227A5B972704EF5A41AC27AD2E6B4DB1"/>
    <w:rsid w:val="00AA1182"/>
    <w:rPr>
      <w:rFonts w:eastAsiaTheme="minorHAnsi"/>
      <w:lang w:eastAsia="en-US"/>
    </w:rPr>
  </w:style>
  <w:style w:type="paragraph" w:customStyle="1" w:styleId="EF70E27765974DA58DC9BFF82E357E131">
    <w:name w:val="EF70E27765974DA58DC9BFF82E357E131"/>
    <w:rsid w:val="00AA1182"/>
    <w:rPr>
      <w:rFonts w:eastAsiaTheme="minorHAnsi"/>
      <w:lang w:eastAsia="en-US"/>
    </w:rPr>
  </w:style>
  <w:style w:type="paragraph" w:customStyle="1" w:styleId="CB449CDEB55F48C5BC1383ACA558E6E31">
    <w:name w:val="CB449CDEB55F48C5BC1383ACA558E6E31"/>
    <w:rsid w:val="00AA1182"/>
    <w:rPr>
      <w:rFonts w:eastAsiaTheme="minorHAnsi"/>
      <w:lang w:eastAsia="en-US"/>
    </w:rPr>
  </w:style>
  <w:style w:type="paragraph" w:customStyle="1" w:styleId="F31366291D7A4532BB9FD1D3DE3D1E4D1">
    <w:name w:val="F31366291D7A4532BB9FD1D3DE3D1E4D1"/>
    <w:rsid w:val="00AA1182"/>
    <w:rPr>
      <w:rFonts w:eastAsiaTheme="minorHAnsi"/>
      <w:lang w:eastAsia="en-US"/>
    </w:rPr>
  </w:style>
  <w:style w:type="paragraph" w:customStyle="1" w:styleId="F1F8F79CA6BF4842B8F0A709B7AD7D321">
    <w:name w:val="F1F8F79CA6BF4842B8F0A709B7AD7D321"/>
    <w:rsid w:val="00AA1182"/>
    <w:rPr>
      <w:rFonts w:eastAsiaTheme="minorHAnsi"/>
      <w:lang w:eastAsia="en-US"/>
    </w:rPr>
  </w:style>
  <w:style w:type="paragraph" w:customStyle="1" w:styleId="B85B7096C53D4A0AB99EDC78E8DF52E91">
    <w:name w:val="B85B7096C53D4A0AB99EDC78E8DF52E91"/>
    <w:rsid w:val="00AA1182"/>
    <w:rPr>
      <w:rFonts w:eastAsiaTheme="minorHAnsi"/>
      <w:lang w:eastAsia="en-US"/>
    </w:rPr>
  </w:style>
  <w:style w:type="paragraph" w:customStyle="1" w:styleId="0F5EC8E2B0044FC1BC9C5A0386159AAC1">
    <w:name w:val="0F5EC8E2B0044FC1BC9C5A0386159AAC1"/>
    <w:rsid w:val="00AA1182"/>
    <w:rPr>
      <w:rFonts w:eastAsiaTheme="minorHAnsi"/>
      <w:lang w:eastAsia="en-US"/>
    </w:rPr>
  </w:style>
  <w:style w:type="paragraph" w:customStyle="1" w:styleId="C47B08FC6CC3493B87ED634E62D6E5A61">
    <w:name w:val="C47B08FC6CC3493B87ED634E62D6E5A61"/>
    <w:rsid w:val="00AA1182"/>
    <w:rPr>
      <w:rFonts w:eastAsiaTheme="minorHAnsi"/>
      <w:lang w:eastAsia="en-US"/>
    </w:rPr>
  </w:style>
  <w:style w:type="paragraph" w:customStyle="1" w:styleId="8D251783C2604BC88D89A5BB04B8F86F1">
    <w:name w:val="8D251783C2604BC88D89A5BB04B8F86F1"/>
    <w:rsid w:val="00AA1182"/>
    <w:rPr>
      <w:rFonts w:eastAsiaTheme="minorHAnsi"/>
      <w:lang w:eastAsia="en-US"/>
    </w:rPr>
  </w:style>
  <w:style w:type="paragraph" w:customStyle="1" w:styleId="FA0DAA850151487FA619180A648E9F461">
    <w:name w:val="FA0DAA850151487FA619180A648E9F461"/>
    <w:rsid w:val="00AA1182"/>
    <w:rPr>
      <w:rFonts w:eastAsiaTheme="minorHAnsi"/>
      <w:lang w:eastAsia="en-US"/>
    </w:rPr>
  </w:style>
  <w:style w:type="paragraph" w:customStyle="1" w:styleId="FDF431A750174A61B2DD02B974F195AF1">
    <w:name w:val="FDF431A750174A61B2DD02B974F195AF1"/>
    <w:rsid w:val="00AA1182"/>
    <w:rPr>
      <w:rFonts w:eastAsiaTheme="minorHAnsi"/>
      <w:lang w:eastAsia="en-US"/>
    </w:rPr>
  </w:style>
  <w:style w:type="paragraph" w:customStyle="1" w:styleId="6D37A3BED8C54131A8635CAA0AD710F01">
    <w:name w:val="6D37A3BED8C54131A8635CAA0AD710F01"/>
    <w:rsid w:val="00AA1182"/>
    <w:rPr>
      <w:rFonts w:eastAsiaTheme="minorHAnsi"/>
      <w:lang w:eastAsia="en-US"/>
    </w:rPr>
  </w:style>
  <w:style w:type="paragraph" w:customStyle="1" w:styleId="033747F2DA1E44A38F19C2056FA830321">
    <w:name w:val="033747F2DA1E44A38F19C2056FA830321"/>
    <w:rsid w:val="00AA1182"/>
    <w:rPr>
      <w:rFonts w:eastAsiaTheme="minorHAnsi"/>
      <w:lang w:eastAsia="en-US"/>
    </w:rPr>
  </w:style>
  <w:style w:type="paragraph" w:customStyle="1" w:styleId="F7A822FAD4A54C3AA6E2995BE913F5F01">
    <w:name w:val="F7A822FAD4A54C3AA6E2995BE913F5F01"/>
    <w:rsid w:val="00AA1182"/>
    <w:rPr>
      <w:rFonts w:eastAsiaTheme="minorHAnsi"/>
      <w:lang w:eastAsia="en-US"/>
    </w:rPr>
  </w:style>
  <w:style w:type="paragraph" w:customStyle="1" w:styleId="4CC7506DDAC44E98BFEF8D0CC8A260401">
    <w:name w:val="4CC7506DDAC44E98BFEF8D0CC8A260401"/>
    <w:rsid w:val="00AA1182"/>
    <w:rPr>
      <w:rFonts w:eastAsiaTheme="minorHAnsi"/>
      <w:lang w:eastAsia="en-US"/>
    </w:rPr>
  </w:style>
  <w:style w:type="paragraph" w:customStyle="1" w:styleId="5B6C4213C34A4477A49C077323442CEA1">
    <w:name w:val="5B6C4213C34A4477A49C077323442CEA1"/>
    <w:rsid w:val="00AA1182"/>
    <w:rPr>
      <w:rFonts w:eastAsiaTheme="minorHAnsi"/>
      <w:lang w:eastAsia="en-US"/>
    </w:rPr>
  </w:style>
  <w:style w:type="paragraph" w:customStyle="1" w:styleId="B93D1484253147079C7171E48D8AAF321">
    <w:name w:val="B93D1484253147079C7171E48D8AAF321"/>
    <w:rsid w:val="00AA1182"/>
    <w:rPr>
      <w:rFonts w:eastAsiaTheme="minorHAnsi"/>
      <w:lang w:eastAsia="en-US"/>
    </w:rPr>
  </w:style>
  <w:style w:type="paragraph" w:customStyle="1" w:styleId="89BDE1ADC12D44878957898D7E0F32871">
    <w:name w:val="89BDE1ADC12D44878957898D7E0F32871"/>
    <w:rsid w:val="00AA1182"/>
    <w:rPr>
      <w:rFonts w:eastAsiaTheme="minorHAnsi"/>
      <w:lang w:eastAsia="en-US"/>
    </w:rPr>
  </w:style>
  <w:style w:type="paragraph" w:customStyle="1" w:styleId="2896C39141A146499FBB392B9E7852491">
    <w:name w:val="2896C39141A146499FBB392B9E7852491"/>
    <w:rsid w:val="00AA1182"/>
    <w:rPr>
      <w:rFonts w:eastAsiaTheme="minorHAnsi"/>
      <w:lang w:eastAsia="en-US"/>
    </w:rPr>
  </w:style>
  <w:style w:type="paragraph" w:customStyle="1" w:styleId="57EF5699BFF34010835294D2252596C91">
    <w:name w:val="57EF5699BFF34010835294D2252596C91"/>
    <w:rsid w:val="00AA1182"/>
    <w:rPr>
      <w:rFonts w:eastAsiaTheme="minorHAnsi"/>
      <w:lang w:eastAsia="en-US"/>
    </w:rPr>
  </w:style>
  <w:style w:type="paragraph" w:customStyle="1" w:styleId="BABED321EBEF471F9A24D88CA66FCAB21">
    <w:name w:val="BABED321EBEF471F9A24D88CA66FCAB21"/>
    <w:rsid w:val="00AA1182"/>
    <w:rPr>
      <w:rFonts w:eastAsiaTheme="minorHAnsi"/>
      <w:lang w:eastAsia="en-US"/>
    </w:rPr>
  </w:style>
  <w:style w:type="paragraph" w:customStyle="1" w:styleId="8ED1C2CD06B04F5D968ED3D4B7E1E1FA1">
    <w:name w:val="8ED1C2CD06B04F5D968ED3D4B7E1E1FA1"/>
    <w:rsid w:val="00AA1182"/>
    <w:rPr>
      <w:rFonts w:eastAsiaTheme="minorHAnsi"/>
      <w:lang w:eastAsia="en-US"/>
    </w:rPr>
  </w:style>
  <w:style w:type="paragraph" w:customStyle="1" w:styleId="C2412E57964A4D6BA9BFFF1642F33CEC1">
    <w:name w:val="C2412E57964A4D6BA9BFFF1642F33CEC1"/>
    <w:rsid w:val="00AA1182"/>
    <w:rPr>
      <w:rFonts w:eastAsiaTheme="minorHAnsi"/>
      <w:lang w:eastAsia="en-US"/>
    </w:rPr>
  </w:style>
  <w:style w:type="paragraph" w:customStyle="1" w:styleId="6E16B80F111F4E48B07049E4EFABB7451">
    <w:name w:val="6E16B80F111F4E48B07049E4EFABB7451"/>
    <w:rsid w:val="00AA1182"/>
    <w:rPr>
      <w:rFonts w:eastAsiaTheme="minorHAnsi"/>
      <w:lang w:eastAsia="en-US"/>
    </w:rPr>
  </w:style>
  <w:style w:type="paragraph" w:customStyle="1" w:styleId="CB8FA1B363E64D24ACE3DDDF623846F31">
    <w:name w:val="CB8FA1B363E64D24ACE3DDDF623846F31"/>
    <w:rsid w:val="00AA1182"/>
    <w:rPr>
      <w:rFonts w:eastAsiaTheme="minorHAnsi"/>
      <w:lang w:eastAsia="en-US"/>
    </w:rPr>
  </w:style>
  <w:style w:type="paragraph" w:customStyle="1" w:styleId="58C923A8F4A946459856170C7116A21B1">
    <w:name w:val="58C923A8F4A946459856170C7116A21B1"/>
    <w:rsid w:val="00AA1182"/>
    <w:rPr>
      <w:rFonts w:eastAsiaTheme="minorHAnsi"/>
      <w:lang w:eastAsia="en-US"/>
    </w:rPr>
  </w:style>
  <w:style w:type="paragraph" w:customStyle="1" w:styleId="3F8A19C407D749608C5E97FE501FC9931">
    <w:name w:val="3F8A19C407D749608C5E97FE501FC9931"/>
    <w:rsid w:val="00AA1182"/>
    <w:rPr>
      <w:rFonts w:eastAsiaTheme="minorHAnsi"/>
      <w:lang w:eastAsia="en-US"/>
    </w:rPr>
  </w:style>
  <w:style w:type="paragraph" w:customStyle="1" w:styleId="4D183FF8A9424E30BFA0C391FDDDEDA51">
    <w:name w:val="4D183FF8A9424E30BFA0C391FDDDEDA51"/>
    <w:rsid w:val="00AA1182"/>
    <w:rPr>
      <w:rFonts w:eastAsiaTheme="minorHAnsi"/>
      <w:lang w:eastAsia="en-US"/>
    </w:rPr>
  </w:style>
  <w:style w:type="paragraph" w:customStyle="1" w:styleId="1F10928698304B0CBFBB8D35C5203CEC1">
    <w:name w:val="1F10928698304B0CBFBB8D35C5203CEC1"/>
    <w:rsid w:val="00AA1182"/>
    <w:rPr>
      <w:rFonts w:eastAsiaTheme="minorHAnsi"/>
      <w:lang w:eastAsia="en-US"/>
    </w:rPr>
  </w:style>
  <w:style w:type="paragraph" w:customStyle="1" w:styleId="BDED0EBA21994EA29AE9E5EA14DD63F11">
    <w:name w:val="BDED0EBA21994EA29AE9E5EA14DD63F11"/>
    <w:rsid w:val="00AA1182"/>
    <w:rPr>
      <w:rFonts w:eastAsiaTheme="minorHAnsi"/>
      <w:lang w:eastAsia="en-US"/>
    </w:rPr>
  </w:style>
  <w:style w:type="paragraph" w:customStyle="1" w:styleId="7E84B2CB060E45EDB2ADB00486F5D6311">
    <w:name w:val="7E84B2CB060E45EDB2ADB00486F5D6311"/>
    <w:rsid w:val="00AA1182"/>
    <w:rPr>
      <w:rFonts w:eastAsiaTheme="minorHAnsi"/>
      <w:lang w:eastAsia="en-US"/>
    </w:rPr>
  </w:style>
  <w:style w:type="paragraph" w:customStyle="1" w:styleId="2F0D907BA9334398AFE417B087A8D2AA1">
    <w:name w:val="2F0D907BA9334398AFE417B087A8D2AA1"/>
    <w:rsid w:val="00AA1182"/>
    <w:rPr>
      <w:rFonts w:eastAsiaTheme="minorHAnsi"/>
      <w:lang w:eastAsia="en-US"/>
    </w:rPr>
  </w:style>
  <w:style w:type="paragraph" w:customStyle="1" w:styleId="A36C16123B6F4052AB4AD27CB0B829DD1">
    <w:name w:val="A36C16123B6F4052AB4AD27CB0B829DD1"/>
    <w:rsid w:val="00AA1182"/>
    <w:rPr>
      <w:rFonts w:eastAsiaTheme="minorHAnsi"/>
      <w:lang w:eastAsia="en-US"/>
    </w:rPr>
  </w:style>
  <w:style w:type="paragraph" w:customStyle="1" w:styleId="EF642FA21E264E95AEE4CD22471422F41">
    <w:name w:val="EF642FA21E264E95AEE4CD22471422F41"/>
    <w:rsid w:val="00AA1182"/>
    <w:rPr>
      <w:rFonts w:eastAsiaTheme="minorHAnsi"/>
      <w:lang w:eastAsia="en-US"/>
    </w:rPr>
  </w:style>
  <w:style w:type="paragraph" w:customStyle="1" w:styleId="7F1F1CEE894D4D119428FA586A1259A61">
    <w:name w:val="7F1F1CEE894D4D119428FA586A1259A61"/>
    <w:rsid w:val="00AA1182"/>
    <w:rPr>
      <w:rFonts w:eastAsiaTheme="minorHAnsi"/>
      <w:lang w:eastAsia="en-US"/>
    </w:rPr>
  </w:style>
  <w:style w:type="paragraph" w:customStyle="1" w:styleId="01330908A0354969AB585D8E299DCA051">
    <w:name w:val="01330908A0354969AB585D8E299DCA051"/>
    <w:rsid w:val="00AA1182"/>
    <w:rPr>
      <w:rFonts w:eastAsiaTheme="minorHAnsi"/>
      <w:lang w:eastAsia="en-US"/>
    </w:rPr>
  </w:style>
  <w:style w:type="paragraph" w:customStyle="1" w:styleId="FEF18F5F5AD246A1BC7852E216B190421">
    <w:name w:val="FEF18F5F5AD246A1BC7852E216B190421"/>
    <w:rsid w:val="00AA1182"/>
    <w:rPr>
      <w:rFonts w:eastAsiaTheme="minorHAnsi"/>
      <w:lang w:eastAsia="en-US"/>
    </w:rPr>
  </w:style>
  <w:style w:type="paragraph" w:customStyle="1" w:styleId="8B87AD5B418A473BA4D54648ED5812E91">
    <w:name w:val="8B87AD5B418A473BA4D54648ED5812E91"/>
    <w:rsid w:val="00AA1182"/>
    <w:rPr>
      <w:rFonts w:eastAsiaTheme="minorHAnsi"/>
      <w:lang w:eastAsia="en-US"/>
    </w:rPr>
  </w:style>
  <w:style w:type="paragraph" w:customStyle="1" w:styleId="E5D7C878F6874F4187E87131D0BFC5281">
    <w:name w:val="E5D7C878F6874F4187E87131D0BFC5281"/>
    <w:rsid w:val="00AA1182"/>
    <w:rPr>
      <w:rFonts w:eastAsiaTheme="minorHAnsi"/>
      <w:lang w:eastAsia="en-US"/>
    </w:rPr>
  </w:style>
  <w:style w:type="paragraph" w:customStyle="1" w:styleId="B92EEB5EDC804CA0A514FEA0680584491">
    <w:name w:val="B92EEB5EDC804CA0A514FEA0680584491"/>
    <w:rsid w:val="00AA1182"/>
    <w:rPr>
      <w:rFonts w:eastAsiaTheme="minorHAnsi"/>
      <w:lang w:eastAsia="en-US"/>
    </w:rPr>
  </w:style>
  <w:style w:type="paragraph" w:customStyle="1" w:styleId="AE2385EEBD69439CB31A3F10BD3363771">
    <w:name w:val="AE2385EEBD69439CB31A3F10BD3363771"/>
    <w:rsid w:val="00AA1182"/>
    <w:rPr>
      <w:rFonts w:eastAsiaTheme="minorHAnsi"/>
      <w:lang w:eastAsia="en-US"/>
    </w:rPr>
  </w:style>
  <w:style w:type="paragraph" w:customStyle="1" w:styleId="6AD2E6F449454260BB2CE171020467FD1">
    <w:name w:val="6AD2E6F449454260BB2CE171020467FD1"/>
    <w:rsid w:val="00AA1182"/>
    <w:rPr>
      <w:rFonts w:eastAsiaTheme="minorHAnsi"/>
      <w:lang w:eastAsia="en-US"/>
    </w:rPr>
  </w:style>
  <w:style w:type="paragraph" w:customStyle="1" w:styleId="460D2D9F069043C186CA73EC3F67BB3F1">
    <w:name w:val="460D2D9F069043C186CA73EC3F67BB3F1"/>
    <w:rsid w:val="00AA1182"/>
    <w:rPr>
      <w:rFonts w:eastAsiaTheme="minorHAnsi"/>
      <w:lang w:eastAsia="en-US"/>
    </w:rPr>
  </w:style>
  <w:style w:type="paragraph" w:customStyle="1" w:styleId="9477BEB5EC3E4EE3B7AF7C0E39C7D0EF1">
    <w:name w:val="9477BEB5EC3E4EE3B7AF7C0E39C7D0EF1"/>
    <w:rsid w:val="00AA1182"/>
    <w:rPr>
      <w:rFonts w:eastAsiaTheme="minorHAnsi"/>
      <w:lang w:eastAsia="en-US"/>
    </w:rPr>
  </w:style>
  <w:style w:type="paragraph" w:customStyle="1" w:styleId="1ED24290875B464D8C211BA4B9D3F0251">
    <w:name w:val="1ED24290875B464D8C211BA4B9D3F0251"/>
    <w:rsid w:val="00AA1182"/>
    <w:rPr>
      <w:rFonts w:eastAsiaTheme="minorHAnsi"/>
      <w:lang w:eastAsia="en-US"/>
    </w:rPr>
  </w:style>
  <w:style w:type="paragraph" w:customStyle="1" w:styleId="574A055F26E2490C85947CA0A51A61F61">
    <w:name w:val="574A055F26E2490C85947CA0A51A61F61"/>
    <w:rsid w:val="00AA1182"/>
    <w:rPr>
      <w:rFonts w:eastAsiaTheme="minorHAnsi"/>
      <w:lang w:eastAsia="en-US"/>
    </w:rPr>
  </w:style>
  <w:style w:type="paragraph" w:customStyle="1" w:styleId="7C1878430F764D70B1F5EE150E50B5041">
    <w:name w:val="7C1878430F764D70B1F5EE150E50B5041"/>
    <w:rsid w:val="00AA1182"/>
    <w:rPr>
      <w:rFonts w:eastAsiaTheme="minorHAnsi"/>
      <w:lang w:eastAsia="en-US"/>
    </w:rPr>
  </w:style>
  <w:style w:type="paragraph" w:customStyle="1" w:styleId="707978D7ECFB4FD1A522DE2FA891CDED1">
    <w:name w:val="707978D7ECFB4FD1A522DE2FA891CDED1"/>
    <w:rsid w:val="00AA1182"/>
    <w:rPr>
      <w:rFonts w:eastAsiaTheme="minorHAnsi"/>
      <w:lang w:eastAsia="en-US"/>
    </w:rPr>
  </w:style>
  <w:style w:type="paragraph" w:customStyle="1" w:styleId="5DD8581B0AA14EED81B2FB96F1A732771">
    <w:name w:val="5DD8581B0AA14EED81B2FB96F1A732771"/>
    <w:rsid w:val="00AA1182"/>
    <w:rPr>
      <w:rFonts w:eastAsiaTheme="minorHAnsi"/>
      <w:lang w:eastAsia="en-US"/>
    </w:rPr>
  </w:style>
  <w:style w:type="paragraph" w:customStyle="1" w:styleId="E1CFF726BC9744878F51B3D25C0B1B7C1">
    <w:name w:val="E1CFF726BC9744878F51B3D25C0B1B7C1"/>
    <w:rsid w:val="00AA1182"/>
    <w:rPr>
      <w:rFonts w:eastAsiaTheme="minorHAnsi"/>
      <w:lang w:eastAsia="en-US"/>
    </w:rPr>
  </w:style>
  <w:style w:type="paragraph" w:customStyle="1" w:styleId="603266DD83704587AD97A9E25204B1371">
    <w:name w:val="603266DD83704587AD97A9E25204B1371"/>
    <w:rsid w:val="00AA1182"/>
    <w:rPr>
      <w:rFonts w:eastAsiaTheme="minorHAnsi"/>
      <w:lang w:eastAsia="en-US"/>
    </w:rPr>
  </w:style>
  <w:style w:type="paragraph" w:customStyle="1" w:styleId="B670AF8225874C32B28F1773EB070A0F1">
    <w:name w:val="B670AF8225874C32B28F1773EB070A0F1"/>
    <w:rsid w:val="00AA1182"/>
    <w:rPr>
      <w:rFonts w:eastAsiaTheme="minorHAnsi"/>
      <w:lang w:eastAsia="en-US"/>
    </w:rPr>
  </w:style>
  <w:style w:type="paragraph" w:customStyle="1" w:styleId="7B4119582B7B4EA494C05D4DB4FE0EB31">
    <w:name w:val="7B4119582B7B4EA494C05D4DB4FE0EB31"/>
    <w:rsid w:val="00AA1182"/>
    <w:rPr>
      <w:rFonts w:eastAsiaTheme="minorHAnsi"/>
      <w:lang w:eastAsia="en-US"/>
    </w:rPr>
  </w:style>
  <w:style w:type="paragraph" w:customStyle="1" w:styleId="DDDB265407D94CAFB302314F91AF3E2E1">
    <w:name w:val="DDDB265407D94CAFB302314F91AF3E2E1"/>
    <w:rsid w:val="00AA1182"/>
    <w:rPr>
      <w:rFonts w:eastAsiaTheme="minorHAnsi"/>
      <w:lang w:eastAsia="en-US"/>
    </w:rPr>
  </w:style>
  <w:style w:type="paragraph" w:customStyle="1" w:styleId="7F5730811B834D49A08475EBA2FC28011">
    <w:name w:val="7F5730811B834D49A08475EBA2FC28011"/>
    <w:rsid w:val="00AA1182"/>
    <w:rPr>
      <w:rFonts w:eastAsiaTheme="minorHAnsi"/>
      <w:lang w:eastAsia="en-US"/>
    </w:rPr>
  </w:style>
  <w:style w:type="paragraph" w:customStyle="1" w:styleId="168A7B99D0E84C8F919430694D77D4A01">
    <w:name w:val="168A7B99D0E84C8F919430694D77D4A01"/>
    <w:rsid w:val="00AA1182"/>
    <w:rPr>
      <w:rFonts w:eastAsiaTheme="minorHAnsi"/>
      <w:lang w:eastAsia="en-US"/>
    </w:rPr>
  </w:style>
  <w:style w:type="paragraph" w:customStyle="1" w:styleId="ECC1554D4C93419FA2FBACE03690A8DF1">
    <w:name w:val="ECC1554D4C93419FA2FBACE03690A8DF1"/>
    <w:rsid w:val="00AA1182"/>
    <w:rPr>
      <w:rFonts w:eastAsiaTheme="minorHAnsi"/>
      <w:lang w:eastAsia="en-US"/>
    </w:rPr>
  </w:style>
  <w:style w:type="paragraph" w:customStyle="1" w:styleId="7362C229C79D4D57A8FEC6CA3CD4D8731">
    <w:name w:val="7362C229C79D4D57A8FEC6CA3CD4D8731"/>
    <w:rsid w:val="00AA1182"/>
    <w:rPr>
      <w:rFonts w:eastAsiaTheme="minorHAnsi"/>
      <w:lang w:eastAsia="en-US"/>
    </w:rPr>
  </w:style>
  <w:style w:type="paragraph" w:customStyle="1" w:styleId="FB5237A103804FAEA43348F4410B9CD81">
    <w:name w:val="FB5237A103804FAEA43348F4410B9CD81"/>
    <w:rsid w:val="00AA1182"/>
    <w:rPr>
      <w:rFonts w:eastAsiaTheme="minorHAnsi"/>
      <w:lang w:eastAsia="en-US"/>
    </w:rPr>
  </w:style>
  <w:style w:type="paragraph" w:customStyle="1" w:styleId="099FE648D50444D4B5A485BEF5303C1C1">
    <w:name w:val="099FE648D50444D4B5A485BEF5303C1C1"/>
    <w:rsid w:val="00AA1182"/>
    <w:rPr>
      <w:rFonts w:eastAsiaTheme="minorHAnsi"/>
      <w:lang w:eastAsia="en-US"/>
    </w:rPr>
  </w:style>
  <w:style w:type="paragraph" w:customStyle="1" w:styleId="38969E485F484ABB9B1A959344FAD71C1">
    <w:name w:val="38969E485F484ABB9B1A959344FAD71C1"/>
    <w:rsid w:val="00AA1182"/>
    <w:rPr>
      <w:rFonts w:eastAsiaTheme="minorHAnsi"/>
      <w:lang w:eastAsia="en-US"/>
    </w:rPr>
  </w:style>
  <w:style w:type="paragraph" w:customStyle="1" w:styleId="A018DD8BF0414FA388B13B30939E7CF31">
    <w:name w:val="A018DD8BF0414FA388B13B30939E7CF31"/>
    <w:rsid w:val="00AA1182"/>
    <w:rPr>
      <w:rFonts w:eastAsiaTheme="minorHAnsi"/>
      <w:lang w:eastAsia="en-US"/>
    </w:rPr>
  </w:style>
  <w:style w:type="paragraph" w:customStyle="1" w:styleId="EDEE879361524BA5BD3055162CD800661">
    <w:name w:val="EDEE879361524BA5BD3055162CD800661"/>
    <w:rsid w:val="00AA1182"/>
    <w:rPr>
      <w:rFonts w:eastAsiaTheme="minorHAnsi"/>
      <w:lang w:eastAsia="en-US"/>
    </w:rPr>
  </w:style>
  <w:style w:type="paragraph" w:customStyle="1" w:styleId="B7A7465E206C41F3966F47E96F63A1F41">
    <w:name w:val="B7A7465E206C41F3966F47E96F63A1F41"/>
    <w:rsid w:val="00AA1182"/>
    <w:rPr>
      <w:rFonts w:eastAsiaTheme="minorHAnsi"/>
      <w:lang w:eastAsia="en-US"/>
    </w:rPr>
  </w:style>
  <w:style w:type="paragraph" w:customStyle="1" w:styleId="36DFF10661314160B9068F2E94F782341">
    <w:name w:val="36DFF10661314160B9068F2E94F782341"/>
    <w:rsid w:val="00AA1182"/>
    <w:rPr>
      <w:rFonts w:eastAsiaTheme="minorHAnsi"/>
      <w:lang w:eastAsia="en-US"/>
    </w:rPr>
  </w:style>
  <w:style w:type="paragraph" w:customStyle="1" w:styleId="960160E245AB4A9AB0131AEDDBF5140A1">
    <w:name w:val="960160E245AB4A9AB0131AEDDBF5140A1"/>
    <w:rsid w:val="00AA1182"/>
    <w:rPr>
      <w:rFonts w:eastAsiaTheme="minorHAnsi"/>
      <w:lang w:eastAsia="en-US"/>
    </w:rPr>
  </w:style>
  <w:style w:type="paragraph" w:customStyle="1" w:styleId="8298B7CECB664D3DAC98EBC36309E7D91">
    <w:name w:val="8298B7CECB664D3DAC98EBC36309E7D91"/>
    <w:rsid w:val="00AA1182"/>
    <w:rPr>
      <w:rFonts w:eastAsiaTheme="minorHAnsi"/>
      <w:lang w:eastAsia="en-US"/>
    </w:rPr>
  </w:style>
  <w:style w:type="paragraph" w:customStyle="1" w:styleId="0CC7DEAE8CF54C90861A6868F5EC19041">
    <w:name w:val="0CC7DEAE8CF54C90861A6868F5EC19041"/>
    <w:rsid w:val="00AA1182"/>
    <w:rPr>
      <w:rFonts w:eastAsiaTheme="minorHAnsi"/>
      <w:lang w:eastAsia="en-US"/>
    </w:rPr>
  </w:style>
  <w:style w:type="paragraph" w:customStyle="1" w:styleId="C0FFE1DB7A4643E4AA053F39E5229F381">
    <w:name w:val="C0FFE1DB7A4643E4AA053F39E5229F381"/>
    <w:rsid w:val="00AA1182"/>
    <w:rPr>
      <w:rFonts w:eastAsiaTheme="minorHAnsi"/>
      <w:lang w:eastAsia="en-US"/>
    </w:rPr>
  </w:style>
  <w:style w:type="paragraph" w:customStyle="1" w:styleId="1A47ADC3B1EE4A0DA37A0A1B2D2DA44D1">
    <w:name w:val="1A47ADC3B1EE4A0DA37A0A1B2D2DA44D1"/>
    <w:rsid w:val="00AA1182"/>
    <w:rPr>
      <w:rFonts w:eastAsiaTheme="minorHAnsi"/>
      <w:lang w:eastAsia="en-US"/>
    </w:rPr>
  </w:style>
  <w:style w:type="paragraph" w:customStyle="1" w:styleId="42F41FF27AAC43FFAB87D00AB8E3D52D1">
    <w:name w:val="42F41FF27AAC43FFAB87D00AB8E3D52D1"/>
    <w:rsid w:val="00AA1182"/>
    <w:rPr>
      <w:rFonts w:eastAsiaTheme="minorHAnsi"/>
      <w:lang w:eastAsia="en-US"/>
    </w:rPr>
  </w:style>
  <w:style w:type="paragraph" w:customStyle="1" w:styleId="2D3195DEA5AD43C18626200ADDF1464C1">
    <w:name w:val="2D3195DEA5AD43C18626200ADDF1464C1"/>
    <w:rsid w:val="00AA1182"/>
    <w:rPr>
      <w:rFonts w:eastAsiaTheme="minorHAnsi"/>
      <w:lang w:eastAsia="en-US"/>
    </w:rPr>
  </w:style>
  <w:style w:type="paragraph" w:customStyle="1" w:styleId="4C6ECFDC2A94407285FBA53B9EE6D2DD1">
    <w:name w:val="4C6ECFDC2A94407285FBA53B9EE6D2DD1"/>
    <w:rsid w:val="00AA1182"/>
    <w:rPr>
      <w:rFonts w:eastAsiaTheme="minorHAnsi"/>
      <w:lang w:eastAsia="en-US"/>
    </w:rPr>
  </w:style>
  <w:style w:type="paragraph" w:customStyle="1" w:styleId="01B074D997CC464BB814E3575FDC51AD1">
    <w:name w:val="01B074D997CC464BB814E3575FDC51AD1"/>
    <w:rsid w:val="00AA1182"/>
    <w:rPr>
      <w:rFonts w:eastAsiaTheme="minorHAnsi"/>
      <w:lang w:eastAsia="en-US"/>
    </w:rPr>
  </w:style>
  <w:style w:type="paragraph" w:customStyle="1" w:styleId="4D114B4ACE31498FA8C8F2D77C02D3241">
    <w:name w:val="4D114B4ACE31498FA8C8F2D77C02D3241"/>
    <w:rsid w:val="00AA1182"/>
    <w:rPr>
      <w:rFonts w:eastAsiaTheme="minorHAnsi"/>
      <w:lang w:eastAsia="en-US"/>
    </w:rPr>
  </w:style>
  <w:style w:type="paragraph" w:customStyle="1" w:styleId="C51E528753AE4D5BB2D64BF9A8F3BF4E2">
    <w:name w:val="C51E528753AE4D5BB2D64BF9A8F3BF4E2"/>
    <w:rsid w:val="00AA1182"/>
    <w:rPr>
      <w:rFonts w:eastAsiaTheme="minorHAnsi"/>
      <w:lang w:eastAsia="en-US"/>
    </w:rPr>
  </w:style>
  <w:style w:type="paragraph" w:customStyle="1" w:styleId="1EB3901CBB2F47A78B0B7630F1FD64CA2">
    <w:name w:val="1EB3901CBB2F47A78B0B7630F1FD64CA2"/>
    <w:rsid w:val="00AA1182"/>
    <w:rPr>
      <w:rFonts w:eastAsiaTheme="minorHAnsi"/>
      <w:lang w:eastAsia="en-US"/>
    </w:rPr>
  </w:style>
  <w:style w:type="paragraph" w:customStyle="1" w:styleId="97BA27C6AF6D4ADB9E1722CB195EC1D42">
    <w:name w:val="97BA27C6AF6D4ADB9E1722CB195EC1D42"/>
    <w:rsid w:val="00AA1182"/>
    <w:rPr>
      <w:rFonts w:eastAsiaTheme="minorHAnsi"/>
      <w:lang w:eastAsia="en-US"/>
    </w:rPr>
  </w:style>
  <w:style w:type="paragraph" w:customStyle="1" w:styleId="B45FA73147F14A7B93ACE65E2D67CF572">
    <w:name w:val="B45FA73147F14A7B93ACE65E2D67CF572"/>
    <w:rsid w:val="00AA1182"/>
    <w:rPr>
      <w:rFonts w:eastAsiaTheme="minorHAnsi"/>
      <w:lang w:eastAsia="en-US"/>
    </w:rPr>
  </w:style>
  <w:style w:type="paragraph" w:customStyle="1" w:styleId="1C485FA7C7FF4E6E83BFE00E3DDFF3062">
    <w:name w:val="1C485FA7C7FF4E6E83BFE00E3DDFF3062"/>
    <w:rsid w:val="00AA1182"/>
    <w:rPr>
      <w:rFonts w:eastAsiaTheme="minorHAnsi"/>
      <w:lang w:eastAsia="en-US"/>
    </w:rPr>
  </w:style>
  <w:style w:type="paragraph" w:customStyle="1" w:styleId="E227A5B972704EF5A41AC27AD2E6B4DB2">
    <w:name w:val="E227A5B972704EF5A41AC27AD2E6B4DB2"/>
    <w:rsid w:val="00AA1182"/>
    <w:rPr>
      <w:rFonts w:eastAsiaTheme="minorHAnsi"/>
      <w:lang w:eastAsia="en-US"/>
    </w:rPr>
  </w:style>
  <w:style w:type="paragraph" w:customStyle="1" w:styleId="EF70E27765974DA58DC9BFF82E357E132">
    <w:name w:val="EF70E27765974DA58DC9BFF82E357E132"/>
    <w:rsid w:val="00AA1182"/>
    <w:rPr>
      <w:rFonts w:eastAsiaTheme="minorHAnsi"/>
      <w:lang w:eastAsia="en-US"/>
    </w:rPr>
  </w:style>
  <w:style w:type="paragraph" w:customStyle="1" w:styleId="CB449CDEB55F48C5BC1383ACA558E6E32">
    <w:name w:val="CB449CDEB55F48C5BC1383ACA558E6E32"/>
    <w:rsid w:val="00AA1182"/>
    <w:rPr>
      <w:rFonts w:eastAsiaTheme="minorHAnsi"/>
      <w:lang w:eastAsia="en-US"/>
    </w:rPr>
  </w:style>
  <w:style w:type="paragraph" w:customStyle="1" w:styleId="F31366291D7A4532BB9FD1D3DE3D1E4D2">
    <w:name w:val="F31366291D7A4532BB9FD1D3DE3D1E4D2"/>
    <w:rsid w:val="00AA1182"/>
    <w:rPr>
      <w:rFonts w:eastAsiaTheme="minorHAnsi"/>
      <w:lang w:eastAsia="en-US"/>
    </w:rPr>
  </w:style>
  <w:style w:type="paragraph" w:customStyle="1" w:styleId="F1F8F79CA6BF4842B8F0A709B7AD7D322">
    <w:name w:val="F1F8F79CA6BF4842B8F0A709B7AD7D322"/>
    <w:rsid w:val="00AA1182"/>
    <w:rPr>
      <w:rFonts w:eastAsiaTheme="minorHAnsi"/>
      <w:lang w:eastAsia="en-US"/>
    </w:rPr>
  </w:style>
  <w:style w:type="paragraph" w:customStyle="1" w:styleId="B85B7096C53D4A0AB99EDC78E8DF52E92">
    <w:name w:val="B85B7096C53D4A0AB99EDC78E8DF52E92"/>
    <w:rsid w:val="00AA1182"/>
    <w:rPr>
      <w:rFonts w:eastAsiaTheme="minorHAnsi"/>
      <w:lang w:eastAsia="en-US"/>
    </w:rPr>
  </w:style>
  <w:style w:type="paragraph" w:customStyle="1" w:styleId="0F5EC8E2B0044FC1BC9C5A0386159AAC2">
    <w:name w:val="0F5EC8E2B0044FC1BC9C5A0386159AAC2"/>
    <w:rsid w:val="00AA1182"/>
    <w:rPr>
      <w:rFonts w:eastAsiaTheme="minorHAnsi"/>
      <w:lang w:eastAsia="en-US"/>
    </w:rPr>
  </w:style>
  <w:style w:type="paragraph" w:customStyle="1" w:styleId="C47B08FC6CC3493B87ED634E62D6E5A62">
    <w:name w:val="C47B08FC6CC3493B87ED634E62D6E5A62"/>
    <w:rsid w:val="00AA1182"/>
    <w:rPr>
      <w:rFonts w:eastAsiaTheme="minorHAnsi"/>
      <w:lang w:eastAsia="en-US"/>
    </w:rPr>
  </w:style>
  <w:style w:type="paragraph" w:customStyle="1" w:styleId="8D251783C2604BC88D89A5BB04B8F86F2">
    <w:name w:val="8D251783C2604BC88D89A5BB04B8F86F2"/>
    <w:rsid w:val="00AA1182"/>
    <w:rPr>
      <w:rFonts w:eastAsiaTheme="minorHAnsi"/>
      <w:lang w:eastAsia="en-US"/>
    </w:rPr>
  </w:style>
  <w:style w:type="paragraph" w:customStyle="1" w:styleId="FA0DAA850151487FA619180A648E9F462">
    <w:name w:val="FA0DAA850151487FA619180A648E9F462"/>
    <w:rsid w:val="00AA1182"/>
    <w:rPr>
      <w:rFonts w:eastAsiaTheme="minorHAnsi"/>
      <w:lang w:eastAsia="en-US"/>
    </w:rPr>
  </w:style>
  <w:style w:type="paragraph" w:customStyle="1" w:styleId="FDF431A750174A61B2DD02B974F195AF2">
    <w:name w:val="FDF431A750174A61B2DD02B974F195AF2"/>
    <w:rsid w:val="00AA1182"/>
    <w:rPr>
      <w:rFonts w:eastAsiaTheme="minorHAnsi"/>
      <w:lang w:eastAsia="en-US"/>
    </w:rPr>
  </w:style>
  <w:style w:type="paragraph" w:customStyle="1" w:styleId="6D37A3BED8C54131A8635CAA0AD710F02">
    <w:name w:val="6D37A3BED8C54131A8635CAA0AD710F02"/>
    <w:rsid w:val="00AA1182"/>
    <w:rPr>
      <w:rFonts w:eastAsiaTheme="minorHAnsi"/>
      <w:lang w:eastAsia="en-US"/>
    </w:rPr>
  </w:style>
  <w:style w:type="paragraph" w:customStyle="1" w:styleId="033747F2DA1E44A38F19C2056FA830322">
    <w:name w:val="033747F2DA1E44A38F19C2056FA830322"/>
    <w:rsid w:val="00AA1182"/>
    <w:rPr>
      <w:rFonts w:eastAsiaTheme="minorHAnsi"/>
      <w:lang w:eastAsia="en-US"/>
    </w:rPr>
  </w:style>
  <w:style w:type="paragraph" w:customStyle="1" w:styleId="F7A822FAD4A54C3AA6E2995BE913F5F02">
    <w:name w:val="F7A822FAD4A54C3AA6E2995BE913F5F02"/>
    <w:rsid w:val="00AA1182"/>
    <w:rPr>
      <w:rFonts w:eastAsiaTheme="minorHAnsi"/>
      <w:lang w:eastAsia="en-US"/>
    </w:rPr>
  </w:style>
  <w:style w:type="paragraph" w:customStyle="1" w:styleId="4CC7506DDAC44E98BFEF8D0CC8A260402">
    <w:name w:val="4CC7506DDAC44E98BFEF8D0CC8A260402"/>
    <w:rsid w:val="00AA1182"/>
    <w:rPr>
      <w:rFonts w:eastAsiaTheme="minorHAnsi"/>
      <w:lang w:eastAsia="en-US"/>
    </w:rPr>
  </w:style>
  <w:style w:type="paragraph" w:customStyle="1" w:styleId="5B6C4213C34A4477A49C077323442CEA2">
    <w:name w:val="5B6C4213C34A4477A49C077323442CEA2"/>
    <w:rsid w:val="00AA1182"/>
    <w:rPr>
      <w:rFonts w:eastAsiaTheme="minorHAnsi"/>
      <w:lang w:eastAsia="en-US"/>
    </w:rPr>
  </w:style>
  <w:style w:type="paragraph" w:customStyle="1" w:styleId="B93D1484253147079C7171E48D8AAF322">
    <w:name w:val="B93D1484253147079C7171E48D8AAF322"/>
    <w:rsid w:val="00AA1182"/>
    <w:rPr>
      <w:rFonts w:eastAsiaTheme="minorHAnsi"/>
      <w:lang w:eastAsia="en-US"/>
    </w:rPr>
  </w:style>
  <w:style w:type="paragraph" w:customStyle="1" w:styleId="89BDE1ADC12D44878957898D7E0F32872">
    <w:name w:val="89BDE1ADC12D44878957898D7E0F32872"/>
    <w:rsid w:val="00AA1182"/>
    <w:rPr>
      <w:rFonts w:eastAsiaTheme="minorHAnsi"/>
      <w:lang w:eastAsia="en-US"/>
    </w:rPr>
  </w:style>
  <w:style w:type="paragraph" w:customStyle="1" w:styleId="2896C39141A146499FBB392B9E7852492">
    <w:name w:val="2896C39141A146499FBB392B9E7852492"/>
    <w:rsid w:val="00AA1182"/>
    <w:rPr>
      <w:rFonts w:eastAsiaTheme="minorHAnsi"/>
      <w:lang w:eastAsia="en-US"/>
    </w:rPr>
  </w:style>
  <w:style w:type="paragraph" w:customStyle="1" w:styleId="57EF5699BFF34010835294D2252596C92">
    <w:name w:val="57EF5699BFF34010835294D2252596C92"/>
    <w:rsid w:val="00AA1182"/>
    <w:rPr>
      <w:rFonts w:eastAsiaTheme="minorHAnsi"/>
      <w:lang w:eastAsia="en-US"/>
    </w:rPr>
  </w:style>
  <w:style w:type="paragraph" w:customStyle="1" w:styleId="BABED321EBEF471F9A24D88CA66FCAB22">
    <w:name w:val="BABED321EBEF471F9A24D88CA66FCAB22"/>
    <w:rsid w:val="00AA1182"/>
    <w:rPr>
      <w:rFonts w:eastAsiaTheme="minorHAnsi"/>
      <w:lang w:eastAsia="en-US"/>
    </w:rPr>
  </w:style>
  <w:style w:type="paragraph" w:customStyle="1" w:styleId="8ED1C2CD06B04F5D968ED3D4B7E1E1FA2">
    <w:name w:val="8ED1C2CD06B04F5D968ED3D4B7E1E1FA2"/>
    <w:rsid w:val="00AA1182"/>
    <w:rPr>
      <w:rFonts w:eastAsiaTheme="minorHAnsi"/>
      <w:lang w:eastAsia="en-US"/>
    </w:rPr>
  </w:style>
  <w:style w:type="paragraph" w:customStyle="1" w:styleId="C2412E57964A4D6BA9BFFF1642F33CEC2">
    <w:name w:val="C2412E57964A4D6BA9BFFF1642F33CEC2"/>
    <w:rsid w:val="00AA1182"/>
    <w:rPr>
      <w:rFonts w:eastAsiaTheme="minorHAnsi"/>
      <w:lang w:eastAsia="en-US"/>
    </w:rPr>
  </w:style>
  <w:style w:type="paragraph" w:customStyle="1" w:styleId="6E16B80F111F4E48B07049E4EFABB7452">
    <w:name w:val="6E16B80F111F4E48B07049E4EFABB7452"/>
    <w:rsid w:val="00AA1182"/>
    <w:rPr>
      <w:rFonts w:eastAsiaTheme="minorHAnsi"/>
      <w:lang w:eastAsia="en-US"/>
    </w:rPr>
  </w:style>
  <w:style w:type="paragraph" w:customStyle="1" w:styleId="CB8FA1B363E64D24ACE3DDDF623846F32">
    <w:name w:val="CB8FA1B363E64D24ACE3DDDF623846F32"/>
    <w:rsid w:val="00AA1182"/>
    <w:rPr>
      <w:rFonts w:eastAsiaTheme="minorHAnsi"/>
      <w:lang w:eastAsia="en-US"/>
    </w:rPr>
  </w:style>
  <w:style w:type="paragraph" w:customStyle="1" w:styleId="58C923A8F4A946459856170C7116A21B2">
    <w:name w:val="58C923A8F4A946459856170C7116A21B2"/>
    <w:rsid w:val="00AA1182"/>
    <w:rPr>
      <w:rFonts w:eastAsiaTheme="minorHAnsi"/>
      <w:lang w:eastAsia="en-US"/>
    </w:rPr>
  </w:style>
  <w:style w:type="paragraph" w:customStyle="1" w:styleId="3F8A19C407D749608C5E97FE501FC9932">
    <w:name w:val="3F8A19C407D749608C5E97FE501FC9932"/>
    <w:rsid w:val="00AA1182"/>
    <w:rPr>
      <w:rFonts w:eastAsiaTheme="minorHAnsi"/>
      <w:lang w:eastAsia="en-US"/>
    </w:rPr>
  </w:style>
  <w:style w:type="paragraph" w:customStyle="1" w:styleId="4D183FF8A9424E30BFA0C391FDDDEDA52">
    <w:name w:val="4D183FF8A9424E30BFA0C391FDDDEDA52"/>
    <w:rsid w:val="00AA1182"/>
    <w:rPr>
      <w:rFonts w:eastAsiaTheme="minorHAnsi"/>
      <w:lang w:eastAsia="en-US"/>
    </w:rPr>
  </w:style>
  <w:style w:type="paragraph" w:customStyle="1" w:styleId="1F10928698304B0CBFBB8D35C5203CEC2">
    <w:name w:val="1F10928698304B0CBFBB8D35C5203CEC2"/>
    <w:rsid w:val="00AA1182"/>
    <w:rPr>
      <w:rFonts w:eastAsiaTheme="minorHAnsi"/>
      <w:lang w:eastAsia="en-US"/>
    </w:rPr>
  </w:style>
  <w:style w:type="paragraph" w:customStyle="1" w:styleId="BDED0EBA21994EA29AE9E5EA14DD63F12">
    <w:name w:val="BDED0EBA21994EA29AE9E5EA14DD63F12"/>
    <w:rsid w:val="00AA1182"/>
    <w:rPr>
      <w:rFonts w:eastAsiaTheme="minorHAnsi"/>
      <w:lang w:eastAsia="en-US"/>
    </w:rPr>
  </w:style>
  <w:style w:type="paragraph" w:customStyle="1" w:styleId="7E84B2CB060E45EDB2ADB00486F5D6312">
    <w:name w:val="7E84B2CB060E45EDB2ADB00486F5D6312"/>
    <w:rsid w:val="00AA1182"/>
    <w:rPr>
      <w:rFonts w:eastAsiaTheme="minorHAnsi"/>
      <w:lang w:eastAsia="en-US"/>
    </w:rPr>
  </w:style>
  <w:style w:type="paragraph" w:customStyle="1" w:styleId="2F0D907BA9334398AFE417B087A8D2AA2">
    <w:name w:val="2F0D907BA9334398AFE417B087A8D2AA2"/>
    <w:rsid w:val="00AA1182"/>
    <w:rPr>
      <w:rFonts w:eastAsiaTheme="minorHAnsi"/>
      <w:lang w:eastAsia="en-US"/>
    </w:rPr>
  </w:style>
  <w:style w:type="paragraph" w:customStyle="1" w:styleId="A36C16123B6F4052AB4AD27CB0B829DD2">
    <w:name w:val="A36C16123B6F4052AB4AD27CB0B829DD2"/>
    <w:rsid w:val="00AA1182"/>
    <w:rPr>
      <w:rFonts w:eastAsiaTheme="minorHAnsi"/>
      <w:lang w:eastAsia="en-US"/>
    </w:rPr>
  </w:style>
  <w:style w:type="paragraph" w:customStyle="1" w:styleId="EF642FA21E264E95AEE4CD22471422F42">
    <w:name w:val="EF642FA21E264E95AEE4CD22471422F42"/>
    <w:rsid w:val="00AA1182"/>
    <w:rPr>
      <w:rFonts w:eastAsiaTheme="minorHAnsi"/>
      <w:lang w:eastAsia="en-US"/>
    </w:rPr>
  </w:style>
  <w:style w:type="paragraph" w:customStyle="1" w:styleId="7F1F1CEE894D4D119428FA586A1259A62">
    <w:name w:val="7F1F1CEE894D4D119428FA586A1259A62"/>
    <w:rsid w:val="00AA1182"/>
    <w:rPr>
      <w:rFonts w:eastAsiaTheme="minorHAnsi"/>
      <w:lang w:eastAsia="en-US"/>
    </w:rPr>
  </w:style>
  <w:style w:type="paragraph" w:customStyle="1" w:styleId="01330908A0354969AB585D8E299DCA052">
    <w:name w:val="01330908A0354969AB585D8E299DCA052"/>
    <w:rsid w:val="00AA1182"/>
    <w:rPr>
      <w:rFonts w:eastAsiaTheme="minorHAnsi"/>
      <w:lang w:eastAsia="en-US"/>
    </w:rPr>
  </w:style>
  <w:style w:type="paragraph" w:customStyle="1" w:styleId="FEF18F5F5AD246A1BC7852E216B190422">
    <w:name w:val="FEF18F5F5AD246A1BC7852E216B190422"/>
    <w:rsid w:val="00AA1182"/>
    <w:rPr>
      <w:rFonts w:eastAsiaTheme="minorHAnsi"/>
      <w:lang w:eastAsia="en-US"/>
    </w:rPr>
  </w:style>
  <w:style w:type="paragraph" w:customStyle="1" w:styleId="8B87AD5B418A473BA4D54648ED5812E92">
    <w:name w:val="8B87AD5B418A473BA4D54648ED5812E92"/>
    <w:rsid w:val="00AA1182"/>
    <w:rPr>
      <w:rFonts w:eastAsiaTheme="minorHAnsi"/>
      <w:lang w:eastAsia="en-US"/>
    </w:rPr>
  </w:style>
  <w:style w:type="paragraph" w:customStyle="1" w:styleId="E5D7C878F6874F4187E87131D0BFC5282">
    <w:name w:val="E5D7C878F6874F4187E87131D0BFC5282"/>
    <w:rsid w:val="00AA1182"/>
    <w:rPr>
      <w:rFonts w:eastAsiaTheme="minorHAnsi"/>
      <w:lang w:eastAsia="en-US"/>
    </w:rPr>
  </w:style>
  <w:style w:type="paragraph" w:customStyle="1" w:styleId="B92EEB5EDC804CA0A514FEA0680584492">
    <w:name w:val="B92EEB5EDC804CA0A514FEA0680584492"/>
    <w:rsid w:val="00AA1182"/>
    <w:rPr>
      <w:rFonts w:eastAsiaTheme="minorHAnsi"/>
      <w:lang w:eastAsia="en-US"/>
    </w:rPr>
  </w:style>
  <w:style w:type="paragraph" w:customStyle="1" w:styleId="AE2385EEBD69439CB31A3F10BD3363772">
    <w:name w:val="AE2385EEBD69439CB31A3F10BD3363772"/>
    <w:rsid w:val="00AA1182"/>
    <w:rPr>
      <w:rFonts w:eastAsiaTheme="minorHAnsi"/>
      <w:lang w:eastAsia="en-US"/>
    </w:rPr>
  </w:style>
  <w:style w:type="paragraph" w:customStyle="1" w:styleId="6AD2E6F449454260BB2CE171020467FD2">
    <w:name w:val="6AD2E6F449454260BB2CE171020467FD2"/>
    <w:rsid w:val="00AA1182"/>
    <w:rPr>
      <w:rFonts w:eastAsiaTheme="minorHAnsi"/>
      <w:lang w:eastAsia="en-US"/>
    </w:rPr>
  </w:style>
  <w:style w:type="paragraph" w:customStyle="1" w:styleId="460D2D9F069043C186CA73EC3F67BB3F2">
    <w:name w:val="460D2D9F069043C186CA73EC3F67BB3F2"/>
    <w:rsid w:val="00AA1182"/>
    <w:rPr>
      <w:rFonts w:eastAsiaTheme="minorHAnsi"/>
      <w:lang w:eastAsia="en-US"/>
    </w:rPr>
  </w:style>
  <w:style w:type="paragraph" w:customStyle="1" w:styleId="9477BEB5EC3E4EE3B7AF7C0E39C7D0EF2">
    <w:name w:val="9477BEB5EC3E4EE3B7AF7C0E39C7D0EF2"/>
    <w:rsid w:val="00AA1182"/>
    <w:rPr>
      <w:rFonts w:eastAsiaTheme="minorHAnsi"/>
      <w:lang w:eastAsia="en-US"/>
    </w:rPr>
  </w:style>
  <w:style w:type="paragraph" w:customStyle="1" w:styleId="1ED24290875B464D8C211BA4B9D3F0252">
    <w:name w:val="1ED24290875B464D8C211BA4B9D3F0252"/>
    <w:rsid w:val="00AA1182"/>
    <w:rPr>
      <w:rFonts w:eastAsiaTheme="minorHAnsi"/>
      <w:lang w:eastAsia="en-US"/>
    </w:rPr>
  </w:style>
  <w:style w:type="paragraph" w:customStyle="1" w:styleId="574A055F26E2490C85947CA0A51A61F62">
    <w:name w:val="574A055F26E2490C85947CA0A51A61F62"/>
    <w:rsid w:val="00AA1182"/>
    <w:rPr>
      <w:rFonts w:eastAsiaTheme="minorHAnsi"/>
      <w:lang w:eastAsia="en-US"/>
    </w:rPr>
  </w:style>
  <w:style w:type="paragraph" w:customStyle="1" w:styleId="7C1878430F764D70B1F5EE150E50B5042">
    <w:name w:val="7C1878430F764D70B1F5EE150E50B5042"/>
    <w:rsid w:val="00AA1182"/>
    <w:rPr>
      <w:rFonts w:eastAsiaTheme="minorHAnsi"/>
      <w:lang w:eastAsia="en-US"/>
    </w:rPr>
  </w:style>
  <w:style w:type="paragraph" w:customStyle="1" w:styleId="707978D7ECFB4FD1A522DE2FA891CDED2">
    <w:name w:val="707978D7ECFB4FD1A522DE2FA891CDED2"/>
    <w:rsid w:val="00AA1182"/>
    <w:rPr>
      <w:rFonts w:eastAsiaTheme="minorHAnsi"/>
      <w:lang w:eastAsia="en-US"/>
    </w:rPr>
  </w:style>
  <w:style w:type="paragraph" w:customStyle="1" w:styleId="5DD8581B0AA14EED81B2FB96F1A732772">
    <w:name w:val="5DD8581B0AA14EED81B2FB96F1A732772"/>
    <w:rsid w:val="00AA1182"/>
    <w:rPr>
      <w:rFonts w:eastAsiaTheme="minorHAnsi"/>
      <w:lang w:eastAsia="en-US"/>
    </w:rPr>
  </w:style>
  <w:style w:type="paragraph" w:customStyle="1" w:styleId="E1CFF726BC9744878F51B3D25C0B1B7C2">
    <w:name w:val="E1CFF726BC9744878F51B3D25C0B1B7C2"/>
    <w:rsid w:val="00AA1182"/>
    <w:rPr>
      <w:rFonts w:eastAsiaTheme="minorHAnsi"/>
      <w:lang w:eastAsia="en-US"/>
    </w:rPr>
  </w:style>
  <w:style w:type="paragraph" w:customStyle="1" w:styleId="603266DD83704587AD97A9E25204B1372">
    <w:name w:val="603266DD83704587AD97A9E25204B1372"/>
    <w:rsid w:val="00AA1182"/>
    <w:rPr>
      <w:rFonts w:eastAsiaTheme="minorHAnsi"/>
      <w:lang w:eastAsia="en-US"/>
    </w:rPr>
  </w:style>
  <w:style w:type="paragraph" w:customStyle="1" w:styleId="B670AF8225874C32B28F1773EB070A0F2">
    <w:name w:val="B670AF8225874C32B28F1773EB070A0F2"/>
    <w:rsid w:val="00AA1182"/>
    <w:rPr>
      <w:rFonts w:eastAsiaTheme="minorHAnsi"/>
      <w:lang w:eastAsia="en-US"/>
    </w:rPr>
  </w:style>
  <w:style w:type="paragraph" w:customStyle="1" w:styleId="7B4119582B7B4EA494C05D4DB4FE0EB32">
    <w:name w:val="7B4119582B7B4EA494C05D4DB4FE0EB32"/>
    <w:rsid w:val="00AA1182"/>
    <w:rPr>
      <w:rFonts w:eastAsiaTheme="minorHAnsi"/>
      <w:lang w:eastAsia="en-US"/>
    </w:rPr>
  </w:style>
  <w:style w:type="paragraph" w:customStyle="1" w:styleId="DDDB265407D94CAFB302314F91AF3E2E2">
    <w:name w:val="DDDB265407D94CAFB302314F91AF3E2E2"/>
    <w:rsid w:val="00AA1182"/>
    <w:rPr>
      <w:rFonts w:eastAsiaTheme="minorHAnsi"/>
      <w:lang w:eastAsia="en-US"/>
    </w:rPr>
  </w:style>
  <w:style w:type="paragraph" w:customStyle="1" w:styleId="7F5730811B834D49A08475EBA2FC28012">
    <w:name w:val="7F5730811B834D49A08475EBA2FC28012"/>
    <w:rsid w:val="00AA1182"/>
    <w:rPr>
      <w:rFonts w:eastAsiaTheme="minorHAnsi"/>
      <w:lang w:eastAsia="en-US"/>
    </w:rPr>
  </w:style>
  <w:style w:type="paragraph" w:customStyle="1" w:styleId="168A7B99D0E84C8F919430694D77D4A02">
    <w:name w:val="168A7B99D0E84C8F919430694D77D4A02"/>
    <w:rsid w:val="00AA1182"/>
    <w:rPr>
      <w:rFonts w:eastAsiaTheme="minorHAnsi"/>
      <w:lang w:eastAsia="en-US"/>
    </w:rPr>
  </w:style>
  <w:style w:type="paragraph" w:customStyle="1" w:styleId="ECC1554D4C93419FA2FBACE03690A8DF2">
    <w:name w:val="ECC1554D4C93419FA2FBACE03690A8DF2"/>
    <w:rsid w:val="00AA1182"/>
    <w:rPr>
      <w:rFonts w:eastAsiaTheme="minorHAnsi"/>
      <w:lang w:eastAsia="en-US"/>
    </w:rPr>
  </w:style>
  <w:style w:type="paragraph" w:customStyle="1" w:styleId="7362C229C79D4D57A8FEC6CA3CD4D8732">
    <w:name w:val="7362C229C79D4D57A8FEC6CA3CD4D8732"/>
    <w:rsid w:val="00AA1182"/>
    <w:rPr>
      <w:rFonts w:eastAsiaTheme="minorHAnsi"/>
      <w:lang w:eastAsia="en-US"/>
    </w:rPr>
  </w:style>
  <w:style w:type="paragraph" w:customStyle="1" w:styleId="FB5237A103804FAEA43348F4410B9CD82">
    <w:name w:val="FB5237A103804FAEA43348F4410B9CD82"/>
    <w:rsid w:val="00AA1182"/>
    <w:rPr>
      <w:rFonts w:eastAsiaTheme="minorHAnsi"/>
      <w:lang w:eastAsia="en-US"/>
    </w:rPr>
  </w:style>
  <w:style w:type="paragraph" w:customStyle="1" w:styleId="099FE648D50444D4B5A485BEF5303C1C2">
    <w:name w:val="099FE648D50444D4B5A485BEF5303C1C2"/>
    <w:rsid w:val="00AA1182"/>
    <w:rPr>
      <w:rFonts w:eastAsiaTheme="minorHAnsi"/>
      <w:lang w:eastAsia="en-US"/>
    </w:rPr>
  </w:style>
  <w:style w:type="paragraph" w:customStyle="1" w:styleId="38969E485F484ABB9B1A959344FAD71C2">
    <w:name w:val="38969E485F484ABB9B1A959344FAD71C2"/>
    <w:rsid w:val="00AA1182"/>
    <w:rPr>
      <w:rFonts w:eastAsiaTheme="minorHAnsi"/>
      <w:lang w:eastAsia="en-US"/>
    </w:rPr>
  </w:style>
  <w:style w:type="paragraph" w:customStyle="1" w:styleId="A018DD8BF0414FA388B13B30939E7CF32">
    <w:name w:val="A018DD8BF0414FA388B13B30939E7CF32"/>
    <w:rsid w:val="00AA1182"/>
    <w:rPr>
      <w:rFonts w:eastAsiaTheme="minorHAnsi"/>
      <w:lang w:eastAsia="en-US"/>
    </w:rPr>
  </w:style>
  <w:style w:type="paragraph" w:customStyle="1" w:styleId="EDEE879361524BA5BD3055162CD800662">
    <w:name w:val="EDEE879361524BA5BD3055162CD800662"/>
    <w:rsid w:val="00AA1182"/>
    <w:rPr>
      <w:rFonts w:eastAsiaTheme="minorHAnsi"/>
      <w:lang w:eastAsia="en-US"/>
    </w:rPr>
  </w:style>
  <w:style w:type="paragraph" w:customStyle="1" w:styleId="B7A7465E206C41F3966F47E96F63A1F42">
    <w:name w:val="B7A7465E206C41F3966F47E96F63A1F42"/>
    <w:rsid w:val="00AA1182"/>
    <w:rPr>
      <w:rFonts w:eastAsiaTheme="minorHAnsi"/>
      <w:lang w:eastAsia="en-US"/>
    </w:rPr>
  </w:style>
  <w:style w:type="paragraph" w:customStyle="1" w:styleId="36DFF10661314160B9068F2E94F782342">
    <w:name w:val="36DFF10661314160B9068F2E94F782342"/>
    <w:rsid w:val="00AA1182"/>
    <w:rPr>
      <w:rFonts w:eastAsiaTheme="minorHAnsi"/>
      <w:lang w:eastAsia="en-US"/>
    </w:rPr>
  </w:style>
  <w:style w:type="paragraph" w:customStyle="1" w:styleId="960160E245AB4A9AB0131AEDDBF5140A2">
    <w:name w:val="960160E245AB4A9AB0131AEDDBF5140A2"/>
    <w:rsid w:val="00AA1182"/>
    <w:rPr>
      <w:rFonts w:eastAsiaTheme="minorHAnsi"/>
      <w:lang w:eastAsia="en-US"/>
    </w:rPr>
  </w:style>
  <w:style w:type="paragraph" w:customStyle="1" w:styleId="8298B7CECB664D3DAC98EBC36309E7D92">
    <w:name w:val="8298B7CECB664D3DAC98EBC36309E7D92"/>
    <w:rsid w:val="00AA1182"/>
    <w:rPr>
      <w:rFonts w:eastAsiaTheme="minorHAnsi"/>
      <w:lang w:eastAsia="en-US"/>
    </w:rPr>
  </w:style>
  <w:style w:type="paragraph" w:customStyle="1" w:styleId="0CC7DEAE8CF54C90861A6868F5EC19042">
    <w:name w:val="0CC7DEAE8CF54C90861A6868F5EC19042"/>
    <w:rsid w:val="00AA1182"/>
    <w:rPr>
      <w:rFonts w:eastAsiaTheme="minorHAnsi"/>
      <w:lang w:eastAsia="en-US"/>
    </w:rPr>
  </w:style>
  <w:style w:type="paragraph" w:customStyle="1" w:styleId="C0FFE1DB7A4643E4AA053F39E5229F382">
    <w:name w:val="C0FFE1DB7A4643E4AA053F39E5229F382"/>
    <w:rsid w:val="00AA1182"/>
    <w:rPr>
      <w:rFonts w:eastAsiaTheme="minorHAnsi"/>
      <w:lang w:eastAsia="en-US"/>
    </w:rPr>
  </w:style>
  <w:style w:type="paragraph" w:customStyle="1" w:styleId="1A47ADC3B1EE4A0DA37A0A1B2D2DA44D2">
    <w:name w:val="1A47ADC3B1EE4A0DA37A0A1B2D2DA44D2"/>
    <w:rsid w:val="00AA1182"/>
    <w:rPr>
      <w:rFonts w:eastAsiaTheme="minorHAnsi"/>
      <w:lang w:eastAsia="en-US"/>
    </w:rPr>
  </w:style>
  <w:style w:type="paragraph" w:customStyle="1" w:styleId="42F41FF27AAC43FFAB87D00AB8E3D52D2">
    <w:name w:val="42F41FF27AAC43FFAB87D00AB8E3D52D2"/>
    <w:rsid w:val="00AA1182"/>
    <w:rPr>
      <w:rFonts w:eastAsiaTheme="minorHAnsi"/>
      <w:lang w:eastAsia="en-US"/>
    </w:rPr>
  </w:style>
  <w:style w:type="paragraph" w:customStyle="1" w:styleId="2D3195DEA5AD43C18626200ADDF1464C2">
    <w:name w:val="2D3195DEA5AD43C18626200ADDF1464C2"/>
    <w:rsid w:val="00AA1182"/>
    <w:rPr>
      <w:rFonts w:eastAsiaTheme="minorHAnsi"/>
      <w:lang w:eastAsia="en-US"/>
    </w:rPr>
  </w:style>
  <w:style w:type="paragraph" w:customStyle="1" w:styleId="4C6ECFDC2A94407285FBA53B9EE6D2DD2">
    <w:name w:val="4C6ECFDC2A94407285FBA53B9EE6D2DD2"/>
    <w:rsid w:val="00AA1182"/>
    <w:rPr>
      <w:rFonts w:eastAsiaTheme="minorHAnsi"/>
      <w:lang w:eastAsia="en-US"/>
    </w:rPr>
  </w:style>
  <w:style w:type="paragraph" w:customStyle="1" w:styleId="01B074D997CC464BB814E3575FDC51AD2">
    <w:name w:val="01B074D997CC464BB814E3575FDC51AD2"/>
    <w:rsid w:val="00AA1182"/>
    <w:rPr>
      <w:rFonts w:eastAsiaTheme="minorHAnsi"/>
      <w:lang w:eastAsia="en-US"/>
    </w:rPr>
  </w:style>
  <w:style w:type="paragraph" w:customStyle="1" w:styleId="4D114B4ACE31498FA8C8F2D77C02D3242">
    <w:name w:val="4D114B4ACE31498FA8C8F2D77C02D3242"/>
    <w:rsid w:val="00AA1182"/>
    <w:rPr>
      <w:rFonts w:eastAsiaTheme="minorHAnsi"/>
      <w:lang w:eastAsia="en-US"/>
    </w:rPr>
  </w:style>
  <w:style w:type="paragraph" w:customStyle="1" w:styleId="69B14E23D9F34E21B231767421AF903D">
    <w:name w:val="69B14E23D9F34E21B231767421AF903D"/>
    <w:rsid w:val="00541924"/>
  </w:style>
  <w:style w:type="paragraph" w:customStyle="1" w:styleId="C51E528753AE4D5BB2D64BF9A8F3BF4E3">
    <w:name w:val="C51E528753AE4D5BB2D64BF9A8F3BF4E3"/>
    <w:rsid w:val="00201C53"/>
  </w:style>
  <w:style w:type="paragraph" w:customStyle="1" w:styleId="1EB3901CBB2F47A78B0B7630F1FD64CA3">
    <w:name w:val="1EB3901CBB2F47A78B0B7630F1FD64CA3"/>
    <w:rsid w:val="00201C53"/>
  </w:style>
  <w:style w:type="paragraph" w:customStyle="1" w:styleId="97BA27C6AF6D4ADB9E1722CB195EC1D43">
    <w:name w:val="97BA27C6AF6D4ADB9E1722CB195EC1D43"/>
    <w:rsid w:val="00201C53"/>
  </w:style>
  <w:style w:type="paragraph" w:customStyle="1" w:styleId="B45FA73147F14A7B93ACE65E2D67CF573">
    <w:name w:val="B45FA73147F14A7B93ACE65E2D67CF573"/>
    <w:rsid w:val="00201C53"/>
  </w:style>
  <w:style w:type="paragraph" w:customStyle="1" w:styleId="1C485FA7C7FF4E6E83BFE00E3DDFF3063">
    <w:name w:val="1C485FA7C7FF4E6E83BFE00E3DDFF3063"/>
    <w:rsid w:val="00201C53"/>
  </w:style>
  <w:style w:type="paragraph" w:customStyle="1" w:styleId="E227A5B972704EF5A41AC27AD2E6B4DB3">
    <w:name w:val="E227A5B972704EF5A41AC27AD2E6B4DB3"/>
    <w:rsid w:val="00201C53"/>
  </w:style>
  <w:style w:type="paragraph" w:customStyle="1" w:styleId="EF70E27765974DA58DC9BFF82E357E133">
    <w:name w:val="EF70E27765974DA58DC9BFF82E357E133"/>
    <w:rsid w:val="00201C53"/>
  </w:style>
  <w:style w:type="paragraph" w:customStyle="1" w:styleId="69B14E23D9F34E21B231767421AF903D1">
    <w:name w:val="69B14E23D9F34E21B231767421AF903D1"/>
    <w:rsid w:val="00201C53"/>
  </w:style>
  <w:style w:type="paragraph" w:customStyle="1" w:styleId="FA6E61450F2140E4BFE23EA7309B880C">
    <w:name w:val="FA6E61450F2140E4BFE23EA7309B880C"/>
    <w:rsid w:val="00201C53"/>
  </w:style>
  <w:style w:type="paragraph" w:customStyle="1" w:styleId="F31366291D7A4532BB9FD1D3DE3D1E4D3">
    <w:name w:val="F31366291D7A4532BB9FD1D3DE3D1E4D3"/>
    <w:rsid w:val="00201C53"/>
  </w:style>
  <w:style w:type="paragraph" w:customStyle="1" w:styleId="F1F8F79CA6BF4842B8F0A709B7AD7D323">
    <w:name w:val="F1F8F79CA6BF4842B8F0A709B7AD7D323"/>
    <w:rsid w:val="00201C53"/>
  </w:style>
  <w:style w:type="paragraph" w:customStyle="1" w:styleId="B85B7096C53D4A0AB99EDC78E8DF52E93">
    <w:name w:val="B85B7096C53D4A0AB99EDC78E8DF52E93"/>
    <w:rsid w:val="00201C53"/>
  </w:style>
  <w:style w:type="paragraph" w:customStyle="1" w:styleId="0F5EC8E2B0044FC1BC9C5A0386159AAC3">
    <w:name w:val="0F5EC8E2B0044FC1BC9C5A0386159AAC3"/>
    <w:rsid w:val="00201C53"/>
  </w:style>
  <w:style w:type="paragraph" w:customStyle="1" w:styleId="C47B08FC6CC3493B87ED634E62D6E5A63">
    <w:name w:val="C47B08FC6CC3493B87ED634E62D6E5A63"/>
    <w:rsid w:val="00201C53"/>
  </w:style>
  <w:style w:type="paragraph" w:customStyle="1" w:styleId="8D251783C2604BC88D89A5BB04B8F86F3">
    <w:name w:val="8D251783C2604BC88D89A5BB04B8F86F3"/>
    <w:rsid w:val="00201C53"/>
  </w:style>
  <w:style w:type="paragraph" w:customStyle="1" w:styleId="FA0DAA850151487FA619180A648E9F463">
    <w:name w:val="FA0DAA850151487FA619180A648E9F463"/>
    <w:rsid w:val="00201C53"/>
  </w:style>
  <w:style w:type="paragraph" w:customStyle="1" w:styleId="FDF431A750174A61B2DD02B974F195AF3">
    <w:name w:val="FDF431A750174A61B2DD02B974F195AF3"/>
    <w:rsid w:val="00201C53"/>
  </w:style>
  <w:style w:type="paragraph" w:customStyle="1" w:styleId="6D37A3BED8C54131A8635CAA0AD710F03">
    <w:name w:val="6D37A3BED8C54131A8635CAA0AD710F03"/>
    <w:rsid w:val="00201C53"/>
  </w:style>
  <w:style w:type="paragraph" w:customStyle="1" w:styleId="033747F2DA1E44A38F19C2056FA830323">
    <w:name w:val="033747F2DA1E44A38F19C2056FA830323"/>
    <w:rsid w:val="00201C53"/>
  </w:style>
  <w:style w:type="paragraph" w:customStyle="1" w:styleId="F7A822FAD4A54C3AA6E2995BE913F5F03">
    <w:name w:val="F7A822FAD4A54C3AA6E2995BE913F5F03"/>
    <w:rsid w:val="00201C53"/>
  </w:style>
  <w:style w:type="paragraph" w:customStyle="1" w:styleId="4CC7506DDAC44E98BFEF8D0CC8A260403">
    <w:name w:val="4CC7506DDAC44E98BFEF8D0CC8A260403"/>
    <w:rsid w:val="00201C53"/>
  </w:style>
  <w:style w:type="paragraph" w:customStyle="1" w:styleId="5B6C4213C34A4477A49C077323442CEA3">
    <w:name w:val="5B6C4213C34A4477A49C077323442CEA3"/>
    <w:rsid w:val="00201C53"/>
  </w:style>
  <w:style w:type="paragraph" w:customStyle="1" w:styleId="B93D1484253147079C7171E48D8AAF323">
    <w:name w:val="B93D1484253147079C7171E48D8AAF323"/>
    <w:rsid w:val="00201C53"/>
  </w:style>
  <w:style w:type="paragraph" w:customStyle="1" w:styleId="89BDE1ADC12D44878957898D7E0F32873">
    <w:name w:val="89BDE1ADC12D44878957898D7E0F32873"/>
    <w:rsid w:val="00201C53"/>
  </w:style>
  <w:style w:type="paragraph" w:customStyle="1" w:styleId="2896C39141A146499FBB392B9E7852493">
    <w:name w:val="2896C39141A146499FBB392B9E7852493"/>
    <w:rsid w:val="00201C53"/>
  </w:style>
  <w:style w:type="paragraph" w:customStyle="1" w:styleId="57EF5699BFF34010835294D2252596C93">
    <w:name w:val="57EF5699BFF34010835294D2252596C93"/>
    <w:rsid w:val="00201C53"/>
  </w:style>
  <w:style w:type="paragraph" w:customStyle="1" w:styleId="BABED321EBEF471F9A24D88CA66FCAB23">
    <w:name w:val="BABED321EBEF471F9A24D88CA66FCAB23"/>
    <w:rsid w:val="00201C53"/>
  </w:style>
  <w:style w:type="paragraph" w:customStyle="1" w:styleId="8ED1C2CD06B04F5D968ED3D4B7E1E1FA3">
    <w:name w:val="8ED1C2CD06B04F5D968ED3D4B7E1E1FA3"/>
    <w:rsid w:val="00201C53"/>
  </w:style>
  <w:style w:type="paragraph" w:customStyle="1" w:styleId="C2412E57964A4D6BA9BFFF1642F33CEC3">
    <w:name w:val="C2412E57964A4D6BA9BFFF1642F33CEC3"/>
    <w:rsid w:val="00201C53"/>
  </w:style>
  <w:style w:type="paragraph" w:customStyle="1" w:styleId="6E16B80F111F4E48B07049E4EFABB7453">
    <w:name w:val="6E16B80F111F4E48B07049E4EFABB7453"/>
    <w:rsid w:val="00201C53"/>
  </w:style>
  <w:style w:type="paragraph" w:customStyle="1" w:styleId="CB8FA1B363E64D24ACE3DDDF623846F33">
    <w:name w:val="CB8FA1B363E64D24ACE3DDDF623846F33"/>
    <w:rsid w:val="00201C53"/>
  </w:style>
  <w:style w:type="paragraph" w:customStyle="1" w:styleId="58C923A8F4A946459856170C7116A21B3">
    <w:name w:val="58C923A8F4A946459856170C7116A21B3"/>
    <w:rsid w:val="00201C53"/>
  </w:style>
  <w:style w:type="paragraph" w:customStyle="1" w:styleId="3F8A19C407D749608C5E97FE501FC9933">
    <w:name w:val="3F8A19C407D749608C5E97FE501FC9933"/>
    <w:rsid w:val="00201C53"/>
  </w:style>
  <w:style w:type="paragraph" w:customStyle="1" w:styleId="4D183FF8A9424E30BFA0C391FDDDEDA53">
    <w:name w:val="4D183FF8A9424E30BFA0C391FDDDEDA53"/>
    <w:rsid w:val="00201C53"/>
  </w:style>
  <w:style w:type="paragraph" w:customStyle="1" w:styleId="1F10928698304B0CBFBB8D35C5203CEC3">
    <w:name w:val="1F10928698304B0CBFBB8D35C5203CEC3"/>
    <w:rsid w:val="00201C53"/>
  </w:style>
  <w:style w:type="paragraph" w:customStyle="1" w:styleId="BDED0EBA21994EA29AE9E5EA14DD63F13">
    <w:name w:val="BDED0EBA21994EA29AE9E5EA14DD63F13"/>
    <w:rsid w:val="00201C53"/>
  </w:style>
  <w:style w:type="paragraph" w:customStyle="1" w:styleId="7E84B2CB060E45EDB2ADB00486F5D6313">
    <w:name w:val="7E84B2CB060E45EDB2ADB00486F5D6313"/>
    <w:rsid w:val="00201C53"/>
  </w:style>
  <w:style w:type="paragraph" w:customStyle="1" w:styleId="2F0D907BA9334398AFE417B087A8D2AA3">
    <w:name w:val="2F0D907BA9334398AFE417B087A8D2AA3"/>
    <w:rsid w:val="00201C53"/>
  </w:style>
  <w:style w:type="paragraph" w:customStyle="1" w:styleId="A36C16123B6F4052AB4AD27CB0B829DD3">
    <w:name w:val="A36C16123B6F4052AB4AD27CB0B829DD3"/>
    <w:rsid w:val="00201C53"/>
  </w:style>
  <w:style w:type="paragraph" w:customStyle="1" w:styleId="EF642FA21E264E95AEE4CD22471422F43">
    <w:name w:val="EF642FA21E264E95AEE4CD22471422F43"/>
    <w:rsid w:val="00201C53"/>
  </w:style>
  <w:style w:type="paragraph" w:customStyle="1" w:styleId="7F1F1CEE894D4D119428FA586A1259A63">
    <w:name w:val="7F1F1CEE894D4D119428FA586A1259A63"/>
    <w:rsid w:val="00201C53"/>
  </w:style>
  <w:style w:type="paragraph" w:customStyle="1" w:styleId="01330908A0354969AB585D8E299DCA053">
    <w:name w:val="01330908A0354969AB585D8E299DCA053"/>
    <w:rsid w:val="00201C53"/>
  </w:style>
  <w:style w:type="paragraph" w:customStyle="1" w:styleId="FEF18F5F5AD246A1BC7852E216B190423">
    <w:name w:val="FEF18F5F5AD246A1BC7852E216B190423"/>
    <w:rsid w:val="00201C53"/>
  </w:style>
  <w:style w:type="paragraph" w:customStyle="1" w:styleId="8B87AD5B418A473BA4D54648ED5812E93">
    <w:name w:val="8B87AD5B418A473BA4D54648ED5812E93"/>
    <w:rsid w:val="00201C53"/>
  </w:style>
  <w:style w:type="paragraph" w:customStyle="1" w:styleId="E5D7C878F6874F4187E87131D0BFC5283">
    <w:name w:val="E5D7C878F6874F4187E87131D0BFC5283"/>
    <w:rsid w:val="00201C53"/>
  </w:style>
  <w:style w:type="paragraph" w:customStyle="1" w:styleId="B92EEB5EDC804CA0A514FEA0680584493">
    <w:name w:val="B92EEB5EDC804CA0A514FEA0680584493"/>
    <w:rsid w:val="00201C53"/>
  </w:style>
  <w:style w:type="paragraph" w:customStyle="1" w:styleId="AE2385EEBD69439CB31A3F10BD3363773">
    <w:name w:val="AE2385EEBD69439CB31A3F10BD3363773"/>
    <w:rsid w:val="00201C53"/>
  </w:style>
  <w:style w:type="paragraph" w:customStyle="1" w:styleId="6AD2E6F449454260BB2CE171020467FD3">
    <w:name w:val="6AD2E6F449454260BB2CE171020467FD3"/>
    <w:rsid w:val="00201C53"/>
  </w:style>
  <w:style w:type="paragraph" w:customStyle="1" w:styleId="460D2D9F069043C186CA73EC3F67BB3F3">
    <w:name w:val="460D2D9F069043C186CA73EC3F67BB3F3"/>
    <w:rsid w:val="00201C53"/>
  </w:style>
  <w:style w:type="paragraph" w:customStyle="1" w:styleId="9477BEB5EC3E4EE3B7AF7C0E39C7D0EF3">
    <w:name w:val="9477BEB5EC3E4EE3B7AF7C0E39C7D0EF3"/>
    <w:rsid w:val="00201C53"/>
  </w:style>
  <w:style w:type="paragraph" w:customStyle="1" w:styleId="1ED24290875B464D8C211BA4B9D3F0253">
    <w:name w:val="1ED24290875B464D8C211BA4B9D3F0253"/>
    <w:rsid w:val="00201C53"/>
  </w:style>
  <w:style w:type="paragraph" w:customStyle="1" w:styleId="574A055F26E2490C85947CA0A51A61F63">
    <w:name w:val="574A055F26E2490C85947CA0A51A61F63"/>
    <w:rsid w:val="00201C53"/>
  </w:style>
  <w:style w:type="paragraph" w:customStyle="1" w:styleId="7C1878430F764D70B1F5EE150E50B5043">
    <w:name w:val="7C1878430F764D70B1F5EE150E50B5043"/>
    <w:rsid w:val="00201C53"/>
  </w:style>
  <w:style w:type="paragraph" w:customStyle="1" w:styleId="707978D7ECFB4FD1A522DE2FA891CDED3">
    <w:name w:val="707978D7ECFB4FD1A522DE2FA891CDED3"/>
    <w:rsid w:val="00201C53"/>
  </w:style>
  <w:style w:type="paragraph" w:customStyle="1" w:styleId="5DD8581B0AA14EED81B2FB96F1A732773">
    <w:name w:val="5DD8581B0AA14EED81B2FB96F1A732773"/>
    <w:rsid w:val="00201C53"/>
  </w:style>
  <w:style w:type="paragraph" w:customStyle="1" w:styleId="E1CFF726BC9744878F51B3D25C0B1B7C3">
    <w:name w:val="E1CFF726BC9744878F51B3D25C0B1B7C3"/>
    <w:rsid w:val="00201C53"/>
  </w:style>
  <w:style w:type="paragraph" w:customStyle="1" w:styleId="603266DD83704587AD97A9E25204B1373">
    <w:name w:val="603266DD83704587AD97A9E25204B1373"/>
    <w:rsid w:val="00201C53"/>
  </w:style>
  <w:style w:type="paragraph" w:customStyle="1" w:styleId="B670AF8225874C32B28F1773EB070A0F3">
    <w:name w:val="B670AF8225874C32B28F1773EB070A0F3"/>
    <w:rsid w:val="00201C53"/>
  </w:style>
  <w:style w:type="paragraph" w:customStyle="1" w:styleId="7B4119582B7B4EA494C05D4DB4FE0EB33">
    <w:name w:val="7B4119582B7B4EA494C05D4DB4FE0EB33"/>
    <w:rsid w:val="00201C53"/>
  </w:style>
  <w:style w:type="paragraph" w:customStyle="1" w:styleId="DDDB265407D94CAFB302314F91AF3E2E3">
    <w:name w:val="DDDB265407D94CAFB302314F91AF3E2E3"/>
    <w:rsid w:val="00201C53"/>
  </w:style>
  <w:style w:type="paragraph" w:customStyle="1" w:styleId="7F5730811B834D49A08475EBA2FC28013">
    <w:name w:val="7F5730811B834D49A08475EBA2FC28013"/>
    <w:rsid w:val="00201C53"/>
  </w:style>
  <w:style w:type="paragraph" w:customStyle="1" w:styleId="168A7B99D0E84C8F919430694D77D4A03">
    <w:name w:val="168A7B99D0E84C8F919430694D77D4A03"/>
    <w:rsid w:val="00201C53"/>
  </w:style>
  <w:style w:type="paragraph" w:customStyle="1" w:styleId="FB5237A103804FAEA43348F4410B9CD83">
    <w:name w:val="FB5237A103804FAEA43348F4410B9CD83"/>
    <w:rsid w:val="00201C53"/>
  </w:style>
  <w:style w:type="paragraph" w:customStyle="1" w:styleId="099FE648D50444D4B5A485BEF5303C1C3">
    <w:name w:val="099FE648D50444D4B5A485BEF5303C1C3"/>
    <w:rsid w:val="00201C53"/>
  </w:style>
  <w:style w:type="paragraph" w:customStyle="1" w:styleId="38969E485F484ABB9B1A959344FAD71C3">
    <w:name w:val="38969E485F484ABB9B1A959344FAD71C3"/>
    <w:rsid w:val="00201C53"/>
  </w:style>
  <w:style w:type="paragraph" w:customStyle="1" w:styleId="A018DD8BF0414FA388B13B30939E7CF33">
    <w:name w:val="A018DD8BF0414FA388B13B30939E7CF33"/>
    <w:rsid w:val="00201C53"/>
  </w:style>
  <w:style w:type="paragraph" w:customStyle="1" w:styleId="EDEE879361524BA5BD3055162CD800663">
    <w:name w:val="EDEE879361524BA5BD3055162CD800663"/>
    <w:rsid w:val="00201C53"/>
  </w:style>
  <w:style w:type="paragraph" w:customStyle="1" w:styleId="B7A7465E206C41F3966F47E96F63A1F43">
    <w:name w:val="B7A7465E206C41F3966F47E96F63A1F43"/>
    <w:rsid w:val="00201C53"/>
  </w:style>
  <w:style w:type="paragraph" w:customStyle="1" w:styleId="36DFF10661314160B9068F2E94F782343">
    <w:name w:val="36DFF10661314160B9068F2E94F782343"/>
    <w:rsid w:val="00201C53"/>
  </w:style>
  <w:style w:type="paragraph" w:customStyle="1" w:styleId="960160E245AB4A9AB0131AEDDBF5140A3">
    <w:name w:val="960160E245AB4A9AB0131AEDDBF5140A3"/>
    <w:rsid w:val="00201C53"/>
  </w:style>
  <w:style w:type="paragraph" w:customStyle="1" w:styleId="8298B7CECB664D3DAC98EBC36309E7D93">
    <w:name w:val="8298B7CECB664D3DAC98EBC36309E7D93"/>
    <w:rsid w:val="00201C53"/>
  </w:style>
  <w:style w:type="paragraph" w:customStyle="1" w:styleId="0CC7DEAE8CF54C90861A6868F5EC19043">
    <w:name w:val="0CC7DEAE8CF54C90861A6868F5EC19043"/>
    <w:rsid w:val="00201C53"/>
  </w:style>
  <w:style w:type="paragraph" w:customStyle="1" w:styleId="C0FFE1DB7A4643E4AA053F39E5229F383">
    <w:name w:val="C0FFE1DB7A4643E4AA053F39E5229F383"/>
    <w:rsid w:val="00201C53"/>
  </w:style>
  <w:style w:type="paragraph" w:customStyle="1" w:styleId="1A47ADC3B1EE4A0DA37A0A1B2D2DA44D3">
    <w:name w:val="1A47ADC3B1EE4A0DA37A0A1B2D2DA44D3"/>
    <w:rsid w:val="00201C53"/>
  </w:style>
  <w:style w:type="paragraph" w:customStyle="1" w:styleId="42F41FF27AAC43FFAB87D00AB8E3D52D3">
    <w:name w:val="42F41FF27AAC43FFAB87D00AB8E3D52D3"/>
    <w:rsid w:val="00201C53"/>
  </w:style>
  <w:style w:type="paragraph" w:customStyle="1" w:styleId="2D3195DEA5AD43C18626200ADDF1464C3">
    <w:name w:val="2D3195DEA5AD43C18626200ADDF1464C3"/>
    <w:rsid w:val="00201C53"/>
  </w:style>
  <w:style w:type="paragraph" w:customStyle="1" w:styleId="4C6ECFDC2A94407285FBA53B9EE6D2DD3">
    <w:name w:val="4C6ECFDC2A94407285FBA53B9EE6D2DD3"/>
    <w:rsid w:val="00201C53"/>
  </w:style>
  <w:style w:type="paragraph" w:customStyle="1" w:styleId="01B074D997CC464BB814E3575FDC51AD3">
    <w:name w:val="01B074D997CC464BB814E3575FDC51AD3"/>
    <w:rsid w:val="00201C53"/>
  </w:style>
  <w:style w:type="paragraph" w:customStyle="1" w:styleId="4D114B4ACE31498FA8C8F2D77C02D3243">
    <w:name w:val="4D114B4ACE31498FA8C8F2D77C02D3243"/>
    <w:rsid w:val="00201C53"/>
  </w:style>
  <w:style w:type="paragraph" w:customStyle="1" w:styleId="1EB3901CBB2F47A78B0B7630F1FD64CA4">
    <w:name w:val="1EB3901CBB2F47A78B0B7630F1FD64CA4"/>
    <w:rsid w:val="00201C53"/>
  </w:style>
  <w:style w:type="paragraph" w:customStyle="1" w:styleId="97BA27C6AF6D4ADB9E1722CB195EC1D44">
    <w:name w:val="97BA27C6AF6D4ADB9E1722CB195EC1D44"/>
    <w:rsid w:val="00201C53"/>
  </w:style>
  <w:style w:type="paragraph" w:customStyle="1" w:styleId="B45FA73147F14A7B93ACE65E2D67CF574">
    <w:name w:val="B45FA73147F14A7B93ACE65E2D67CF574"/>
    <w:rsid w:val="00201C53"/>
  </w:style>
  <w:style w:type="paragraph" w:customStyle="1" w:styleId="1C485FA7C7FF4E6E83BFE00E3DDFF3064">
    <w:name w:val="1C485FA7C7FF4E6E83BFE00E3DDFF3064"/>
    <w:rsid w:val="00201C53"/>
  </w:style>
  <w:style w:type="paragraph" w:customStyle="1" w:styleId="E227A5B972704EF5A41AC27AD2E6B4DB4">
    <w:name w:val="E227A5B972704EF5A41AC27AD2E6B4DB4"/>
    <w:rsid w:val="00201C53"/>
  </w:style>
  <w:style w:type="paragraph" w:customStyle="1" w:styleId="EF70E27765974DA58DC9BFF82E357E134">
    <w:name w:val="EF70E27765974DA58DC9BFF82E357E134"/>
    <w:rsid w:val="00201C53"/>
  </w:style>
  <w:style w:type="paragraph" w:customStyle="1" w:styleId="69B14E23D9F34E21B231767421AF903D2">
    <w:name w:val="69B14E23D9F34E21B231767421AF903D2"/>
    <w:rsid w:val="00201C53"/>
  </w:style>
  <w:style w:type="paragraph" w:customStyle="1" w:styleId="FA6E61450F2140E4BFE23EA7309B880C1">
    <w:name w:val="FA6E61450F2140E4BFE23EA7309B880C1"/>
    <w:rsid w:val="00201C53"/>
  </w:style>
  <w:style w:type="paragraph" w:customStyle="1" w:styleId="F31366291D7A4532BB9FD1D3DE3D1E4D4">
    <w:name w:val="F31366291D7A4532BB9FD1D3DE3D1E4D4"/>
    <w:rsid w:val="00201C53"/>
  </w:style>
  <w:style w:type="paragraph" w:customStyle="1" w:styleId="F1F8F79CA6BF4842B8F0A709B7AD7D324">
    <w:name w:val="F1F8F79CA6BF4842B8F0A709B7AD7D324"/>
    <w:rsid w:val="00201C53"/>
  </w:style>
  <w:style w:type="paragraph" w:customStyle="1" w:styleId="B85B7096C53D4A0AB99EDC78E8DF52E94">
    <w:name w:val="B85B7096C53D4A0AB99EDC78E8DF52E94"/>
    <w:rsid w:val="00201C53"/>
  </w:style>
  <w:style w:type="paragraph" w:customStyle="1" w:styleId="0F5EC8E2B0044FC1BC9C5A0386159AAC4">
    <w:name w:val="0F5EC8E2B0044FC1BC9C5A0386159AAC4"/>
    <w:rsid w:val="00201C53"/>
  </w:style>
  <w:style w:type="paragraph" w:customStyle="1" w:styleId="C47B08FC6CC3493B87ED634E62D6E5A64">
    <w:name w:val="C47B08FC6CC3493B87ED634E62D6E5A64"/>
    <w:rsid w:val="00201C53"/>
  </w:style>
  <w:style w:type="paragraph" w:customStyle="1" w:styleId="8D251783C2604BC88D89A5BB04B8F86F4">
    <w:name w:val="8D251783C2604BC88D89A5BB04B8F86F4"/>
    <w:rsid w:val="00201C53"/>
  </w:style>
  <w:style w:type="paragraph" w:customStyle="1" w:styleId="FA0DAA850151487FA619180A648E9F464">
    <w:name w:val="FA0DAA850151487FA619180A648E9F464"/>
    <w:rsid w:val="00201C53"/>
  </w:style>
  <w:style w:type="paragraph" w:customStyle="1" w:styleId="FDF431A750174A61B2DD02B974F195AF4">
    <w:name w:val="FDF431A750174A61B2DD02B974F195AF4"/>
    <w:rsid w:val="00201C53"/>
  </w:style>
  <w:style w:type="paragraph" w:customStyle="1" w:styleId="6D37A3BED8C54131A8635CAA0AD710F04">
    <w:name w:val="6D37A3BED8C54131A8635CAA0AD710F04"/>
    <w:rsid w:val="00201C53"/>
  </w:style>
  <w:style w:type="paragraph" w:customStyle="1" w:styleId="033747F2DA1E44A38F19C2056FA830324">
    <w:name w:val="033747F2DA1E44A38F19C2056FA830324"/>
    <w:rsid w:val="00201C53"/>
  </w:style>
  <w:style w:type="paragraph" w:customStyle="1" w:styleId="F7A822FAD4A54C3AA6E2995BE913F5F04">
    <w:name w:val="F7A822FAD4A54C3AA6E2995BE913F5F04"/>
    <w:rsid w:val="00201C53"/>
  </w:style>
  <w:style w:type="paragraph" w:customStyle="1" w:styleId="4CC7506DDAC44E98BFEF8D0CC8A260404">
    <w:name w:val="4CC7506DDAC44E98BFEF8D0CC8A260404"/>
    <w:rsid w:val="00201C53"/>
  </w:style>
  <w:style w:type="paragraph" w:customStyle="1" w:styleId="5B6C4213C34A4477A49C077323442CEA4">
    <w:name w:val="5B6C4213C34A4477A49C077323442CEA4"/>
    <w:rsid w:val="00201C53"/>
  </w:style>
  <w:style w:type="paragraph" w:customStyle="1" w:styleId="B93D1484253147079C7171E48D8AAF324">
    <w:name w:val="B93D1484253147079C7171E48D8AAF324"/>
    <w:rsid w:val="00201C53"/>
  </w:style>
  <w:style w:type="paragraph" w:customStyle="1" w:styleId="89BDE1ADC12D44878957898D7E0F32874">
    <w:name w:val="89BDE1ADC12D44878957898D7E0F32874"/>
    <w:rsid w:val="00201C53"/>
  </w:style>
  <w:style w:type="paragraph" w:customStyle="1" w:styleId="2896C39141A146499FBB392B9E7852494">
    <w:name w:val="2896C39141A146499FBB392B9E7852494"/>
    <w:rsid w:val="00201C53"/>
  </w:style>
  <w:style w:type="paragraph" w:customStyle="1" w:styleId="57EF5699BFF34010835294D2252596C94">
    <w:name w:val="57EF5699BFF34010835294D2252596C94"/>
    <w:rsid w:val="00201C53"/>
  </w:style>
  <w:style w:type="paragraph" w:customStyle="1" w:styleId="BABED321EBEF471F9A24D88CA66FCAB24">
    <w:name w:val="BABED321EBEF471F9A24D88CA66FCAB24"/>
    <w:rsid w:val="00201C53"/>
  </w:style>
  <w:style w:type="paragraph" w:customStyle="1" w:styleId="8ED1C2CD06B04F5D968ED3D4B7E1E1FA4">
    <w:name w:val="8ED1C2CD06B04F5D968ED3D4B7E1E1FA4"/>
    <w:rsid w:val="00201C53"/>
  </w:style>
  <w:style w:type="paragraph" w:customStyle="1" w:styleId="C2412E57964A4D6BA9BFFF1642F33CEC4">
    <w:name w:val="C2412E57964A4D6BA9BFFF1642F33CEC4"/>
    <w:rsid w:val="00201C53"/>
  </w:style>
  <w:style w:type="paragraph" w:customStyle="1" w:styleId="6E16B80F111F4E48B07049E4EFABB7454">
    <w:name w:val="6E16B80F111F4E48B07049E4EFABB7454"/>
    <w:rsid w:val="00201C53"/>
  </w:style>
  <w:style w:type="paragraph" w:customStyle="1" w:styleId="CB8FA1B363E64D24ACE3DDDF623846F34">
    <w:name w:val="CB8FA1B363E64D24ACE3DDDF623846F34"/>
    <w:rsid w:val="00201C53"/>
  </w:style>
  <w:style w:type="paragraph" w:customStyle="1" w:styleId="58C923A8F4A946459856170C7116A21B4">
    <w:name w:val="58C923A8F4A946459856170C7116A21B4"/>
    <w:rsid w:val="00201C53"/>
  </w:style>
  <w:style w:type="paragraph" w:customStyle="1" w:styleId="3F8A19C407D749608C5E97FE501FC9934">
    <w:name w:val="3F8A19C407D749608C5E97FE501FC9934"/>
    <w:rsid w:val="00201C53"/>
  </w:style>
  <w:style w:type="paragraph" w:customStyle="1" w:styleId="4D183FF8A9424E30BFA0C391FDDDEDA54">
    <w:name w:val="4D183FF8A9424E30BFA0C391FDDDEDA54"/>
    <w:rsid w:val="00201C53"/>
  </w:style>
  <w:style w:type="paragraph" w:customStyle="1" w:styleId="1F10928698304B0CBFBB8D35C5203CEC4">
    <w:name w:val="1F10928698304B0CBFBB8D35C5203CEC4"/>
    <w:rsid w:val="00201C53"/>
  </w:style>
  <w:style w:type="paragraph" w:customStyle="1" w:styleId="BDED0EBA21994EA29AE9E5EA14DD63F14">
    <w:name w:val="BDED0EBA21994EA29AE9E5EA14DD63F14"/>
    <w:rsid w:val="00201C53"/>
  </w:style>
  <w:style w:type="paragraph" w:customStyle="1" w:styleId="7E84B2CB060E45EDB2ADB00486F5D6314">
    <w:name w:val="7E84B2CB060E45EDB2ADB00486F5D6314"/>
    <w:rsid w:val="00201C53"/>
  </w:style>
  <w:style w:type="paragraph" w:customStyle="1" w:styleId="2F0D907BA9334398AFE417B087A8D2AA4">
    <w:name w:val="2F0D907BA9334398AFE417B087A8D2AA4"/>
    <w:rsid w:val="00201C53"/>
  </w:style>
  <w:style w:type="paragraph" w:customStyle="1" w:styleId="A36C16123B6F4052AB4AD27CB0B829DD4">
    <w:name w:val="A36C16123B6F4052AB4AD27CB0B829DD4"/>
    <w:rsid w:val="00201C53"/>
  </w:style>
  <w:style w:type="paragraph" w:customStyle="1" w:styleId="EF642FA21E264E95AEE4CD22471422F44">
    <w:name w:val="EF642FA21E264E95AEE4CD22471422F44"/>
    <w:rsid w:val="00201C53"/>
  </w:style>
  <w:style w:type="paragraph" w:customStyle="1" w:styleId="7F1F1CEE894D4D119428FA586A1259A64">
    <w:name w:val="7F1F1CEE894D4D119428FA586A1259A64"/>
    <w:rsid w:val="00201C53"/>
  </w:style>
  <w:style w:type="paragraph" w:customStyle="1" w:styleId="01330908A0354969AB585D8E299DCA054">
    <w:name w:val="01330908A0354969AB585D8E299DCA054"/>
    <w:rsid w:val="00201C53"/>
  </w:style>
  <w:style w:type="paragraph" w:customStyle="1" w:styleId="FEF18F5F5AD246A1BC7852E216B190424">
    <w:name w:val="FEF18F5F5AD246A1BC7852E216B190424"/>
    <w:rsid w:val="00201C53"/>
  </w:style>
  <w:style w:type="paragraph" w:customStyle="1" w:styleId="8B87AD5B418A473BA4D54648ED5812E94">
    <w:name w:val="8B87AD5B418A473BA4D54648ED5812E94"/>
    <w:rsid w:val="00201C53"/>
  </w:style>
  <w:style w:type="paragraph" w:customStyle="1" w:styleId="E5D7C878F6874F4187E87131D0BFC5284">
    <w:name w:val="E5D7C878F6874F4187E87131D0BFC5284"/>
    <w:rsid w:val="00201C53"/>
  </w:style>
  <w:style w:type="paragraph" w:customStyle="1" w:styleId="B92EEB5EDC804CA0A514FEA0680584494">
    <w:name w:val="B92EEB5EDC804CA0A514FEA0680584494"/>
    <w:rsid w:val="00201C53"/>
  </w:style>
  <w:style w:type="paragraph" w:customStyle="1" w:styleId="AE2385EEBD69439CB31A3F10BD3363774">
    <w:name w:val="AE2385EEBD69439CB31A3F10BD3363774"/>
    <w:rsid w:val="00201C53"/>
  </w:style>
  <w:style w:type="paragraph" w:customStyle="1" w:styleId="6AD2E6F449454260BB2CE171020467FD4">
    <w:name w:val="6AD2E6F449454260BB2CE171020467FD4"/>
    <w:rsid w:val="00201C53"/>
  </w:style>
  <w:style w:type="paragraph" w:customStyle="1" w:styleId="460D2D9F069043C186CA73EC3F67BB3F4">
    <w:name w:val="460D2D9F069043C186CA73EC3F67BB3F4"/>
    <w:rsid w:val="00201C53"/>
  </w:style>
  <w:style w:type="paragraph" w:customStyle="1" w:styleId="9477BEB5EC3E4EE3B7AF7C0E39C7D0EF4">
    <w:name w:val="9477BEB5EC3E4EE3B7AF7C0E39C7D0EF4"/>
    <w:rsid w:val="00201C53"/>
  </w:style>
  <w:style w:type="paragraph" w:customStyle="1" w:styleId="1ED24290875B464D8C211BA4B9D3F0254">
    <w:name w:val="1ED24290875B464D8C211BA4B9D3F0254"/>
    <w:rsid w:val="00201C53"/>
  </w:style>
  <w:style w:type="paragraph" w:customStyle="1" w:styleId="574A055F26E2490C85947CA0A51A61F64">
    <w:name w:val="574A055F26E2490C85947CA0A51A61F64"/>
    <w:rsid w:val="00201C53"/>
  </w:style>
  <w:style w:type="paragraph" w:customStyle="1" w:styleId="7C1878430F764D70B1F5EE150E50B5044">
    <w:name w:val="7C1878430F764D70B1F5EE150E50B5044"/>
    <w:rsid w:val="00201C53"/>
  </w:style>
  <w:style w:type="paragraph" w:customStyle="1" w:styleId="707978D7ECFB4FD1A522DE2FA891CDED4">
    <w:name w:val="707978D7ECFB4FD1A522DE2FA891CDED4"/>
    <w:rsid w:val="00201C53"/>
  </w:style>
  <w:style w:type="paragraph" w:customStyle="1" w:styleId="5DD8581B0AA14EED81B2FB96F1A732774">
    <w:name w:val="5DD8581B0AA14EED81B2FB96F1A732774"/>
    <w:rsid w:val="00201C53"/>
  </w:style>
  <w:style w:type="paragraph" w:customStyle="1" w:styleId="E1CFF726BC9744878F51B3D25C0B1B7C4">
    <w:name w:val="E1CFF726BC9744878F51B3D25C0B1B7C4"/>
    <w:rsid w:val="00201C53"/>
  </w:style>
  <w:style w:type="paragraph" w:customStyle="1" w:styleId="603266DD83704587AD97A9E25204B1374">
    <w:name w:val="603266DD83704587AD97A9E25204B1374"/>
    <w:rsid w:val="00201C53"/>
  </w:style>
  <w:style w:type="paragraph" w:customStyle="1" w:styleId="B670AF8225874C32B28F1773EB070A0F4">
    <w:name w:val="B670AF8225874C32B28F1773EB070A0F4"/>
    <w:rsid w:val="00201C53"/>
  </w:style>
  <w:style w:type="paragraph" w:customStyle="1" w:styleId="7B4119582B7B4EA494C05D4DB4FE0EB34">
    <w:name w:val="7B4119582B7B4EA494C05D4DB4FE0EB34"/>
    <w:rsid w:val="00201C53"/>
  </w:style>
  <w:style w:type="paragraph" w:customStyle="1" w:styleId="DDDB265407D94CAFB302314F91AF3E2E4">
    <w:name w:val="DDDB265407D94CAFB302314F91AF3E2E4"/>
    <w:rsid w:val="00201C53"/>
  </w:style>
  <w:style w:type="paragraph" w:customStyle="1" w:styleId="7F5730811B834D49A08475EBA2FC28014">
    <w:name w:val="7F5730811B834D49A08475EBA2FC28014"/>
    <w:rsid w:val="00201C53"/>
  </w:style>
  <w:style w:type="paragraph" w:customStyle="1" w:styleId="168A7B99D0E84C8F919430694D77D4A04">
    <w:name w:val="168A7B99D0E84C8F919430694D77D4A04"/>
    <w:rsid w:val="00201C53"/>
  </w:style>
  <w:style w:type="paragraph" w:customStyle="1" w:styleId="FB5237A103804FAEA43348F4410B9CD84">
    <w:name w:val="FB5237A103804FAEA43348F4410B9CD84"/>
    <w:rsid w:val="00201C53"/>
  </w:style>
  <w:style w:type="paragraph" w:customStyle="1" w:styleId="099FE648D50444D4B5A485BEF5303C1C4">
    <w:name w:val="099FE648D50444D4B5A485BEF5303C1C4"/>
    <w:rsid w:val="00201C53"/>
  </w:style>
  <w:style w:type="paragraph" w:customStyle="1" w:styleId="38969E485F484ABB9B1A959344FAD71C4">
    <w:name w:val="38969E485F484ABB9B1A959344FAD71C4"/>
    <w:rsid w:val="00201C53"/>
  </w:style>
  <w:style w:type="paragraph" w:customStyle="1" w:styleId="A018DD8BF0414FA388B13B30939E7CF34">
    <w:name w:val="A018DD8BF0414FA388B13B30939E7CF34"/>
    <w:rsid w:val="00201C53"/>
  </w:style>
  <w:style w:type="paragraph" w:customStyle="1" w:styleId="EDEE879361524BA5BD3055162CD800664">
    <w:name w:val="EDEE879361524BA5BD3055162CD800664"/>
    <w:rsid w:val="00201C53"/>
  </w:style>
  <w:style w:type="paragraph" w:customStyle="1" w:styleId="B7A7465E206C41F3966F47E96F63A1F44">
    <w:name w:val="B7A7465E206C41F3966F47E96F63A1F44"/>
    <w:rsid w:val="00201C53"/>
  </w:style>
  <w:style w:type="paragraph" w:customStyle="1" w:styleId="36DFF10661314160B9068F2E94F782344">
    <w:name w:val="36DFF10661314160B9068F2E94F782344"/>
    <w:rsid w:val="00201C53"/>
  </w:style>
  <w:style w:type="paragraph" w:customStyle="1" w:styleId="960160E245AB4A9AB0131AEDDBF5140A4">
    <w:name w:val="960160E245AB4A9AB0131AEDDBF5140A4"/>
    <w:rsid w:val="00201C53"/>
  </w:style>
  <w:style w:type="paragraph" w:customStyle="1" w:styleId="8298B7CECB664D3DAC98EBC36309E7D94">
    <w:name w:val="8298B7CECB664D3DAC98EBC36309E7D94"/>
    <w:rsid w:val="00201C53"/>
  </w:style>
  <w:style w:type="paragraph" w:customStyle="1" w:styleId="0CC7DEAE8CF54C90861A6868F5EC19044">
    <w:name w:val="0CC7DEAE8CF54C90861A6868F5EC19044"/>
    <w:rsid w:val="00201C53"/>
  </w:style>
  <w:style w:type="paragraph" w:customStyle="1" w:styleId="C0FFE1DB7A4643E4AA053F39E5229F384">
    <w:name w:val="C0FFE1DB7A4643E4AA053F39E5229F384"/>
    <w:rsid w:val="00201C53"/>
  </w:style>
  <w:style w:type="paragraph" w:customStyle="1" w:styleId="1A47ADC3B1EE4A0DA37A0A1B2D2DA44D4">
    <w:name w:val="1A47ADC3B1EE4A0DA37A0A1B2D2DA44D4"/>
    <w:rsid w:val="00201C53"/>
  </w:style>
  <w:style w:type="paragraph" w:customStyle="1" w:styleId="42F41FF27AAC43FFAB87D00AB8E3D52D4">
    <w:name w:val="42F41FF27AAC43FFAB87D00AB8E3D52D4"/>
    <w:rsid w:val="00201C53"/>
  </w:style>
  <w:style w:type="paragraph" w:customStyle="1" w:styleId="2D3195DEA5AD43C18626200ADDF1464C4">
    <w:name w:val="2D3195DEA5AD43C18626200ADDF1464C4"/>
    <w:rsid w:val="00201C53"/>
  </w:style>
  <w:style w:type="paragraph" w:customStyle="1" w:styleId="4C6ECFDC2A94407285FBA53B9EE6D2DD4">
    <w:name w:val="4C6ECFDC2A94407285FBA53B9EE6D2DD4"/>
    <w:rsid w:val="00201C53"/>
  </w:style>
  <w:style w:type="paragraph" w:customStyle="1" w:styleId="01B074D997CC464BB814E3575FDC51AD4">
    <w:name w:val="01B074D997CC464BB814E3575FDC51AD4"/>
    <w:rsid w:val="00201C53"/>
  </w:style>
  <w:style w:type="paragraph" w:customStyle="1" w:styleId="4D114B4ACE31498FA8C8F2D77C02D3244">
    <w:name w:val="4D114B4ACE31498FA8C8F2D77C02D3244"/>
    <w:rsid w:val="00201C53"/>
  </w:style>
  <w:style w:type="paragraph" w:customStyle="1" w:styleId="99929A6F56464FE7AB32115944121E3E">
    <w:name w:val="99929A6F56464FE7AB32115944121E3E"/>
    <w:rsid w:val="00201C53"/>
  </w:style>
  <w:style w:type="paragraph" w:customStyle="1" w:styleId="4FDC06DEF2954D76ABEAB5470594C04B">
    <w:name w:val="4FDC06DEF2954D76ABEAB5470594C04B"/>
    <w:rsid w:val="00201C53"/>
  </w:style>
  <w:style w:type="paragraph" w:customStyle="1" w:styleId="87E231ED21D446E094F0A424CD9635A4">
    <w:name w:val="87E231ED21D446E094F0A424CD9635A4"/>
    <w:rsid w:val="00201C53"/>
  </w:style>
  <w:style w:type="paragraph" w:customStyle="1" w:styleId="754D0BC473124AEF9EB723A56366BBC5">
    <w:name w:val="754D0BC473124AEF9EB723A56366BBC5"/>
    <w:rsid w:val="00201C53"/>
  </w:style>
  <w:style w:type="paragraph" w:customStyle="1" w:styleId="93A6DFE256EB4B60A904A90F2379C448">
    <w:name w:val="93A6DFE256EB4B60A904A90F2379C448"/>
    <w:rsid w:val="00201C53"/>
  </w:style>
  <w:style w:type="paragraph" w:customStyle="1" w:styleId="9931800103A042A686ABF70FA197D0BA">
    <w:name w:val="9931800103A042A686ABF70FA197D0BA"/>
    <w:rsid w:val="00201C53"/>
  </w:style>
  <w:style w:type="paragraph" w:customStyle="1" w:styleId="C31A7DB455344134B061646D00611486">
    <w:name w:val="C31A7DB455344134B061646D00611486"/>
    <w:rsid w:val="00201C53"/>
  </w:style>
  <w:style w:type="paragraph" w:customStyle="1" w:styleId="EF4A5DA34C254B99AF7C6FD357173BBE">
    <w:name w:val="EF4A5DA34C254B99AF7C6FD357173BBE"/>
    <w:rsid w:val="00201C53"/>
  </w:style>
  <w:style w:type="paragraph" w:customStyle="1" w:styleId="F3795008B1EB499884ACE9311162DB96">
    <w:name w:val="F3795008B1EB499884ACE9311162DB96"/>
    <w:rsid w:val="00201C53"/>
  </w:style>
  <w:style w:type="paragraph" w:customStyle="1" w:styleId="A93453E91EB44471BD6DBB8F03DCC16E">
    <w:name w:val="A93453E91EB44471BD6DBB8F03DCC16E"/>
    <w:rsid w:val="00201C53"/>
  </w:style>
  <w:style w:type="paragraph" w:customStyle="1" w:styleId="9172C7F5E992478B80E766A1ABE6113E">
    <w:name w:val="9172C7F5E992478B80E766A1ABE6113E"/>
    <w:rsid w:val="00201C53"/>
  </w:style>
  <w:style w:type="paragraph" w:customStyle="1" w:styleId="E8B899575CB8447BBACF126393E726FE">
    <w:name w:val="E8B899575CB8447BBACF126393E726FE"/>
    <w:rsid w:val="00201C53"/>
  </w:style>
  <w:style w:type="paragraph" w:customStyle="1" w:styleId="3F26BCE4E4EA4F1F8595C5A0070CE8AF">
    <w:name w:val="3F26BCE4E4EA4F1F8595C5A0070CE8AF"/>
    <w:rsid w:val="00201C53"/>
  </w:style>
  <w:style w:type="paragraph" w:customStyle="1" w:styleId="54F6ABBEE6224C78890D88F78AE9FC72">
    <w:name w:val="54F6ABBEE6224C78890D88F78AE9FC72"/>
    <w:rsid w:val="00201C53"/>
  </w:style>
  <w:style w:type="paragraph" w:customStyle="1" w:styleId="E75776B7813B4E54AED18B1B7AB46C99">
    <w:name w:val="E75776B7813B4E54AED18B1B7AB46C99"/>
    <w:rsid w:val="00201C53"/>
  </w:style>
  <w:style w:type="paragraph" w:customStyle="1" w:styleId="89110BB5F0A747F5A20D0FC84621E008">
    <w:name w:val="89110BB5F0A747F5A20D0FC84621E008"/>
    <w:rsid w:val="00201C53"/>
  </w:style>
  <w:style w:type="paragraph" w:customStyle="1" w:styleId="8128B0158ED54288A9EA2DC2F0569F3A">
    <w:name w:val="8128B0158ED54288A9EA2DC2F0569F3A"/>
    <w:rsid w:val="00201C53"/>
  </w:style>
  <w:style w:type="paragraph" w:customStyle="1" w:styleId="F5991EF52FAE453DAC2FAAB9F37A53CE">
    <w:name w:val="F5991EF52FAE453DAC2FAAB9F37A53CE"/>
    <w:rsid w:val="00201C53"/>
  </w:style>
  <w:style w:type="paragraph" w:customStyle="1" w:styleId="ABE35790705C43869034FC45DD3C9C08">
    <w:name w:val="ABE35790705C43869034FC45DD3C9C08"/>
    <w:rsid w:val="00201C53"/>
  </w:style>
  <w:style w:type="paragraph" w:customStyle="1" w:styleId="3F156465693C4104B50EA0E143EA96AE">
    <w:name w:val="3F156465693C4104B50EA0E143EA96AE"/>
    <w:rsid w:val="00201C53"/>
  </w:style>
  <w:style w:type="paragraph" w:customStyle="1" w:styleId="47A403EC0928410288F1F4AEC5C76EA7">
    <w:name w:val="47A403EC0928410288F1F4AEC5C76EA7"/>
    <w:rsid w:val="00201C53"/>
  </w:style>
  <w:style w:type="paragraph" w:customStyle="1" w:styleId="F9CF13A5B6154EA9B1457BA3F4356725">
    <w:name w:val="F9CF13A5B6154EA9B1457BA3F4356725"/>
    <w:rsid w:val="00201C53"/>
  </w:style>
  <w:style w:type="paragraph" w:customStyle="1" w:styleId="1A8C4C85E5A84078830E8B5A9303450A">
    <w:name w:val="1A8C4C85E5A84078830E8B5A9303450A"/>
    <w:rsid w:val="00201C53"/>
  </w:style>
  <w:style w:type="paragraph" w:customStyle="1" w:styleId="8D502C659A984F81AF42AAA7BB131973">
    <w:name w:val="8D502C659A984F81AF42AAA7BB131973"/>
    <w:rsid w:val="00201C53"/>
  </w:style>
  <w:style w:type="paragraph" w:customStyle="1" w:styleId="4EFDA38F5F934E44A4F3173B38771D1E">
    <w:name w:val="4EFDA38F5F934E44A4F3173B38771D1E"/>
    <w:rsid w:val="00201C53"/>
  </w:style>
  <w:style w:type="paragraph" w:customStyle="1" w:styleId="032E3BBB0E8247BDBCDA84735A1BC251">
    <w:name w:val="032E3BBB0E8247BDBCDA84735A1BC251"/>
    <w:rsid w:val="00201C53"/>
  </w:style>
  <w:style w:type="paragraph" w:customStyle="1" w:styleId="7314124A6CCD425A98578AD83D7A0DB8">
    <w:name w:val="7314124A6CCD425A98578AD83D7A0DB8"/>
    <w:rsid w:val="00201C53"/>
  </w:style>
  <w:style w:type="paragraph" w:customStyle="1" w:styleId="AFC45040480240738B2DC5FDAFE66E2C">
    <w:name w:val="AFC45040480240738B2DC5FDAFE66E2C"/>
    <w:rsid w:val="00201C53"/>
  </w:style>
  <w:style w:type="paragraph" w:customStyle="1" w:styleId="9E8FF23CB26C4816A713CCA45D4151E7">
    <w:name w:val="9E8FF23CB26C4816A713CCA45D4151E7"/>
    <w:rsid w:val="00201C53"/>
  </w:style>
  <w:style w:type="paragraph" w:customStyle="1" w:styleId="AFA0BFCB4DCA4E328E7E11FAD01DF7DC">
    <w:name w:val="AFA0BFCB4DCA4E328E7E11FAD01DF7DC"/>
    <w:rsid w:val="00201C53"/>
  </w:style>
  <w:style w:type="paragraph" w:customStyle="1" w:styleId="695298A4CCBB4B49805C29238B7FCF75">
    <w:name w:val="695298A4CCBB4B49805C29238B7FCF75"/>
    <w:rsid w:val="00201C53"/>
  </w:style>
  <w:style w:type="paragraph" w:customStyle="1" w:styleId="E0E1477EC6CB4CF79FA21AEC7DE4DDC2">
    <w:name w:val="E0E1477EC6CB4CF79FA21AEC7DE4DDC2"/>
    <w:rsid w:val="00201C53"/>
  </w:style>
  <w:style w:type="paragraph" w:customStyle="1" w:styleId="0F4646A17B444432BC765BCABED7F675">
    <w:name w:val="0F4646A17B444432BC765BCABED7F675"/>
    <w:rsid w:val="00201C53"/>
  </w:style>
  <w:style w:type="paragraph" w:customStyle="1" w:styleId="C2B98ABC93F3469695668176FB768472">
    <w:name w:val="C2B98ABC93F3469695668176FB768472"/>
    <w:rsid w:val="00201C53"/>
  </w:style>
  <w:style w:type="paragraph" w:customStyle="1" w:styleId="D31CF5E9F146409F90BE23BFCE6EA7B0">
    <w:name w:val="D31CF5E9F146409F90BE23BFCE6EA7B0"/>
    <w:rsid w:val="00201C53"/>
  </w:style>
  <w:style w:type="paragraph" w:customStyle="1" w:styleId="6CA233D9BC7348E1912720251D9D3997">
    <w:name w:val="6CA233D9BC7348E1912720251D9D3997"/>
    <w:rsid w:val="00201C53"/>
  </w:style>
  <w:style w:type="paragraph" w:customStyle="1" w:styleId="7763D0D312F24891A3626791B44C6F94">
    <w:name w:val="7763D0D312F24891A3626791B44C6F94"/>
    <w:rsid w:val="00201C53"/>
  </w:style>
  <w:style w:type="paragraph" w:customStyle="1" w:styleId="6CA233D9BC7348E1912720251D9D39971">
    <w:name w:val="6CA233D9BC7348E1912720251D9D39971"/>
    <w:rsid w:val="00201C53"/>
  </w:style>
  <w:style w:type="paragraph" w:customStyle="1" w:styleId="C2B98ABC93F3469695668176FB7684721">
    <w:name w:val="C2B98ABC93F3469695668176FB7684721"/>
    <w:rsid w:val="00201C53"/>
  </w:style>
  <w:style w:type="paragraph" w:customStyle="1" w:styleId="EF4A5DA34C254B99AF7C6FD357173BBE1">
    <w:name w:val="EF4A5DA34C254B99AF7C6FD357173BBE1"/>
    <w:rsid w:val="00201C53"/>
  </w:style>
  <w:style w:type="paragraph" w:customStyle="1" w:styleId="A93453E91EB44471BD6DBB8F03DCC16E1">
    <w:name w:val="A93453E91EB44471BD6DBB8F03DCC16E1"/>
    <w:rsid w:val="00201C53"/>
  </w:style>
  <w:style w:type="paragraph" w:customStyle="1" w:styleId="9172C7F5E992478B80E766A1ABE6113E1">
    <w:name w:val="9172C7F5E992478B80E766A1ABE6113E1"/>
    <w:rsid w:val="00201C53"/>
  </w:style>
  <w:style w:type="paragraph" w:customStyle="1" w:styleId="7763D0D312F24891A3626791B44C6F941">
    <w:name w:val="7763D0D312F24891A3626791B44C6F941"/>
    <w:rsid w:val="00201C53"/>
  </w:style>
  <w:style w:type="paragraph" w:customStyle="1" w:styleId="E8B899575CB8447BBACF126393E726FE1">
    <w:name w:val="E8B899575CB8447BBACF126393E726FE1"/>
    <w:rsid w:val="00201C53"/>
  </w:style>
  <w:style w:type="paragraph" w:customStyle="1" w:styleId="3F26BCE4E4EA4F1F8595C5A0070CE8AF1">
    <w:name w:val="3F26BCE4E4EA4F1F8595C5A0070CE8AF1"/>
    <w:rsid w:val="00201C53"/>
  </w:style>
  <w:style w:type="paragraph" w:customStyle="1" w:styleId="54F6ABBEE6224C78890D88F78AE9FC721">
    <w:name w:val="54F6ABBEE6224C78890D88F78AE9FC721"/>
    <w:rsid w:val="00201C53"/>
  </w:style>
  <w:style w:type="paragraph" w:customStyle="1" w:styleId="E75776B7813B4E54AED18B1B7AB46C991">
    <w:name w:val="E75776B7813B4E54AED18B1B7AB46C991"/>
    <w:rsid w:val="00201C53"/>
  </w:style>
  <w:style w:type="paragraph" w:customStyle="1" w:styleId="89110BB5F0A747F5A20D0FC84621E0081">
    <w:name w:val="89110BB5F0A747F5A20D0FC84621E0081"/>
    <w:rsid w:val="00201C53"/>
  </w:style>
  <w:style w:type="paragraph" w:customStyle="1" w:styleId="8128B0158ED54288A9EA2DC2F0569F3A1">
    <w:name w:val="8128B0158ED54288A9EA2DC2F0569F3A1"/>
    <w:rsid w:val="00201C53"/>
  </w:style>
  <w:style w:type="paragraph" w:customStyle="1" w:styleId="F5991EF52FAE453DAC2FAAB9F37A53CE1">
    <w:name w:val="F5991EF52FAE453DAC2FAAB9F37A53CE1"/>
    <w:rsid w:val="00201C53"/>
  </w:style>
  <w:style w:type="paragraph" w:customStyle="1" w:styleId="ABE35790705C43869034FC45DD3C9C081">
    <w:name w:val="ABE35790705C43869034FC45DD3C9C081"/>
    <w:rsid w:val="00201C53"/>
  </w:style>
  <w:style w:type="paragraph" w:customStyle="1" w:styleId="3F156465693C4104B50EA0E143EA96AE1">
    <w:name w:val="3F156465693C4104B50EA0E143EA96AE1"/>
    <w:rsid w:val="00201C53"/>
  </w:style>
  <w:style w:type="paragraph" w:customStyle="1" w:styleId="47A403EC0928410288F1F4AEC5C76EA71">
    <w:name w:val="47A403EC0928410288F1F4AEC5C76EA71"/>
    <w:rsid w:val="00201C53"/>
  </w:style>
  <w:style w:type="paragraph" w:customStyle="1" w:styleId="F9CF13A5B6154EA9B1457BA3F43567251">
    <w:name w:val="F9CF13A5B6154EA9B1457BA3F43567251"/>
    <w:rsid w:val="00201C53"/>
  </w:style>
  <w:style w:type="paragraph" w:customStyle="1" w:styleId="1A8C4C85E5A84078830E8B5A9303450A1">
    <w:name w:val="1A8C4C85E5A84078830E8B5A9303450A1"/>
    <w:rsid w:val="00201C53"/>
  </w:style>
  <w:style w:type="paragraph" w:customStyle="1" w:styleId="8D502C659A984F81AF42AAA7BB1319731">
    <w:name w:val="8D502C659A984F81AF42AAA7BB1319731"/>
    <w:rsid w:val="00201C53"/>
  </w:style>
  <w:style w:type="paragraph" w:customStyle="1" w:styleId="F7A822FAD4A54C3AA6E2995BE913F5F05">
    <w:name w:val="F7A822FAD4A54C3AA6E2995BE913F5F05"/>
    <w:rsid w:val="00201C53"/>
  </w:style>
  <w:style w:type="paragraph" w:customStyle="1" w:styleId="4CC7506DDAC44E98BFEF8D0CC8A260405">
    <w:name w:val="4CC7506DDAC44E98BFEF8D0CC8A260405"/>
    <w:rsid w:val="00201C53"/>
  </w:style>
  <w:style w:type="paragraph" w:customStyle="1" w:styleId="5B6C4213C34A4477A49C077323442CEA5">
    <w:name w:val="5B6C4213C34A4477A49C077323442CEA5"/>
    <w:rsid w:val="00201C53"/>
  </w:style>
  <w:style w:type="paragraph" w:customStyle="1" w:styleId="B93D1484253147079C7171E48D8AAF325">
    <w:name w:val="B93D1484253147079C7171E48D8AAF325"/>
    <w:rsid w:val="00201C53"/>
  </w:style>
  <w:style w:type="paragraph" w:customStyle="1" w:styleId="89BDE1ADC12D44878957898D7E0F32875">
    <w:name w:val="89BDE1ADC12D44878957898D7E0F32875"/>
    <w:rsid w:val="00201C53"/>
  </w:style>
  <w:style w:type="paragraph" w:customStyle="1" w:styleId="2896C39141A146499FBB392B9E7852495">
    <w:name w:val="2896C39141A146499FBB392B9E7852495"/>
    <w:rsid w:val="00201C53"/>
  </w:style>
  <w:style w:type="paragraph" w:customStyle="1" w:styleId="57EF5699BFF34010835294D2252596C95">
    <w:name w:val="57EF5699BFF34010835294D2252596C95"/>
    <w:rsid w:val="00201C53"/>
  </w:style>
  <w:style w:type="paragraph" w:customStyle="1" w:styleId="BABED321EBEF471F9A24D88CA66FCAB25">
    <w:name w:val="BABED321EBEF471F9A24D88CA66FCAB25"/>
    <w:rsid w:val="00201C53"/>
  </w:style>
  <w:style w:type="paragraph" w:customStyle="1" w:styleId="8ED1C2CD06B04F5D968ED3D4B7E1E1FA5">
    <w:name w:val="8ED1C2CD06B04F5D968ED3D4B7E1E1FA5"/>
    <w:rsid w:val="00201C53"/>
  </w:style>
  <w:style w:type="paragraph" w:customStyle="1" w:styleId="C2412E57964A4D6BA9BFFF1642F33CEC5">
    <w:name w:val="C2412E57964A4D6BA9BFFF1642F33CEC5"/>
    <w:rsid w:val="00201C53"/>
  </w:style>
  <w:style w:type="paragraph" w:customStyle="1" w:styleId="6E16B80F111F4E48B07049E4EFABB7455">
    <w:name w:val="6E16B80F111F4E48B07049E4EFABB7455"/>
    <w:rsid w:val="00201C53"/>
  </w:style>
  <w:style w:type="paragraph" w:customStyle="1" w:styleId="CB8FA1B363E64D24ACE3DDDF623846F35">
    <w:name w:val="CB8FA1B363E64D24ACE3DDDF623846F35"/>
    <w:rsid w:val="00201C53"/>
  </w:style>
  <w:style w:type="paragraph" w:customStyle="1" w:styleId="58C923A8F4A946459856170C7116A21B5">
    <w:name w:val="58C923A8F4A946459856170C7116A21B5"/>
    <w:rsid w:val="00201C53"/>
  </w:style>
  <w:style w:type="paragraph" w:customStyle="1" w:styleId="3F8A19C407D749608C5E97FE501FC9935">
    <w:name w:val="3F8A19C407D749608C5E97FE501FC9935"/>
    <w:rsid w:val="00201C53"/>
  </w:style>
  <w:style w:type="paragraph" w:customStyle="1" w:styleId="4D183FF8A9424E30BFA0C391FDDDEDA55">
    <w:name w:val="4D183FF8A9424E30BFA0C391FDDDEDA55"/>
    <w:rsid w:val="00201C53"/>
  </w:style>
  <w:style w:type="paragraph" w:customStyle="1" w:styleId="1F10928698304B0CBFBB8D35C5203CEC5">
    <w:name w:val="1F10928698304B0CBFBB8D35C5203CEC5"/>
    <w:rsid w:val="00201C53"/>
  </w:style>
  <w:style w:type="paragraph" w:customStyle="1" w:styleId="BDED0EBA21994EA29AE9E5EA14DD63F15">
    <w:name w:val="BDED0EBA21994EA29AE9E5EA14DD63F15"/>
    <w:rsid w:val="00201C53"/>
  </w:style>
  <w:style w:type="paragraph" w:customStyle="1" w:styleId="7E84B2CB060E45EDB2ADB00486F5D6315">
    <w:name w:val="7E84B2CB060E45EDB2ADB00486F5D6315"/>
    <w:rsid w:val="00201C53"/>
  </w:style>
  <w:style w:type="paragraph" w:customStyle="1" w:styleId="2F0D907BA9334398AFE417B087A8D2AA5">
    <w:name w:val="2F0D907BA9334398AFE417B087A8D2AA5"/>
    <w:rsid w:val="00201C53"/>
  </w:style>
  <w:style w:type="paragraph" w:customStyle="1" w:styleId="A36C16123B6F4052AB4AD27CB0B829DD5">
    <w:name w:val="A36C16123B6F4052AB4AD27CB0B829DD5"/>
    <w:rsid w:val="00201C53"/>
  </w:style>
  <w:style w:type="paragraph" w:customStyle="1" w:styleId="EF642FA21E264E95AEE4CD22471422F45">
    <w:name w:val="EF642FA21E264E95AEE4CD22471422F45"/>
    <w:rsid w:val="00201C53"/>
  </w:style>
  <w:style w:type="paragraph" w:customStyle="1" w:styleId="7F1F1CEE894D4D119428FA586A1259A65">
    <w:name w:val="7F1F1CEE894D4D119428FA586A1259A65"/>
    <w:rsid w:val="00201C53"/>
  </w:style>
  <w:style w:type="paragraph" w:customStyle="1" w:styleId="01330908A0354969AB585D8E299DCA055">
    <w:name w:val="01330908A0354969AB585D8E299DCA055"/>
    <w:rsid w:val="00201C53"/>
  </w:style>
  <w:style w:type="paragraph" w:customStyle="1" w:styleId="FEF18F5F5AD246A1BC7852E216B190425">
    <w:name w:val="FEF18F5F5AD246A1BC7852E216B190425"/>
    <w:rsid w:val="00201C53"/>
  </w:style>
  <w:style w:type="paragraph" w:customStyle="1" w:styleId="8B87AD5B418A473BA4D54648ED5812E95">
    <w:name w:val="8B87AD5B418A473BA4D54648ED5812E95"/>
    <w:rsid w:val="00201C53"/>
  </w:style>
  <w:style w:type="paragraph" w:customStyle="1" w:styleId="E5D7C878F6874F4187E87131D0BFC5285">
    <w:name w:val="E5D7C878F6874F4187E87131D0BFC5285"/>
    <w:rsid w:val="00201C53"/>
  </w:style>
  <w:style w:type="paragraph" w:customStyle="1" w:styleId="B92EEB5EDC804CA0A514FEA0680584495">
    <w:name w:val="B92EEB5EDC804CA0A514FEA0680584495"/>
    <w:rsid w:val="00201C53"/>
  </w:style>
  <w:style w:type="paragraph" w:customStyle="1" w:styleId="AE2385EEBD69439CB31A3F10BD3363775">
    <w:name w:val="AE2385EEBD69439CB31A3F10BD3363775"/>
    <w:rsid w:val="00201C53"/>
  </w:style>
  <w:style w:type="paragraph" w:customStyle="1" w:styleId="6AD2E6F449454260BB2CE171020467FD5">
    <w:name w:val="6AD2E6F449454260BB2CE171020467FD5"/>
    <w:rsid w:val="00201C53"/>
  </w:style>
  <w:style w:type="paragraph" w:customStyle="1" w:styleId="460D2D9F069043C186CA73EC3F67BB3F5">
    <w:name w:val="460D2D9F069043C186CA73EC3F67BB3F5"/>
    <w:rsid w:val="00201C53"/>
  </w:style>
  <w:style w:type="paragraph" w:customStyle="1" w:styleId="9477BEB5EC3E4EE3B7AF7C0E39C7D0EF5">
    <w:name w:val="9477BEB5EC3E4EE3B7AF7C0E39C7D0EF5"/>
    <w:rsid w:val="00201C53"/>
  </w:style>
  <w:style w:type="paragraph" w:customStyle="1" w:styleId="1ED24290875B464D8C211BA4B9D3F0255">
    <w:name w:val="1ED24290875B464D8C211BA4B9D3F0255"/>
    <w:rsid w:val="00201C53"/>
  </w:style>
  <w:style w:type="paragraph" w:customStyle="1" w:styleId="574A055F26E2490C85947CA0A51A61F65">
    <w:name w:val="574A055F26E2490C85947CA0A51A61F65"/>
    <w:rsid w:val="00201C53"/>
  </w:style>
  <w:style w:type="paragraph" w:customStyle="1" w:styleId="7C1878430F764D70B1F5EE150E50B5045">
    <w:name w:val="7C1878430F764D70B1F5EE150E50B5045"/>
    <w:rsid w:val="00201C53"/>
  </w:style>
  <w:style w:type="paragraph" w:customStyle="1" w:styleId="707978D7ECFB4FD1A522DE2FA891CDED5">
    <w:name w:val="707978D7ECFB4FD1A522DE2FA891CDED5"/>
    <w:rsid w:val="00201C53"/>
  </w:style>
  <w:style w:type="paragraph" w:customStyle="1" w:styleId="5DD8581B0AA14EED81B2FB96F1A732775">
    <w:name w:val="5DD8581B0AA14EED81B2FB96F1A732775"/>
    <w:rsid w:val="00201C53"/>
  </w:style>
  <w:style w:type="paragraph" w:customStyle="1" w:styleId="E1CFF726BC9744878F51B3D25C0B1B7C5">
    <w:name w:val="E1CFF726BC9744878F51B3D25C0B1B7C5"/>
    <w:rsid w:val="00201C53"/>
  </w:style>
  <w:style w:type="paragraph" w:customStyle="1" w:styleId="603266DD83704587AD97A9E25204B1375">
    <w:name w:val="603266DD83704587AD97A9E25204B1375"/>
    <w:rsid w:val="00201C53"/>
  </w:style>
  <w:style w:type="paragraph" w:customStyle="1" w:styleId="B670AF8225874C32B28F1773EB070A0F5">
    <w:name w:val="B670AF8225874C32B28F1773EB070A0F5"/>
    <w:rsid w:val="00201C53"/>
  </w:style>
  <w:style w:type="paragraph" w:customStyle="1" w:styleId="7B4119582B7B4EA494C05D4DB4FE0EB35">
    <w:name w:val="7B4119582B7B4EA494C05D4DB4FE0EB35"/>
    <w:rsid w:val="00201C53"/>
  </w:style>
  <w:style w:type="paragraph" w:customStyle="1" w:styleId="DDDB265407D94CAFB302314F91AF3E2E5">
    <w:name w:val="DDDB265407D94CAFB302314F91AF3E2E5"/>
    <w:rsid w:val="00201C53"/>
  </w:style>
  <w:style w:type="paragraph" w:customStyle="1" w:styleId="7F5730811B834D49A08475EBA2FC28015">
    <w:name w:val="7F5730811B834D49A08475EBA2FC28015"/>
    <w:rsid w:val="00201C53"/>
  </w:style>
  <w:style w:type="paragraph" w:customStyle="1" w:styleId="168A7B99D0E84C8F919430694D77D4A05">
    <w:name w:val="168A7B99D0E84C8F919430694D77D4A05"/>
    <w:rsid w:val="00201C53"/>
  </w:style>
  <w:style w:type="paragraph" w:customStyle="1" w:styleId="FB5237A103804FAEA43348F4410B9CD85">
    <w:name w:val="FB5237A103804FAEA43348F4410B9CD85"/>
    <w:rsid w:val="00201C53"/>
  </w:style>
  <w:style w:type="paragraph" w:customStyle="1" w:styleId="099FE648D50444D4B5A485BEF5303C1C5">
    <w:name w:val="099FE648D50444D4B5A485BEF5303C1C5"/>
    <w:rsid w:val="00201C53"/>
  </w:style>
  <w:style w:type="paragraph" w:customStyle="1" w:styleId="38969E485F484ABB9B1A959344FAD71C5">
    <w:name w:val="38969E485F484ABB9B1A959344FAD71C5"/>
    <w:rsid w:val="00201C53"/>
  </w:style>
  <w:style w:type="paragraph" w:customStyle="1" w:styleId="A018DD8BF0414FA388B13B30939E7CF35">
    <w:name w:val="A018DD8BF0414FA388B13B30939E7CF35"/>
    <w:rsid w:val="00201C53"/>
  </w:style>
  <w:style w:type="paragraph" w:customStyle="1" w:styleId="EDEE879361524BA5BD3055162CD800665">
    <w:name w:val="EDEE879361524BA5BD3055162CD800665"/>
    <w:rsid w:val="00201C53"/>
  </w:style>
  <w:style w:type="paragraph" w:customStyle="1" w:styleId="B7A7465E206C41F3966F47E96F63A1F45">
    <w:name w:val="B7A7465E206C41F3966F47E96F63A1F45"/>
    <w:rsid w:val="00201C53"/>
  </w:style>
  <w:style w:type="paragraph" w:customStyle="1" w:styleId="36DFF10661314160B9068F2E94F782345">
    <w:name w:val="36DFF10661314160B9068F2E94F782345"/>
    <w:rsid w:val="00201C53"/>
  </w:style>
  <w:style w:type="paragraph" w:customStyle="1" w:styleId="960160E245AB4A9AB0131AEDDBF5140A5">
    <w:name w:val="960160E245AB4A9AB0131AEDDBF5140A5"/>
    <w:rsid w:val="00201C53"/>
  </w:style>
  <w:style w:type="paragraph" w:customStyle="1" w:styleId="8298B7CECB664D3DAC98EBC36309E7D95">
    <w:name w:val="8298B7CECB664D3DAC98EBC36309E7D95"/>
    <w:rsid w:val="00201C53"/>
  </w:style>
  <w:style w:type="paragraph" w:customStyle="1" w:styleId="0CC7DEAE8CF54C90861A6868F5EC19045">
    <w:name w:val="0CC7DEAE8CF54C90861A6868F5EC19045"/>
    <w:rsid w:val="00201C53"/>
  </w:style>
  <w:style w:type="paragraph" w:customStyle="1" w:styleId="C0FFE1DB7A4643E4AA053F39E5229F385">
    <w:name w:val="C0FFE1DB7A4643E4AA053F39E5229F385"/>
    <w:rsid w:val="00201C53"/>
  </w:style>
  <w:style w:type="paragraph" w:customStyle="1" w:styleId="1A47ADC3B1EE4A0DA37A0A1B2D2DA44D5">
    <w:name w:val="1A47ADC3B1EE4A0DA37A0A1B2D2DA44D5"/>
    <w:rsid w:val="00201C53"/>
  </w:style>
  <w:style w:type="paragraph" w:customStyle="1" w:styleId="42F41FF27AAC43FFAB87D00AB8E3D52D5">
    <w:name w:val="42F41FF27AAC43FFAB87D00AB8E3D52D5"/>
    <w:rsid w:val="00201C53"/>
  </w:style>
  <w:style w:type="paragraph" w:customStyle="1" w:styleId="2D3195DEA5AD43C18626200ADDF1464C5">
    <w:name w:val="2D3195DEA5AD43C18626200ADDF1464C5"/>
    <w:rsid w:val="00201C53"/>
  </w:style>
  <w:style w:type="paragraph" w:customStyle="1" w:styleId="4C6ECFDC2A94407285FBA53B9EE6D2DD5">
    <w:name w:val="4C6ECFDC2A94407285FBA53B9EE6D2DD5"/>
    <w:rsid w:val="00201C53"/>
  </w:style>
  <w:style w:type="paragraph" w:customStyle="1" w:styleId="01B074D997CC464BB814E3575FDC51AD5">
    <w:name w:val="01B074D997CC464BB814E3575FDC51AD5"/>
    <w:rsid w:val="00201C53"/>
  </w:style>
  <w:style w:type="paragraph" w:customStyle="1" w:styleId="4D114B4ACE31498FA8C8F2D77C02D3245">
    <w:name w:val="4D114B4ACE31498FA8C8F2D77C02D3245"/>
    <w:rsid w:val="00201C53"/>
  </w:style>
  <w:style w:type="paragraph" w:customStyle="1" w:styleId="6CA233D9BC7348E1912720251D9D39972">
    <w:name w:val="6CA233D9BC7348E1912720251D9D39972"/>
    <w:rsid w:val="00201C53"/>
  </w:style>
  <w:style w:type="paragraph" w:customStyle="1" w:styleId="C2B98ABC93F3469695668176FB7684722">
    <w:name w:val="C2B98ABC93F3469695668176FB7684722"/>
    <w:rsid w:val="00201C53"/>
  </w:style>
  <w:style w:type="paragraph" w:customStyle="1" w:styleId="EF4A5DA34C254B99AF7C6FD357173BBE2">
    <w:name w:val="EF4A5DA34C254B99AF7C6FD357173BBE2"/>
    <w:rsid w:val="00201C53"/>
  </w:style>
  <w:style w:type="paragraph" w:customStyle="1" w:styleId="A93453E91EB44471BD6DBB8F03DCC16E2">
    <w:name w:val="A93453E91EB44471BD6DBB8F03DCC16E2"/>
    <w:rsid w:val="00201C53"/>
  </w:style>
  <w:style w:type="paragraph" w:customStyle="1" w:styleId="9172C7F5E992478B80E766A1ABE6113E2">
    <w:name w:val="9172C7F5E992478B80E766A1ABE6113E2"/>
    <w:rsid w:val="00201C53"/>
  </w:style>
  <w:style w:type="paragraph" w:customStyle="1" w:styleId="7763D0D312F24891A3626791B44C6F942">
    <w:name w:val="7763D0D312F24891A3626791B44C6F942"/>
    <w:rsid w:val="00201C53"/>
  </w:style>
  <w:style w:type="paragraph" w:customStyle="1" w:styleId="E8B899575CB8447BBACF126393E726FE2">
    <w:name w:val="E8B899575CB8447BBACF126393E726FE2"/>
    <w:rsid w:val="00201C53"/>
  </w:style>
  <w:style w:type="paragraph" w:customStyle="1" w:styleId="3F26BCE4E4EA4F1F8595C5A0070CE8AF2">
    <w:name w:val="3F26BCE4E4EA4F1F8595C5A0070CE8AF2"/>
    <w:rsid w:val="00201C53"/>
  </w:style>
  <w:style w:type="paragraph" w:customStyle="1" w:styleId="54F6ABBEE6224C78890D88F78AE9FC722">
    <w:name w:val="54F6ABBEE6224C78890D88F78AE9FC722"/>
    <w:rsid w:val="00201C53"/>
  </w:style>
  <w:style w:type="paragraph" w:customStyle="1" w:styleId="E75776B7813B4E54AED18B1B7AB46C992">
    <w:name w:val="E75776B7813B4E54AED18B1B7AB46C992"/>
    <w:rsid w:val="00201C53"/>
  </w:style>
  <w:style w:type="paragraph" w:customStyle="1" w:styleId="89110BB5F0A747F5A20D0FC84621E0082">
    <w:name w:val="89110BB5F0A747F5A20D0FC84621E0082"/>
    <w:rsid w:val="00201C53"/>
  </w:style>
  <w:style w:type="paragraph" w:customStyle="1" w:styleId="8128B0158ED54288A9EA2DC2F0569F3A2">
    <w:name w:val="8128B0158ED54288A9EA2DC2F0569F3A2"/>
    <w:rsid w:val="00201C53"/>
  </w:style>
  <w:style w:type="paragraph" w:customStyle="1" w:styleId="F5991EF52FAE453DAC2FAAB9F37A53CE2">
    <w:name w:val="F5991EF52FAE453DAC2FAAB9F37A53CE2"/>
    <w:rsid w:val="00201C53"/>
  </w:style>
  <w:style w:type="paragraph" w:customStyle="1" w:styleId="ABE35790705C43869034FC45DD3C9C082">
    <w:name w:val="ABE35790705C43869034FC45DD3C9C082"/>
    <w:rsid w:val="00201C53"/>
  </w:style>
  <w:style w:type="paragraph" w:customStyle="1" w:styleId="3F156465693C4104B50EA0E143EA96AE2">
    <w:name w:val="3F156465693C4104B50EA0E143EA96AE2"/>
    <w:rsid w:val="00201C53"/>
  </w:style>
  <w:style w:type="paragraph" w:customStyle="1" w:styleId="47A403EC0928410288F1F4AEC5C76EA72">
    <w:name w:val="47A403EC0928410288F1F4AEC5C76EA72"/>
    <w:rsid w:val="00201C53"/>
  </w:style>
  <w:style w:type="paragraph" w:customStyle="1" w:styleId="F9CF13A5B6154EA9B1457BA3F43567252">
    <w:name w:val="F9CF13A5B6154EA9B1457BA3F43567252"/>
    <w:rsid w:val="00201C53"/>
  </w:style>
  <w:style w:type="paragraph" w:customStyle="1" w:styleId="1A8C4C85E5A84078830E8B5A9303450A2">
    <w:name w:val="1A8C4C85E5A84078830E8B5A9303450A2"/>
    <w:rsid w:val="00201C53"/>
  </w:style>
  <w:style w:type="paragraph" w:customStyle="1" w:styleId="8D502C659A984F81AF42AAA7BB1319732">
    <w:name w:val="8D502C659A984F81AF42AAA7BB1319732"/>
    <w:rsid w:val="00201C53"/>
  </w:style>
  <w:style w:type="paragraph" w:customStyle="1" w:styleId="F7A822FAD4A54C3AA6E2995BE913F5F06">
    <w:name w:val="F7A822FAD4A54C3AA6E2995BE913F5F06"/>
    <w:rsid w:val="00201C53"/>
  </w:style>
  <w:style w:type="paragraph" w:customStyle="1" w:styleId="4CC7506DDAC44E98BFEF8D0CC8A260406">
    <w:name w:val="4CC7506DDAC44E98BFEF8D0CC8A260406"/>
    <w:rsid w:val="00201C53"/>
  </w:style>
  <w:style w:type="paragraph" w:customStyle="1" w:styleId="5B6C4213C34A4477A49C077323442CEA6">
    <w:name w:val="5B6C4213C34A4477A49C077323442CEA6"/>
    <w:rsid w:val="00201C53"/>
  </w:style>
  <w:style w:type="paragraph" w:customStyle="1" w:styleId="B93D1484253147079C7171E48D8AAF326">
    <w:name w:val="B93D1484253147079C7171E48D8AAF326"/>
    <w:rsid w:val="00201C53"/>
  </w:style>
  <w:style w:type="paragraph" w:customStyle="1" w:styleId="89BDE1ADC12D44878957898D7E0F32876">
    <w:name w:val="89BDE1ADC12D44878957898D7E0F32876"/>
    <w:rsid w:val="00201C53"/>
  </w:style>
  <w:style w:type="paragraph" w:customStyle="1" w:styleId="2896C39141A146499FBB392B9E7852496">
    <w:name w:val="2896C39141A146499FBB392B9E7852496"/>
    <w:rsid w:val="00201C53"/>
  </w:style>
  <w:style w:type="paragraph" w:customStyle="1" w:styleId="57EF5699BFF34010835294D2252596C96">
    <w:name w:val="57EF5699BFF34010835294D2252596C96"/>
    <w:rsid w:val="00201C53"/>
  </w:style>
  <w:style w:type="paragraph" w:customStyle="1" w:styleId="BABED321EBEF471F9A24D88CA66FCAB26">
    <w:name w:val="BABED321EBEF471F9A24D88CA66FCAB26"/>
    <w:rsid w:val="00201C53"/>
  </w:style>
  <w:style w:type="paragraph" w:customStyle="1" w:styleId="8ED1C2CD06B04F5D968ED3D4B7E1E1FA6">
    <w:name w:val="8ED1C2CD06B04F5D968ED3D4B7E1E1FA6"/>
    <w:rsid w:val="00201C53"/>
  </w:style>
  <w:style w:type="paragraph" w:customStyle="1" w:styleId="C2412E57964A4D6BA9BFFF1642F33CEC6">
    <w:name w:val="C2412E57964A4D6BA9BFFF1642F33CEC6"/>
    <w:rsid w:val="00201C53"/>
  </w:style>
  <w:style w:type="paragraph" w:customStyle="1" w:styleId="6E16B80F111F4E48B07049E4EFABB7456">
    <w:name w:val="6E16B80F111F4E48B07049E4EFABB7456"/>
    <w:rsid w:val="00201C53"/>
  </w:style>
  <w:style w:type="paragraph" w:customStyle="1" w:styleId="CB8FA1B363E64D24ACE3DDDF623846F36">
    <w:name w:val="CB8FA1B363E64D24ACE3DDDF623846F36"/>
    <w:rsid w:val="00201C53"/>
  </w:style>
  <w:style w:type="paragraph" w:customStyle="1" w:styleId="58C923A8F4A946459856170C7116A21B6">
    <w:name w:val="58C923A8F4A946459856170C7116A21B6"/>
    <w:rsid w:val="00201C53"/>
  </w:style>
  <w:style w:type="paragraph" w:customStyle="1" w:styleId="3F8A19C407D749608C5E97FE501FC9936">
    <w:name w:val="3F8A19C407D749608C5E97FE501FC9936"/>
    <w:rsid w:val="00201C53"/>
  </w:style>
  <w:style w:type="paragraph" w:customStyle="1" w:styleId="4D183FF8A9424E30BFA0C391FDDDEDA56">
    <w:name w:val="4D183FF8A9424E30BFA0C391FDDDEDA56"/>
    <w:rsid w:val="00201C53"/>
  </w:style>
  <w:style w:type="paragraph" w:customStyle="1" w:styleId="1F10928698304B0CBFBB8D35C5203CEC6">
    <w:name w:val="1F10928698304B0CBFBB8D35C5203CEC6"/>
    <w:rsid w:val="00201C53"/>
  </w:style>
  <w:style w:type="paragraph" w:customStyle="1" w:styleId="BDED0EBA21994EA29AE9E5EA14DD63F16">
    <w:name w:val="BDED0EBA21994EA29AE9E5EA14DD63F16"/>
    <w:rsid w:val="00201C53"/>
  </w:style>
  <w:style w:type="paragraph" w:customStyle="1" w:styleId="7E84B2CB060E45EDB2ADB00486F5D6316">
    <w:name w:val="7E84B2CB060E45EDB2ADB00486F5D6316"/>
    <w:rsid w:val="00201C53"/>
  </w:style>
  <w:style w:type="paragraph" w:customStyle="1" w:styleId="2F0D907BA9334398AFE417B087A8D2AA6">
    <w:name w:val="2F0D907BA9334398AFE417B087A8D2AA6"/>
    <w:rsid w:val="00201C53"/>
  </w:style>
  <w:style w:type="paragraph" w:customStyle="1" w:styleId="A36C16123B6F4052AB4AD27CB0B829DD6">
    <w:name w:val="A36C16123B6F4052AB4AD27CB0B829DD6"/>
    <w:rsid w:val="00201C53"/>
  </w:style>
  <w:style w:type="paragraph" w:customStyle="1" w:styleId="EF642FA21E264E95AEE4CD22471422F46">
    <w:name w:val="EF642FA21E264E95AEE4CD22471422F46"/>
    <w:rsid w:val="00201C53"/>
  </w:style>
  <w:style w:type="paragraph" w:customStyle="1" w:styleId="7F1F1CEE894D4D119428FA586A1259A66">
    <w:name w:val="7F1F1CEE894D4D119428FA586A1259A66"/>
    <w:rsid w:val="00201C53"/>
  </w:style>
  <w:style w:type="paragraph" w:customStyle="1" w:styleId="01330908A0354969AB585D8E299DCA056">
    <w:name w:val="01330908A0354969AB585D8E299DCA056"/>
    <w:rsid w:val="00201C53"/>
  </w:style>
  <w:style w:type="paragraph" w:customStyle="1" w:styleId="FEF18F5F5AD246A1BC7852E216B190426">
    <w:name w:val="FEF18F5F5AD246A1BC7852E216B190426"/>
    <w:rsid w:val="00201C53"/>
  </w:style>
  <w:style w:type="paragraph" w:customStyle="1" w:styleId="8B87AD5B418A473BA4D54648ED5812E96">
    <w:name w:val="8B87AD5B418A473BA4D54648ED5812E96"/>
    <w:rsid w:val="00201C53"/>
  </w:style>
  <w:style w:type="paragraph" w:customStyle="1" w:styleId="E5D7C878F6874F4187E87131D0BFC5286">
    <w:name w:val="E5D7C878F6874F4187E87131D0BFC5286"/>
    <w:rsid w:val="00201C53"/>
  </w:style>
  <w:style w:type="paragraph" w:customStyle="1" w:styleId="B92EEB5EDC804CA0A514FEA0680584496">
    <w:name w:val="B92EEB5EDC804CA0A514FEA0680584496"/>
    <w:rsid w:val="00201C53"/>
  </w:style>
  <w:style w:type="paragraph" w:customStyle="1" w:styleId="AE2385EEBD69439CB31A3F10BD3363776">
    <w:name w:val="AE2385EEBD69439CB31A3F10BD3363776"/>
    <w:rsid w:val="00201C53"/>
  </w:style>
  <w:style w:type="paragraph" w:customStyle="1" w:styleId="6AD2E6F449454260BB2CE171020467FD6">
    <w:name w:val="6AD2E6F449454260BB2CE171020467FD6"/>
    <w:rsid w:val="00201C53"/>
  </w:style>
  <w:style w:type="paragraph" w:customStyle="1" w:styleId="460D2D9F069043C186CA73EC3F67BB3F6">
    <w:name w:val="460D2D9F069043C186CA73EC3F67BB3F6"/>
    <w:rsid w:val="00201C53"/>
  </w:style>
  <w:style w:type="paragraph" w:customStyle="1" w:styleId="9477BEB5EC3E4EE3B7AF7C0E39C7D0EF6">
    <w:name w:val="9477BEB5EC3E4EE3B7AF7C0E39C7D0EF6"/>
    <w:rsid w:val="00201C53"/>
  </w:style>
  <w:style w:type="paragraph" w:customStyle="1" w:styleId="1ED24290875B464D8C211BA4B9D3F0256">
    <w:name w:val="1ED24290875B464D8C211BA4B9D3F0256"/>
    <w:rsid w:val="00201C53"/>
  </w:style>
  <w:style w:type="paragraph" w:customStyle="1" w:styleId="574A055F26E2490C85947CA0A51A61F66">
    <w:name w:val="574A055F26E2490C85947CA0A51A61F66"/>
    <w:rsid w:val="00201C53"/>
  </w:style>
  <w:style w:type="paragraph" w:customStyle="1" w:styleId="7C1878430F764D70B1F5EE150E50B5046">
    <w:name w:val="7C1878430F764D70B1F5EE150E50B5046"/>
    <w:rsid w:val="00201C53"/>
  </w:style>
  <w:style w:type="paragraph" w:customStyle="1" w:styleId="707978D7ECFB4FD1A522DE2FA891CDED6">
    <w:name w:val="707978D7ECFB4FD1A522DE2FA891CDED6"/>
    <w:rsid w:val="00201C53"/>
  </w:style>
  <w:style w:type="paragraph" w:customStyle="1" w:styleId="5DD8581B0AA14EED81B2FB96F1A732776">
    <w:name w:val="5DD8581B0AA14EED81B2FB96F1A732776"/>
    <w:rsid w:val="00201C53"/>
  </w:style>
  <w:style w:type="paragraph" w:customStyle="1" w:styleId="E1CFF726BC9744878F51B3D25C0B1B7C6">
    <w:name w:val="E1CFF726BC9744878F51B3D25C0B1B7C6"/>
    <w:rsid w:val="00201C53"/>
  </w:style>
  <w:style w:type="paragraph" w:customStyle="1" w:styleId="603266DD83704587AD97A9E25204B1376">
    <w:name w:val="603266DD83704587AD97A9E25204B1376"/>
    <w:rsid w:val="00201C53"/>
  </w:style>
  <w:style w:type="paragraph" w:customStyle="1" w:styleId="B670AF8225874C32B28F1773EB070A0F6">
    <w:name w:val="B670AF8225874C32B28F1773EB070A0F6"/>
    <w:rsid w:val="00201C53"/>
  </w:style>
  <w:style w:type="paragraph" w:customStyle="1" w:styleId="7B4119582B7B4EA494C05D4DB4FE0EB36">
    <w:name w:val="7B4119582B7B4EA494C05D4DB4FE0EB36"/>
    <w:rsid w:val="00201C53"/>
  </w:style>
  <w:style w:type="paragraph" w:customStyle="1" w:styleId="DDDB265407D94CAFB302314F91AF3E2E6">
    <w:name w:val="DDDB265407D94CAFB302314F91AF3E2E6"/>
    <w:rsid w:val="00201C53"/>
  </w:style>
  <w:style w:type="paragraph" w:customStyle="1" w:styleId="7F5730811B834D49A08475EBA2FC28016">
    <w:name w:val="7F5730811B834D49A08475EBA2FC28016"/>
    <w:rsid w:val="00201C53"/>
  </w:style>
  <w:style w:type="paragraph" w:customStyle="1" w:styleId="168A7B99D0E84C8F919430694D77D4A06">
    <w:name w:val="168A7B99D0E84C8F919430694D77D4A06"/>
    <w:rsid w:val="00201C53"/>
  </w:style>
  <w:style w:type="paragraph" w:customStyle="1" w:styleId="FB5237A103804FAEA43348F4410B9CD86">
    <w:name w:val="FB5237A103804FAEA43348F4410B9CD86"/>
    <w:rsid w:val="00201C53"/>
  </w:style>
  <w:style w:type="paragraph" w:customStyle="1" w:styleId="099FE648D50444D4B5A485BEF5303C1C6">
    <w:name w:val="099FE648D50444D4B5A485BEF5303C1C6"/>
    <w:rsid w:val="00201C53"/>
  </w:style>
  <w:style w:type="paragraph" w:customStyle="1" w:styleId="38969E485F484ABB9B1A959344FAD71C6">
    <w:name w:val="38969E485F484ABB9B1A959344FAD71C6"/>
    <w:rsid w:val="00201C53"/>
  </w:style>
  <w:style w:type="paragraph" w:customStyle="1" w:styleId="A018DD8BF0414FA388B13B30939E7CF36">
    <w:name w:val="A018DD8BF0414FA388B13B30939E7CF36"/>
    <w:rsid w:val="00201C53"/>
  </w:style>
  <w:style w:type="paragraph" w:customStyle="1" w:styleId="EDEE879361524BA5BD3055162CD800666">
    <w:name w:val="EDEE879361524BA5BD3055162CD800666"/>
    <w:rsid w:val="00201C53"/>
  </w:style>
  <w:style w:type="paragraph" w:customStyle="1" w:styleId="B7A7465E206C41F3966F47E96F63A1F46">
    <w:name w:val="B7A7465E206C41F3966F47E96F63A1F46"/>
    <w:rsid w:val="00201C53"/>
  </w:style>
  <w:style w:type="paragraph" w:customStyle="1" w:styleId="36DFF10661314160B9068F2E94F782346">
    <w:name w:val="36DFF10661314160B9068F2E94F782346"/>
    <w:rsid w:val="00201C53"/>
  </w:style>
  <w:style w:type="paragraph" w:customStyle="1" w:styleId="960160E245AB4A9AB0131AEDDBF5140A6">
    <w:name w:val="960160E245AB4A9AB0131AEDDBF5140A6"/>
    <w:rsid w:val="00201C53"/>
  </w:style>
  <w:style w:type="paragraph" w:customStyle="1" w:styleId="8298B7CECB664D3DAC98EBC36309E7D96">
    <w:name w:val="8298B7CECB664D3DAC98EBC36309E7D96"/>
    <w:rsid w:val="00201C53"/>
  </w:style>
  <w:style w:type="paragraph" w:customStyle="1" w:styleId="0CC7DEAE8CF54C90861A6868F5EC19046">
    <w:name w:val="0CC7DEAE8CF54C90861A6868F5EC19046"/>
    <w:rsid w:val="00201C53"/>
  </w:style>
  <w:style w:type="paragraph" w:customStyle="1" w:styleId="C0FFE1DB7A4643E4AA053F39E5229F386">
    <w:name w:val="C0FFE1DB7A4643E4AA053F39E5229F386"/>
    <w:rsid w:val="00201C53"/>
  </w:style>
  <w:style w:type="paragraph" w:customStyle="1" w:styleId="1A47ADC3B1EE4A0DA37A0A1B2D2DA44D6">
    <w:name w:val="1A47ADC3B1EE4A0DA37A0A1B2D2DA44D6"/>
    <w:rsid w:val="00201C53"/>
  </w:style>
  <w:style w:type="paragraph" w:customStyle="1" w:styleId="42F41FF27AAC43FFAB87D00AB8E3D52D6">
    <w:name w:val="42F41FF27AAC43FFAB87D00AB8E3D52D6"/>
    <w:rsid w:val="00201C53"/>
  </w:style>
  <w:style w:type="paragraph" w:customStyle="1" w:styleId="2D3195DEA5AD43C18626200ADDF1464C6">
    <w:name w:val="2D3195DEA5AD43C18626200ADDF1464C6"/>
    <w:rsid w:val="00201C53"/>
  </w:style>
  <w:style w:type="paragraph" w:customStyle="1" w:styleId="4C6ECFDC2A94407285FBA53B9EE6D2DD6">
    <w:name w:val="4C6ECFDC2A94407285FBA53B9EE6D2DD6"/>
    <w:rsid w:val="00201C53"/>
  </w:style>
  <w:style w:type="paragraph" w:customStyle="1" w:styleId="01B074D997CC464BB814E3575FDC51AD6">
    <w:name w:val="01B074D997CC464BB814E3575FDC51AD6"/>
    <w:rsid w:val="00201C53"/>
  </w:style>
  <w:style w:type="paragraph" w:customStyle="1" w:styleId="4D114B4ACE31498FA8C8F2D77C02D3246">
    <w:name w:val="4D114B4ACE31498FA8C8F2D77C02D3246"/>
    <w:rsid w:val="00201C53"/>
  </w:style>
  <w:style w:type="paragraph" w:customStyle="1" w:styleId="6CA233D9BC7348E1912720251D9D39973">
    <w:name w:val="6CA233D9BC7348E1912720251D9D39973"/>
    <w:rsid w:val="00201C53"/>
  </w:style>
  <w:style w:type="paragraph" w:customStyle="1" w:styleId="C2B98ABC93F3469695668176FB7684723">
    <w:name w:val="C2B98ABC93F3469695668176FB7684723"/>
    <w:rsid w:val="00201C53"/>
  </w:style>
  <w:style w:type="paragraph" w:customStyle="1" w:styleId="EF4A5DA34C254B99AF7C6FD357173BBE3">
    <w:name w:val="EF4A5DA34C254B99AF7C6FD357173BBE3"/>
    <w:rsid w:val="00201C53"/>
  </w:style>
  <w:style w:type="paragraph" w:customStyle="1" w:styleId="A93453E91EB44471BD6DBB8F03DCC16E3">
    <w:name w:val="A93453E91EB44471BD6DBB8F03DCC16E3"/>
    <w:rsid w:val="00201C53"/>
  </w:style>
  <w:style w:type="paragraph" w:customStyle="1" w:styleId="9172C7F5E992478B80E766A1ABE6113E3">
    <w:name w:val="9172C7F5E992478B80E766A1ABE6113E3"/>
    <w:rsid w:val="00201C53"/>
  </w:style>
  <w:style w:type="paragraph" w:customStyle="1" w:styleId="7763D0D312F24891A3626791B44C6F943">
    <w:name w:val="7763D0D312F24891A3626791B44C6F943"/>
    <w:rsid w:val="00201C53"/>
  </w:style>
  <w:style w:type="paragraph" w:customStyle="1" w:styleId="E8B899575CB8447BBACF126393E726FE3">
    <w:name w:val="E8B899575CB8447BBACF126393E726FE3"/>
    <w:rsid w:val="00201C53"/>
  </w:style>
  <w:style w:type="paragraph" w:customStyle="1" w:styleId="3F26BCE4E4EA4F1F8595C5A0070CE8AF3">
    <w:name w:val="3F26BCE4E4EA4F1F8595C5A0070CE8AF3"/>
    <w:rsid w:val="00201C53"/>
  </w:style>
  <w:style w:type="paragraph" w:customStyle="1" w:styleId="54F6ABBEE6224C78890D88F78AE9FC723">
    <w:name w:val="54F6ABBEE6224C78890D88F78AE9FC723"/>
    <w:rsid w:val="00201C53"/>
  </w:style>
  <w:style w:type="paragraph" w:customStyle="1" w:styleId="E75776B7813B4E54AED18B1B7AB46C993">
    <w:name w:val="E75776B7813B4E54AED18B1B7AB46C993"/>
    <w:rsid w:val="00201C53"/>
  </w:style>
  <w:style w:type="paragraph" w:customStyle="1" w:styleId="89110BB5F0A747F5A20D0FC84621E0083">
    <w:name w:val="89110BB5F0A747F5A20D0FC84621E0083"/>
    <w:rsid w:val="00201C53"/>
  </w:style>
  <w:style w:type="paragraph" w:customStyle="1" w:styleId="8128B0158ED54288A9EA2DC2F0569F3A3">
    <w:name w:val="8128B0158ED54288A9EA2DC2F0569F3A3"/>
    <w:rsid w:val="00201C53"/>
  </w:style>
  <w:style w:type="paragraph" w:customStyle="1" w:styleId="F5991EF52FAE453DAC2FAAB9F37A53CE3">
    <w:name w:val="F5991EF52FAE453DAC2FAAB9F37A53CE3"/>
    <w:rsid w:val="00201C53"/>
  </w:style>
  <w:style w:type="paragraph" w:customStyle="1" w:styleId="ABE35790705C43869034FC45DD3C9C083">
    <w:name w:val="ABE35790705C43869034FC45DD3C9C083"/>
    <w:rsid w:val="00201C53"/>
  </w:style>
  <w:style w:type="paragraph" w:customStyle="1" w:styleId="3F156465693C4104B50EA0E143EA96AE3">
    <w:name w:val="3F156465693C4104B50EA0E143EA96AE3"/>
    <w:rsid w:val="00201C53"/>
  </w:style>
  <w:style w:type="paragraph" w:customStyle="1" w:styleId="47A403EC0928410288F1F4AEC5C76EA73">
    <w:name w:val="47A403EC0928410288F1F4AEC5C76EA73"/>
    <w:rsid w:val="00201C53"/>
  </w:style>
  <w:style w:type="paragraph" w:customStyle="1" w:styleId="F9CF13A5B6154EA9B1457BA3F43567253">
    <w:name w:val="F9CF13A5B6154EA9B1457BA3F43567253"/>
    <w:rsid w:val="00201C53"/>
  </w:style>
  <w:style w:type="paragraph" w:customStyle="1" w:styleId="1A8C4C85E5A84078830E8B5A9303450A3">
    <w:name w:val="1A8C4C85E5A84078830E8B5A9303450A3"/>
    <w:rsid w:val="00201C53"/>
  </w:style>
  <w:style w:type="paragraph" w:customStyle="1" w:styleId="8D502C659A984F81AF42AAA7BB1319733">
    <w:name w:val="8D502C659A984F81AF42AAA7BB1319733"/>
    <w:rsid w:val="00201C53"/>
  </w:style>
  <w:style w:type="paragraph" w:customStyle="1" w:styleId="F7A822FAD4A54C3AA6E2995BE913F5F07">
    <w:name w:val="F7A822FAD4A54C3AA6E2995BE913F5F07"/>
    <w:rsid w:val="00201C53"/>
  </w:style>
  <w:style w:type="paragraph" w:customStyle="1" w:styleId="4CC7506DDAC44E98BFEF8D0CC8A260407">
    <w:name w:val="4CC7506DDAC44E98BFEF8D0CC8A260407"/>
    <w:rsid w:val="00201C53"/>
  </w:style>
  <w:style w:type="paragraph" w:customStyle="1" w:styleId="5B6C4213C34A4477A49C077323442CEA7">
    <w:name w:val="5B6C4213C34A4477A49C077323442CEA7"/>
    <w:rsid w:val="00201C53"/>
  </w:style>
  <w:style w:type="paragraph" w:customStyle="1" w:styleId="B93D1484253147079C7171E48D8AAF327">
    <w:name w:val="B93D1484253147079C7171E48D8AAF327"/>
    <w:rsid w:val="00201C53"/>
  </w:style>
  <w:style w:type="paragraph" w:customStyle="1" w:styleId="89BDE1ADC12D44878957898D7E0F32877">
    <w:name w:val="89BDE1ADC12D44878957898D7E0F32877"/>
    <w:rsid w:val="00201C53"/>
  </w:style>
  <w:style w:type="paragraph" w:customStyle="1" w:styleId="2896C39141A146499FBB392B9E7852497">
    <w:name w:val="2896C39141A146499FBB392B9E7852497"/>
    <w:rsid w:val="00201C53"/>
  </w:style>
  <w:style w:type="paragraph" w:customStyle="1" w:styleId="57EF5699BFF34010835294D2252596C97">
    <w:name w:val="57EF5699BFF34010835294D2252596C97"/>
    <w:rsid w:val="00201C53"/>
  </w:style>
  <w:style w:type="paragraph" w:customStyle="1" w:styleId="BABED321EBEF471F9A24D88CA66FCAB27">
    <w:name w:val="BABED321EBEF471F9A24D88CA66FCAB27"/>
    <w:rsid w:val="00201C53"/>
  </w:style>
  <w:style w:type="paragraph" w:customStyle="1" w:styleId="8ED1C2CD06B04F5D968ED3D4B7E1E1FA7">
    <w:name w:val="8ED1C2CD06B04F5D968ED3D4B7E1E1FA7"/>
    <w:rsid w:val="00201C53"/>
  </w:style>
  <w:style w:type="paragraph" w:customStyle="1" w:styleId="C2412E57964A4D6BA9BFFF1642F33CEC7">
    <w:name w:val="C2412E57964A4D6BA9BFFF1642F33CEC7"/>
    <w:rsid w:val="00201C53"/>
  </w:style>
  <w:style w:type="paragraph" w:customStyle="1" w:styleId="6E16B80F111F4E48B07049E4EFABB7457">
    <w:name w:val="6E16B80F111F4E48B07049E4EFABB7457"/>
    <w:rsid w:val="00201C53"/>
  </w:style>
  <w:style w:type="paragraph" w:customStyle="1" w:styleId="CB8FA1B363E64D24ACE3DDDF623846F37">
    <w:name w:val="CB8FA1B363E64D24ACE3DDDF623846F37"/>
    <w:rsid w:val="00201C53"/>
  </w:style>
  <w:style w:type="paragraph" w:customStyle="1" w:styleId="58C923A8F4A946459856170C7116A21B7">
    <w:name w:val="58C923A8F4A946459856170C7116A21B7"/>
    <w:rsid w:val="00201C53"/>
  </w:style>
  <w:style w:type="paragraph" w:customStyle="1" w:styleId="3F8A19C407D749608C5E97FE501FC9937">
    <w:name w:val="3F8A19C407D749608C5E97FE501FC9937"/>
    <w:rsid w:val="00201C53"/>
  </w:style>
  <w:style w:type="paragraph" w:customStyle="1" w:styleId="4D183FF8A9424E30BFA0C391FDDDEDA57">
    <w:name w:val="4D183FF8A9424E30BFA0C391FDDDEDA57"/>
    <w:rsid w:val="00201C53"/>
  </w:style>
  <w:style w:type="paragraph" w:customStyle="1" w:styleId="1F10928698304B0CBFBB8D35C5203CEC7">
    <w:name w:val="1F10928698304B0CBFBB8D35C5203CEC7"/>
    <w:rsid w:val="00201C53"/>
  </w:style>
  <w:style w:type="paragraph" w:customStyle="1" w:styleId="BDED0EBA21994EA29AE9E5EA14DD63F17">
    <w:name w:val="BDED0EBA21994EA29AE9E5EA14DD63F17"/>
    <w:rsid w:val="00201C53"/>
  </w:style>
  <w:style w:type="paragraph" w:customStyle="1" w:styleId="7E84B2CB060E45EDB2ADB00486F5D6317">
    <w:name w:val="7E84B2CB060E45EDB2ADB00486F5D6317"/>
    <w:rsid w:val="00201C53"/>
  </w:style>
  <w:style w:type="paragraph" w:customStyle="1" w:styleId="2F0D907BA9334398AFE417B087A8D2AA7">
    <w:name w:val="2F0D907BA9334398AFE417B087A8D2AA7"/>
    <w:rsid w:val="00201C53"/>
  </w:style>
  <w:style w:type="paragraph" w:customStyle="1" w:styleId="A36C16123B6F4052AB4AD27CB0B829DD7">
    <w:name w:val="A36C16123B6F4052AB4AD27CB0B829DD7"/>
    <w:rsid w:val="00201C53"/>
  </w:style>
  <w:style w:type="paragraph" w:customStyle="1" w:styleId="EF642FA21E264E95AEE4CD22471422F47">
    <w:name w:val="EF642FA21E264E95AEE4CD22471422F47"/>
    <w:rsid w:val="00201C53"/>
  </w:style>
  <w:style w:type="paragraph" w:customStyle="1" w:styleId="7F1F1CEE894D4D119428FA586A1259A67">
    <w:name w:val="7F1F1CEE894D4D119428FA586A1259A67"/>
    <w:rsid w:val="00201C53"/>
  </w:style>
  <w:style w:type="paragraph" w:customStyle="1" w:styleId="01330908A0354969AB585D8E299DCA057">
    <w:name w:val="01330908A0354969AB585D8E299DCA057"/>
    <w:rsid w:val="00201C53"/>
  </w:style>
  <w:style w:type="paragraph" w:customStyle="1" w:styleId="FEF18F5F5AD246A1BC7852E216B190427">
    <w:name w:val="FEF18F5F5AD246A1BC7852E216B190427"/>
    <w:rsid w:val="00201C53"/>
  </w:style>
  <w:style w:type="paragraph" w:customStyle="1" w:styleId="8B87AD5B418A473BA4D54648ED5812E97">
    <w:name w:val="8B87AD5B418A473BA4D54648ED5812E97"/>
    <w:rsid w:val="00201C53"/>
  </w:style>
  <w:style w:type="paragraph" w:customStyle="1" w:styleId="E5D7C878F6874F4187E87131D0BFC5287">
    <w:name w:val="E5D7C878F6874F4187E87131D0BFC5287"/>
    <w:rsid w:val="00201C53"/>
  </w:style>
  <w:style w:type="paragraph" w:customStyle="1" w:styleId="B92EEB5EDC804CA0A514FEA0680584497">
    <w:name w:val="B92EEB5EDC804CA0A514FEA0680584497"/>
    <w:rsid w:val="00201C53"/>
  </w:style>
  <w:style w:type="paragraph" w:customStyle="1" w:styleId="AE2385EEBD69439CB31A3F10BD3363777">
    <w:name w:val="AE2385EEBD69439CB31A3F10BD3363777"/>
    <w:rsid w:val="00201C53"/>
  </w:style>
  <w:style w:type="paragraph" w:customStyle="1" w:styleId="6AD2E6F449454260BB2CE171020467FD7">
    <w:name w:val="6AD2E6F449454260BB2CE171020467FD7"/>
    <w:rsid w:val="00201C53"/>
  </w:style>
  <w:style w:type="paragraph" w:customStyle="1" w:styleId="460D2D9F069043C186CA73EC3F67BB3F7">
    <w:name w:val="460D2D9F069043C186CA73EC3F67BB3F7"/>
    <w:rsid w:val="00201C53"/>
  </w:style>
  <w:style w:type="paragraph" w:customStyle="1" w:styleId="9477BEB5EC3E4EE3B7AF7C0E39C7D0EF7">
    <w:name w:val="9477BEB5EC3E4EE3B7AF7C0E39C7D0EF7"/>
    <w:rsid w:val="00201C53"/>
  </w:style>
  <w:style w:type="paragraph" w:customStyle="1" w:styleId="1ED24290875B464D8C211BA4B9D3F0257">
    <w:name w:val="1ED24290875B464D8C211BA4B9D3F0257"/>
    <w:rsid w:val="00201C53"/>
  </w:style>
  <w:style w:type="paragraph" w:customStyle="1" w:styleId="574A055F26E2490C85947CA0A51A61F67">
    <w:name w:val="574A055F26E2490C85947CA0A51A61F67"/>
    <w:rsid w:val="00201C53"/>
  </w:style>
  <w:style w:type="paragraph" w:customStyle="1" w:styleId="7C1878430F764D70B1F5EE150E50B5047">
    <w:name w:val="7C1878430F764D70B1F5EE150E50B5047"/>
    <w:rsid w:val="00201C53"/>
  </w:style>
  <w:style w:type="paragraph" w:customStyle="1" w:styleId="707978D7ECFB4FD1A522DE2FA891CDED7">
    <w:name w:val="707978D7ECFB4FD1A522DE2FA891CDED7"/>
    <w:rsid w:val="00201C53"/>
  </w:style>
  <w:style w:type="paragraph" w:customStyle="1" w:styleId="5DD8581B0AA14EED81B2FB96F1A732777">
    <w:name w:val="5DD8581B0AA14EED81B2FB96F1A732777"/>
    <w:rsid w:val="00201C53"/>
  </w:style>
  <w:style w:type="paragraph" w:customStyle="1" w:styleId="E1CFF726BC9744878F51B3D25C0B1B7C7">
    <w:name w:val="E1CFF726BC9744878F51B3D25C0B1B7C7"/>
    <w:rsid w:val="00201C53"/>
  </w:style>
  <w:style w:type="paragraph" w:customStyle="1" w:styleId="603266DD83704587AD97A9E25204B1377">
    <w:name w:val="603266DD83704587AD97A9E25204B1377"/>
    <w:rsid w:val="00201C53"/>
  </w:style>
  <w:style w:type="paragraph" w:customStyle="1" w:styleId="B670AF8225874C32B28F1773EB070A0F7">
    <w:name w:val="B670AF8225874C32B28F1773EB070A0F7"/>
    <w:rsid w:val="00201C53"/>
  </w:style>
  <w:style w:type="paragraph" w:customStyle="1" w:styleId="7B4119582B7B4EA494C05D4DB4FE0EB37">
    <w:name w:val="7B4119582B7B4EA494C05D4DB4FE0EB37"/>
    <w:rsid w:val="00201C53"/>
  </w:style>
  <w:style w:type="paragraph" w:customStyle="1" w:styleId="DDDB265407D94CAFB302314F91AF3E2E7">
    <w:name w:val="DDDB265407D94CAFB302314F91AF3E2E7"/>
    <w:rsid w:val="00201C53"/>
  </w:style>
  <w:style w:type="paragraph" w:customStyle="1" w:styleId="7F5730811B834D49A08475EBA2FC28017">
    <w:name w:val="7F5730811B834D49A08475EBA2FC28017"/>
    <w:rsid w:val="00201C53"/>
  </w:style>
  <w:style w:type="paragraph" w:customStyle="1" w:styleId="168A7B99D0E84C8F919430694D77D4A07">
    <w:name w:val="168A7B99D0E84C8F919430694D77D4A07"/>
    <w:rsid w:val="00201C53"/>
  </w:style>
  <w:style w:type="paragraph" w:customStyle="1" w:styleId="FB5237A103804FAEA43348F4410B9CD87">
    <w:name w:val="FB5237A103804FAEA43348F4410B9CD87"/>
    <w:rsid w:val="00201C53"/>
  </w:style>
  <w:style w:type="paragraph" w:customStyle="1" w:styleId="099FE648D50444D4B5A485BEF5303C1C7">
    <w:name w:val="099FE648D50444D4B5A485BEF5303C1C7"/>
    <w:rsid w:val="00201C53"/>
  </w:style>
  <w:style w:type="paragraph" w:customStyle="1" w:styleId="38969E485F484ABB9B1A959344FAD71C7">
    <w:name w:val="38969E485F484ABB9B1A959344FAD71C7"/>
    <w:rsid w:val="00201C53"/>
  </w:style>
  <w:style w:type="paragraph" w:customStyle="1" w:styleId="A018DD8BF0414FA388B13B30939E7CF37">
    <w:name w:val="A018DD8BF0414FA388B13B30939E7CF37"/>
    <w:rsid w:val="00201C53"/>
  </w:style>
  <w:style w:type="paragraph" w:customStyle="1" w:styleId="EDEE879361524BA5BD3055162CD800667">
    <w:name w:val="EDEE879361524BA5BD3055162CD800667"/>
    <w:rsid w:val="00201C53"/>
  </w:style>
  <w:style w:type="paragraph" w:customStyle="1" w:styleId="B7A7465E206C41F3966F47E96F63A1F47">
    <w:name w:val="B7A7465E206C41F3966F47E96F63A1F47"/>
    <w:rsid w:val="00201C53"/>
  </w:style>
  <w:style w:type="paragraph" w:customStyle="1" w:styleId="36DFF10661314160B9068F2E94F782347">
    <w:name w:val="36DFF10661314160B9068F2E94F782347"/>
    <w:rsid w:val="00201C53"/>
  </w:style>
  <w:style w:type="paragraph" w:customStyle="1" w:styleId="960160E245AB4A9AB0131AEDDBF5140A7">
    <w:name w:val="960160E245AB4A9AB0131AEDDBF5140A7"/>
    <w:rsid w:val="00201C53"/>
  </w:style>
  <w:style w:type="paragraph" w:customStyle="1" w:styleId="8298B7CECB664D3DAC98EBC36309E7D97">
    <w:name w:val="8298B7CECB664D3DAC98EBC36309E7D97"/>
    <w:rsid w:val="00201C53"/>
  </w:style>
  <w:style w:type="paragraph" w:customStyle="1" w:styleId="0CC7DEAE8CF54C90861A6868F5EC19047">
    <w:name w:val="0CC7DEAE8CF54C90861A6868F5EC19047"/>
    <w:rsid w:val="00201C53"/>
  </w:style>
  <w:style w:type="paragraph" w:customStyle="1" w:styleId="C0FFE1DB7A4643E4AA053F39E5229F387">
    <w:name w:val="C0FFE1DB7A4643E4AA053F39E5229F387"/>
    <w:rsid w:val="00201C53"/>
  </w:style>
  <w:style w:type="paragraph" w:customStyle="1" w:styleId="1A47ADC3B1EE4A0DA37A0A1B2D2DA44D7">
    <w:name w:val="1A47ADC3B1EE4A0DA37A0A1B2D2DA44D7"/>
    <w:rsid w:val="00201C53"/>
  </w:style>
  <w:style w:type="paragraph" w:customStyle="1" w:styleId="42F41FF27AAC43FFAB87D00AB8E3D52D7">
    <w:name w:val="42F41FF27AAC43FFAB87D00AB8E3D52D7"/>
    <w:rsid w:val="00201C53"/>
  </w:style>
  <w:style w:type="paragraph" w:customStyle="1" w:styleId="2D3195DEA5AD43C18626200ADDF1464C7">
    <w:name w:val="2D3195DEA5AD43C18626200ADDF1464C7"/>
    <w:rsid w:val="00201C53"/>
  </w:style>
  <w:style w:type="paragraph" w:customStyle="1" w:styleId="4C6ECFDC2A94407285FBA53B9EE6D2DD7">
    <w:name w:val="4C6ECFDC2A94407285FBA53B9EE6D2DD7"/>
    <w:rsid w:val="00201C53"/>
  </w:style>
  <w:style w:type="paragraph" w:customStyle="1" w:styleId="01B074D997CC464BB814E3575FDC51AD7">
    <w:name w:val="01B074D997CC464BB814E3575FDC51AD7"/>
    <w:rsid w:val="00201C53"/>
  </w:style>
  <w:style w:type="paragraph" w:customStyle="1" w:styleId="4D114B4ACE31498FA8C8F2D77C02D3247">
    <w:name w:val="4D114B4ACE31498FA8C8F2D77C02D3247"/>
    <w:rsid w:val="00201C53"/>
  </w:style>
  <w:style w:type="paragraph" w:customStyle="1" w:styleId="6CA233D9BC7348E1912720251D9D39974">
    <w:name w:val="6CA233D9BC7348E1912720251D9D39974"/>
    <w:rsid w:val="00201C53"/>
  </w:style>
  <w:style w:type="paragraph" w:customStyle="1" w:styleId="C2B98ABC93F3469695668176FB7684724">
    <w:name w:val="C2B98ABC93F3469695668176FB7684724"/>
    <w:rsid w:val="00201C53"/>
  </w:style>
  <w:style w:type="paragraph" w:customStyle="1" w:styleId="EF4A5DA34C254B99AF7C6FD357173BBE4">
    <w:name w:val="EF4A5DA34C254B99AF7C6FD357173BBE4"/>
    <w:rsid w:val="00201C53"/>
  </w:style>
  <w:style w:type="paragraph" w:customStyle="1" w:styleId="A93453E91EB44471BD6DBB8F03DCC16E4">
    <w:name w:val="A93453E91EB44471BD6DBB8F03DCC16E4"/>
    <w:rsid w:val="00201C53"/>
  </w:style>
  <w:style w:type="paragraph" w:customStyle="1" w:styleId="9172C7F5E992478B80E766A1ABE6113E4">
    <w:name w:val="9172C7F5E992478B80E766A1ABE6113E4"/>
    <w:rsid w:val="00201C53"/>
  </w:style>
  <w:style w:type="paragraph" w:customStyle="1" w:styleId="7763D0D312F24891A3626791B44C6F944">
    <w:name w:val="7763D0D312F24891A3626791B44C6F944"/>
    <w:rsid w:val="00201C53"/>
  </w:style>
  <w:style w:type="paragraph" w:customStyle="1" w:styleId="E8B899575CB8447BBACF126393E726FE4">
    <w:name w:val="E8B899575CB8447BBACF126393E726FE4"/>
    <w:rsid w:val="00201C53"/>
  </w:style>
  <w:style w:type="paragraph" w:customStyle="1" w:styleId="3F26BCE4E4EA4F1F8595C5A0070CE8AF4">
    <w:name w:val="3F26BCE4E4EA4F1F8595C5A0070CE8AF4"/>
    <w:rsid w:val="00201C53"/>
  </w:style>
  <w:style w:type="paragraph" w:customStyle="1" w:styleId="54F6ABBEE6224C78890D88F78AE9FC724">
    <w:name w:val="54F6ABBEE6224C78890D88F78AE9FC724"/>
    <w:rsid w:val="00201C53"/>
  </w:style>
  <w:style w:type="paragraph" w:customStyle="1" w:styleId="E75776B7813B4E54AED18B1B7AB46C994">
    <w:name w:val="E75776B7813B4E54AED18B1B7AB46C994"/>
    <w:rsid w:val="00201C53"/>
  </w:style>
  <w:style w:type="paragraph" w:customStyle="1" w:styleId="89110BB5F0A747F5A20D0FC84621E0084">
    <w:name w:val="89110BB5F0A747F5A20D0FC84621E0084"/>
    <w:rsid w:val="00201C53"/>
  </w:style>
  <w:style w:type="paragraph" w:customStyle="1" w:styleId="8128B0158ED54288A9EA2DC2F0569F3A4">
    <w:name w:val="8128B0158ED54288A9EA2DC2F0569F3A4"/>
    <w:rsid w:val="00201C53"/>
  </w:style>
  <w:style w:type="paragraph" w:customStyle="1" w:styleId="F5991EF52FAE453DAC2FAAB9F37A53CE4">
    <w:name w:val="F5991EF52FAE453DAC2FAAB9F37A53CE4"/>
    <w:rsid w:val="00201C53"/>
  </w:style>
  <w:style w:type="paragraph" w:customStyle="1" w:styleId="ABE35790705C43869034FC45DD3C9C084">
    <w:name w:val="ABE35790705C43869034FC45DD3C9C084"/>
    <w:rsid w:val="00201C53"/>
  </w:style>
  <w:style w:type="paragraph" w:customStyle="1" w:styleId="3F156465693C4104B50EA0E143EA96AE4">
    <w:name w:val="3F156465693C4104B50EA0E143EA96AE4"/>
    <w:rsid w:val="00201C53"/>
  </w:style>
  <w:style w:type="paragraph" w:customStyle="1" w:styleId="47A403EC0928410288F1F4AEC5C76EA74">
    <w:name w:val="47A403EC0928410288F1F4AEC5C76EA74"/>
    <w:rsid w:val="00201C53"/>
  </w:style>
  <w:style w:type="paragraph" w:customStyle="1" w:styleId="F9CF13A5B6154EA9B1457BA3F43567254">
    <w:name w:val="F9CF13A5B6154EA9B1457BA3F43567254"/>
    <w:rsid w:val="00201C53"/>
  </w:style>
  <w:style w:type="paragraph" w:customStyle="1" w:styleId="1A8C4C85E5A84078830E8B5A9303450A4">
    <w:name w:val="1A8C4C85E5A84078830E8B5A9303450A4"/>
    <w:rsid w:val="00201C53"/>
  </w:style>
  <w:style w:type="paragraph" w:customStyle="1" w:styleId="8D502C659A984F81AF42AAA7BB1319734">
    <w:name w:val="8D502C659A984F81AF42AAA7BB1319734"/>
    <w:rsid w:val="00201C53"/>
  </w:style>
  <w:style w:type="paragraph" w:customStyle="1" w:styleId="F7A822FAD4A54C3AA6E2995BE913F5F08">
    <w:name w:val="F7A822FAD4A54C3AA6E2995BE913F5F08"/>
    <w:rsid w:val="00201C53"/>
  </w:style>
  <w:style w:type="paragraph" w:customStyle="1" w:styleId="4CC7506DDAC44E98BFEF8D0CC8A260408">
    <w:name w:val="4CC7506DDAC44E98BFEF8D0CC8A260408"/>
    <w:rsid w:val="00201C53"/>
  </w:style>
  <w:style w:type="paragraph" w:customStyle="1" w:styleId="5B6C4213C34A4477A49C077323442CEA8">
    <w:name w:val="5B6C4213C34A4477A49C077323442CEA8"/>
    <w:rsid w:val="00201C53"/>
  </w:style>
  <w:style w:type="paragraph" w:customStyle="1" w:styleId="B93D1484253147079C7171E48D8AAF328">
    <w:name w:val="B93D1484253147079C7171E48D8AAF328"/>
    <w:rsid w:val="00201C53"/>
  </w:style>
  <w:style w:type="paragraph" w:customStyle="1" w:styleId="89BDE1ADC12D44878957898D7E0F32878">
    <w:name w:val="89BDE1ADC12D44878957898D7E0F32878"/>
    <w:rsid w:val="00201C53"/>
  </w:style>
  <w:style w:type="paragraph" w:customStyle="1" w:styleId="2896C39141A146499FBB392B9E7852498">
    <w:name w:val="2896C39141A146499FBB392B9E7852498"/>
    <w:rsid w:val="00201C53"/>
  </w:style>
  <w:style w:type="paragraph" w:customStyle="1" w:styleId="57EF5699BFF34010835294D2252596C98">
    <w:name w:val="57EF5699BFF34010835294D2252596C98"/>
    <w:rsid w:val="00201C53"/>
  </w:style>
  <w:style w:type="paragraph" w:customStyle="1" w:styleId="BABED321EBEF471F9A24D88CA66FCAB28">
    <w:name w:val="BABED321EBEF471F9A24D88CA66FCAB28"/>
    <w:rsid w:val="00201C53"/>
  </w:style>
  <w:style w:type="paragraph" w:customStyle="1" w:styleId="8ED1C2CD06B04F5D968ED3D4B7E1E1FA8">
    <w:name w:val="8ED1C2CD06B04F5D968ED3D4B7E1E1FA8"/>
    <w:rsid w:val="00201C53"/>
  </w:style>
  <w:style w:type="paragraph" w:customStyle="1" w:styleId="C2412E57964A4D6BA9BFFF1642F33CEC8">
    <w:name w:val="C2412E57964A4D6BA9BFFF1642F33CEC8"/>
    <w:rsid w:val="00201C53"/>
  </w:style>
  <w:style w:type="paragraph" w:customStyle="1" w:styleId="6E16B80F111F4E48B07049E4EFABB7458">
    <w:name w:val="6E16B80F111F4E48B07049E4EFABB7458"/>
    <w:rsid w:val="00201C53"/>
  </w:style>
  <w:style w:type="paragraph" w:customStyle="1" w:styleId="CB8FA1B363E64D24ACE3DDDF623846F38">
    <w:name w:val="CB8FA1B363E64D24ACE3DDDF623846F38"/>
    <w:rsid w:val="00201C53"/>
  </w:style>
  <w:style w:type="paragraph" w:customStyle="1" w:styleId="58C923A8F4A946459856170C7116A21B8">
    <w:name w:val="58C923A8F4A946459856170C7116A21B8"/>
    <w:rsid w:val="00201C53"/>
  </w:style>
  <w:style w:type="paragraph" w:customStyle="1" w:styleId="3F8A19C407D749608C5E97FE501FC9938">
    <w:name w:val="3F8A19C407D749608C5E97FE501FC9938"/>
    <w:rsid w:val="00201C53"/>
  </w:style>
  <w:style w:type="paragraph" w:customStyle="1" w:styleId="4D183FF8A9424E30BFA0C391FDDDEDA58">
    <w:name w:val="4D183FF8A9424E30BFA0C391FDDDEDA58"/>
    <w:rsid w:val="00201C53"/>
  </w:style>
  <w:style w:type="paragraph" w:customStyle="1" w:styleId="1F10928698304B0CBFBB8D35C5203CEC8">
    <w:name w:val="1F10928698304B0CBFBB8D35C5203CEC8"/>
    <w:rsid w:val="00201C53"/>
  </w:style>
  <w:style w:type="paragraph" w:customStyle="1" w:styleId="BDED0EBA21994EA29AE9E5EA14DD63F18">
    <w:name w:val="BDED0EBA21994EA29AE9E5EA14DD63F18"/>
    <w:rsid w:val="00201C53"/>
  </w:style>
  <w:style w:type="paragraph" w:customStyle="1" w:styleId="7E84B2CB060E45EDB2ADB00486F5D6318">
    <w:name w:val="7E84B2CB060E45EDB2ADB00486F5D6318"/>
    <w:rsid w:val="00201C53"/>
  </w:style>
  <w:style w:type="paragraph" w:customStyle="1" w:styleId="2F0D907BA9334398AFE417B087A8D2AA8">
    <w:name w:val="2F0D907BA9334398AFE417B087A8D2AA8"/>
    <w:rsid w:val="00201C53"/>
  </w:style>
  <w:style w:type="paragraph" w:customStyle="1" w:styleId="A36C16123B6F4052AB4AD27CB0B829DD8">
    <w:name w:val="A36C16123B6F4052AB4AD27CB0B829DD8"/>
    <w:rsid w:val="00201C53"/>
  </w:style>
  <w:style w:type="paragraph" w:customStyle="1" w:styleId="EF642FA21E264E95AEE4CD22471422F48">
    <w:name w:val="EF642FA21E264E95AEE4CD22471422F48"/>
    <w:rsid w:val="00201C53"/>
  </w:style>
  <w:style w:type="paragraph" w:customStyle="1" w:styleId="7F1F1CEE894D4D119428FA586A1259A68">
    <w:name w:val="7F1F1CEE894D4D119428FA586A1259A68"/>
    <w:rsid w:val="00201C53"/>
  </w:style>
  <w:style w:type="paragraph" w:customStyle="1" w:styleId="01330908A0354969AB585D8E299DCA058">
    <w:name w:val="01330908A0354969AB585D8E299DCA058"/>
    <w:rsid w:val="00201C53"/>
  </w:style>
  <w:style w:type="paragraph" w:customStyle="1" w:styleId="FEF18F5F5AD246A1BC7852E216B190428">
    <w:name w:val="FEF18F5F5AD246A1BC7852E216B190428"/>
    <w:rsid w:val="00201C53"/>
  </w:style>
  <w:style w:type="paragraph" w:customStyle="1" w:styleId="8B87AD5B418A473BA4D54648ED5812E98">
    <w:name w:val="8B87AD5B418A473BA4D54648ED5812E98"/>
    <w:rsid w:val="00201C53"/>
  </w:style>
  <w:style w:type="paragraph" w:customStyle="1" w:styleId="E5D7C878F6874F4187E87131D0BFC5288">
    <w:name w:val="E5D7C878F6874F4187E87131D0BFC5288"/>
    <w:rsid w:val="00201C53"/>
  </w:style>
  <w:style w:type="paragraph" w:customStyle="1" w:styleId="B92EEB5EDC804CA0A514FEA0680584498">
    <w:name w:val="B92EEB5EDC804CA0A514FEA0680584498"/>
    <w:rsid w:val="00201C53"/>
  </w:style>
  <w:style w:type="paragraph" w:customStyle="1" w:styleId="AE2385EEBD69439CB31A3F10BD3363778">
    <w:name w:val="AE2385EEBD69439CB31A3F10BD3363778"/>
    <w:rsid w:val="00201C53"/>
  </w:style>
  <w:style w:type="paragraph" w:customStyle="1" w:styleId="6AD2E6F449454260BB2CE171020467FD8">
    <w:name w:val="6AD2E6F449454260BB2CE171020467FD8"/>
    <w:rsid w:val="00201C53"/>
  </w:style>
  <w:style w:type="paragraph" w:customStyle="1" w:styleId="460D2D9F069043C186CA73EC3F67BB3F8">
    <w:name w:val="460D2D9F069043C186CA73EC3F67BB3F8"/>
    <w:rsid w:val="00201C53"/>
  </w:style>
  <w:style w:type="paragraph" w:customStyle="1" w:styleId="9477BEB5EC3E4EE3B7AF7C0E39C7D0EF8">
    <w:name w:val="9477BEB5EC3E4EE3B7AF7C0E39C7D0EF8"/>
    <w:rsid w:val="00201C53"/>
  </w:style>
  <w:style w:type="paragraph" w:customStyle="1" w:styleId="1ED24290875B464D8C211BA4B9D3F0258">
    <w:name w:val="1ED24290875B464D8C211BA4B9D3F0258"/>
    <w:rsid w:val="00201C53"/>
  </w:style>
  <w:style w:type="paragraph" w:customStyle="1" w:styleId="574A055F26E2490C85947CA0A51A61F68">
    <w:name w:val="574A055F26E2490C85947CA0A51A61F68"/>
    <w:rsid w:val="00201C53"/>
  </w:style>
  <w:style w:type="paragraph" w:customStyle="1" w:styleId="7C1878430F764D70B1F5EE150E50B5048">
    <w:name w:val="7C1878430F764D70B1F5EE150E50B5048"/>
    <w:rsid w:val="00201C53"/>
  </w:style>
  <w:style w:type="paragraph" w:customStyle="1" w:styleId="707978D7ECFB4FD1A522DE2FA891CDED8">
    <w:name w:val="707978D7ECFB4FD1A522DE2FA891CDED8"/>
    <w:rsid w:val="00201C53"/>
  </w:style>
  <w:style w:type="paragraph" w:customStyle="1" w:styleId="5DD8581B0AA14EED81B2FB96F1A732778">
    <w:name w:val="5DD8581B0AA14EED81B2FB96F1A732778"/>
    <w:rsid w:val="00201C53"/>
  </w:style>
  <w:style w:type="paragraph" w:customStyle="1" w:styleId="E1CFF726BC9744878F51B3D25C0B1B7C8">
    <w:name w:val="E1CFF726BC9744878F51B3D25C0B1B7C8"/>
    <w:rsid w:val="00201C53"/>
  </w:style>
  <w:style w:type="paragraph" w:customStyle="1" w:styleId="603266DD83704587AD97A9E25204B1378">
    <w:name w:val="603266DD83704587AD97A9E25204B1378"/>
    <w:rsid w:val="00201C53"/>
  </w:style>
  <w:style w:type="paragraph" w:customStyle="1" w:styleId="B670AF8225874C32B28F1773EB070A0F8">
    <w:name w:val="B670AF8225874C32B28F1773EB070A0F8"/>
    <w:rsid w:val="00201C53"/>
  </w:style>
  <w:style w:type="paragraph" w:customStyle="1" w:styleId="7B4119582B7B4EA494C05D4DB4FE0EB38">
    <w:name w:val="7B4119582B7B4EA494C05D4DB4FE0EB38"/>
    <w:rsid w:val="00201C53"/>
  </w:style>
  <w:style w:type="paragraph" w:customStyle="1" w:styleId="DDDB265407D94CAFB302314F91AF3E2E8">
    <w:name w:val="DDDB265407D94CAFB302314F91AF3E2E8"/>
    <w:rsid w:val="00201C53"/>
  </w:style>
  <w:style w:type="paragraph" w:customStyle="1" w:styleId="7F5730811B834D49A08475EBA2FC28018">
    <w:name w:val="7F5730811B834D49A08475EBA2FC28018"/>
    <w:rsid w:val="00201C53"/>
  </w:style>
  <w:style w:type="paragraph" w:customStyle="1" w:styleId="168A7B99D0E84C8F919430694D77D4A08">
    <w:name w:val="168A7B99D0E84C8F919430694D77D4A08"/>
    <w:rsid w:val="00201C53"/>
  </w:style>
  <w:style w:type="paragraph" w:customStyle="1" w:styleId="FB5237A103804FAEA43348F4410B9CD88">
    <w:name w:val="FB5237A103804FAEA43348F4410B9CD88"/>
    <w:rsid w:val="00201C53"/>
  </w:style>
  <w:style w:type="paragraph" w:customStyle="1" w:styleId="099FE648D50444D4B5A485BEF5303C1C8">
    <w:name w:val="099FE648D50444D4B5A485BEF5303C1C8"/>
    <w:rsid w:val="00201C53"/>
  </w:style>
  <w:style w:type="paragraph" w:customStyle="1" w:styleId="38969E485F484ABB9B1A959344FAD71C8">
    <w:name w:val="38969E485F484ABB9B1A959344FAD71C8"/>
    <w:rsid w:val="00201C53"/>
  </w:style>
  <w:style w:type="paragraph" w:customStyle="1" w:styleId="A018DD8BF0414FA388B13B30939E7CF38">
    <w:name w:val="A018DD8BF0414FA388B13B30939E7CF38"/>
    <w:rsid w:val="00201C53"/>
  </w:style>
  <w:style w:type="paragraph" w:customStyle="1" w:styleId="EDEE879361524BA5BD3055162CD800668">
    <w:name w:val="EDEE879361524BA5BD3055162CD800668"/>
    <w:rsid w:val="00201C53"/>
  </w:style>
  <w:style w:type="paragraph" w:customStyle="1" w:styleId="B7A7465E206C41F3966F47E96F63A1F48">
    <w:name w:val="B7A7465E206C41F3966F47E96F63A1F48"/>
    <w:rsid w:val="00201C53"/>
  </w:style>
  <w:style w:type="paragraph" w:customStyle="1" w:styleId="36DFF10661314160B9068F2E94F782348">
    <w:name w:val="36DFF10661314160B9068F2E94F782348"/>
    <w:rsid w:val="00201C53"/>
  </w:style>
  <w:style w:type="paragraph" w:customStyle="1" w:styleId="960160E245AB4A9AB0131AEDDBF5140A8">
    <w:name w:val="960160E245AB4A9AB0131AEDDBF5140A8"/>
    <w:rsid w:val="00201C53"/>
  </w:style>
  <w:style w:type="paragraph" w:customStyle="1" w:styleId="8298B7CECB664D3DAC98EBC36309E7D98">
    <w:name w:val="8298B7CECB664D3DAC98EBC36309E7D98"/>
    <w:rsid w:val="00201C53"/>
  </w:style>
  <w:style w:type="paragraph" w:customStyle="1" w:styleId="0CC7DEAE8CF54C90861A6868F5EC19048">
    <w:name w:val="0CC7DEAE8CF54C90861A6868F5EC19048"/>
    <w:rsid w:val="00201C53"/>
  </w:style>
  <w:style w:type="paragraph" w:customStyle="1" w:styleId="C0FFE1DB7A4643E4AA053F39E5229F388">
    <w:name w:val="C0FFE1DB7A4643E4AA053F39E5229F388"/>
    <w:rsid w:val="00201C53"/>
  </w:style>
  <w:style w:type="paragraph" w:customStyle="1" w:styleId="1A47ADC3B1EE4A0DA37A0A1B2D2DA44D8">
    <w:name w:val="1A47ADC3B1EE4A0DA37A0A1B2D2DA44D8"/>
    <w:rsid w:val="00201C53"/>
  </w:style>
  <w:style w:type="paragraph" w:customStyle="1" w:styleId="42F41FF27AAC43FFAB87D00AB8E3D52D8">
    <w:name w:val="42F41FF27AAC43FFAB87D00AB8E3D52D8"/>
    <w:rsid w:val="00201C53"/>
  </w:style>
  <w:style w:type="paragraph" w:customStyle="1" w:styleId="2D3195DEA5AD43C18626200ADDF1464C8">
    <w:name w:val="2D3195DEA5AD43C18626200ADDF1464C8"/>
    <w:rsid w:val="00201C53"/>
  </w:style>
  <w:style w:type="paragraph" w:customStyle="1" w:styleId="4C6ECFDC2A94407285FBA53B9EE6D2DD8">
    <w:name w:val="4C6ECFDC2A94407285FBA53B9EE6D2DD8"/>
    <w:rsid w:val="00201C53"/>
  </w:style>
  <w:style w:type="paragraph" w:customStyle="1" w:styleId="01B074D997CC464BB814E3575FDC51AD8">
    <w:name w:val="01B074D997CC464BB814E3575FDC51AD8"/>
    <w:rsid w:val="00201C53"/>
  </w:style>
  <w:style w:type="paragraph" w:customStyle="1" w:styleId="4D114B4ACE31498FA8C8F2D77C02D3248">
    <w:name w:val="4D114B4ACE31498FA8C8F2D77C02D3248"/>
    <w:rsid w:val="00201C53"/>
  </w:style>
  <w:style w:type="paragraph" w:customStyle="1" w:styleId="6CA233D9BC7348E1912720251D9D39975">
    <w:name w:val="6CA233D9BC7348E1912720251D9D39975"/>
    <w:rsid w:val="00201C53"/>
  </w:style>
  <w:style w:type="paragraph" w:customStyle="1" w:styleId="C2B98ABC93F3469695668176FB7684725">
    <w:name w:val="C2B98ABC93F3469695668176FB7684725"/>
    <w:rsid w:val="00201C53"/>
  </w:style>
  <w:style w:type="paragraph" w:customStyle="1" w:styleId="EF4A5DA34C254B99AF7C6FD357173BBE5">
    <w:name w:val="EF4A5DA34C254B99AF7C6FD357173BBE5"/>
    <w:rsid w:val="00201C53"/>
  </w:style>
  <w:style w:type="paragraph" w:customStyle="1" w:styleId="A93453E91EB44471BD6DBB8F03DCC16E5">
    <w:name w:val="A93453E91EB44471BD6DBB8F03DCC16E5"/>
    <w:rsid w:val="00201C53"/>
  </w:style>
  <w:style w:type="paragraph" w:customStyle="1" w:styleId="9172C7F5E992478B80E766A1ABE6113E5">
    <w:name w:val="9172C7F5E992478B80E766A1ABE6113E5"/>
    <w:rsid w:val="00201C53"/>
  </w:style>
  <w:style w:type="paragraph" w:customStyle="1" w:styleId="7763D0D312F24891A3626791B44C6F945">
    <w:name w:val="7763D0D312F24891A3626791B44C6F945"/>
    <w:rsid w:val="00201C53"/>
  </w:style>
  <w:style w:type="paragraph" w:customStyle="1" w:styleId="E8B899575CB8447BBACF126393E726FE5">
    <w:name w:val="E8B899575CB8447BBACF126393E726FE5"/>
    <w:rsid w:val="00201C53"/>
  </w:style>
  <w:style w:type="paragraph" w:customStyle="1" w:styleId="3F26BCE4E4EA4F1F8595C5A0070CE8AF5">
    <w:name w:val="3F26BCE4E4EA4F1F8595C5A0070CE8AF5"/>
    <w:rsid w:val="00201C53"/>
  </w:style>
  <w:style w:type="paragraph" w:customStyle="1" w:styleId="54F6ABBEE6224C78890D88F78AE9FC725">
    <w:name w:val="54F6ABBEE6224C78890D88F78AE9FC725"/>
    <w:rsid w:val="00201C53"/>
  </w:style>
  <w:style w:type="paragraph" w:customStyle="1" w:styleId="E75776B7813B4E54AED18B1B7AB46C995">
    <w:name w:val="E75776B7813B4E54AED18B1B7AB46C995"/>
    <w:rsid w:val="00201C53"/>
  </w:style>
  <w:style w:type="paragraph" w:customStyle="1" w:styleId="89110BB5F0A747F5A20D0FC84621E0085">
    <w:name w:val="89110BB5F0A747F5A20D0FC84621E0085"/>
    <w:rsid w:val="00201C53"/>
  </w:style>
  <w:style w:type="paragraph" w:customStyle="1" w:styleId="8128B0158ED54288A9EA2DC2F0569F3A5">
    <w:name w:val="8128B0158ED54288A9EA2DC2F0569F3A5"/>
    <w:rsid w:val="00201C53"/>
  </w:style>
  <w:style w:type="paragraph" w:customStyle="1" w:styleId="F5991EF52FAE453DAC2FAAB9F37A53CE5">
    <w:name w:val="F5991EF52FAE453DAC2FAAB9F37A53CE5"/>
    <w:rsid w:val="00201C53"/>
  </w:style>
  <w:style w:type="paragraph" w:customStyle="1" w:styleId="ABE35790705C43869034FC45DD3C9C085">
    <w:name w:val="ABE35790705C43869034FC45DD3C9C085"/>
    <w:rsid w:val="00201C53"/>
  </w:style>
  <w:style w:type="paragraph" w:customStyle="1" w:styleId="3F156465693C4104B50EA0E143EA96AE5">
    <w:name w:val="3F156465693C4104B50EA0E143EA96AE5"/>
    <w:rsid w:val="00201C53"/>
  </w:style>
  <w:style w:type="paragraph" w:customStyle="1" w:styleId="47A403EC0928410288F1F4AEC5C76EA75">
    <w:name w:val="47A403EC0928410288F1F4AEC5C76EA75"/>
    <w:rsid w:val="00201C53"/>
  </w:style>
  <w:style w:type="paragraph" w:customStyle="1" w:styleId="F9CF13A5B6154EA9B1457BA3F43567255">
    <w:name w:val="F9CF13A5B6154EA9B1457BA3F43567255"/>
    <w:rsid w:val="00201C53"/>
  </w:style>
  <w:style w:type="paragraph" w:customStyle="1" w:styleId="1A8C4C85E5A84078830E8B5A9303450A5">
    <w:name w:val="1A8C4C85E5A84078830E8B5A9303450A5"/>
    <w:rsid w:val="00201C53"/>
  </w:style>
  <w:style w:type="paragraph" w:customStyle="1" w:styleId="8D502C659A984F81AF42AAA7BB1319735">
    <w:name w:val="8D502C659A984F81AF42AAA7BB1319735"/>
    <w:rsid w:val="00201C53"/>
  </w:style>
  <w:style w:type="paragraph" w:customStyle="1" w:styleId="F7A822FAD4A54C3AA6E2995BE913F5F09">
    <w:name w:val="F7A822FAD4A54C3AA6E2995BE913F5F09"/>
    <w:rsid w:val="00201C53"/>
  </w:style>
  <w:style w:type="paragraph" w:customStyle="1" w:styleId="4CC7506DDAC44E98BFEF8D0CC8A260409">
    <w:name w:val="4CC7506DDAC44E98BFEF8D0CC8A260409"/>
    <w:rsid w:val="00201C53"/>
  </w:style>
  <w:style w:type="paragraph" w:customStyle="1" w:styleId="5B6C4213C34A4477A49C077323442CEA9">
    <w:name w:val="5B6C4213C34A4477A49C077323442CEA9"/>
    <w:rsid w:val="00201C53"/>
  </w:style>
  <w:style w:type="paragraph" w:customStyle="1" w:styleId="B93D1484253147079C7171E48D8AAF329">
    <w:name w:val="B93D1484253147079C7171E48D8AAF329"/>
    <w:rsid w:val="00201C53"/>
  </w:style>
  <w:style w:type="paragraph" w:customStyle="1" w:styleId="89BDE1ADC12D44878957898D7E0F32879">
    <w:name w:val="89BDE1ADC12D44878957898D7E0F32879"/>
    <w:rsid w:val="00201C53"/>
  </w:style>
  <w:style w:type="paragraph" w:customStyle="1" w:styleId="2896C39141A146499FBB392B9E7852499">
    <w:name w:val="2896C39141A146499FBB392B9E7852499"/>
    <w:rsid w:val="00201C53"/>
  </w:style>
  <w:style w:type="paragraph" w:customStyle="1" w:styleId="57EF5699BFF34010835294D2252596C99">
    <w:name w:val="57EF5699BFF34010835294D2252596C99"/>
    <w:rsid w:val="00201C53"/>
  </w:style>
  <w:style w:type="paragraph" w:customStyle="1" w:styleId="BABED321EBEF471F9A24D88CA66FCAB29">
    <w:name w:val="BABED321EBEF471F9A24D88CA66FCAB29"/>
    <w:rsid w:val="00201C53"/>
  </w:style>
  <w:style w:type="paragraph" w:customStyle="1" w:styleId="8ED1C2CD06B04F5D968ED3D4B7E1E1FA9">
    <w:name w:val="8ED1C2CD06B04F5D968ED3D4B7E1E1FA9"/>
    <w:rsid w:val="00201C53"/>
  </w:style>
  <w:style w:type="paragraph" w:customStyle="1" w:styleId="C2412E57964A4D6BA9BFFF1642F33CEC9">
    <w:name w:val="C2412E57964A4D6BA9BFFF1642F33CEC9"/>
    <w:rsid w:val="00201C53"/>
  </w:style>
  <w:style w:type="paragraph" w:customStyle="1" w:styleId="6E16B80F111F4E48B07049E4EFABB7459">
    <w:name w:val="6E16B80F111F4E48B07049E4EFABB7459"/>
    <w:rsid w:val="00201C53"/>
  </w:style>
  <w:style w:type="paragraph" w:customStyle="1" w:styleId="CB8FA1B363E64D24ACE3DDDF623846F39">
    <w:name w:val="CB8FA1B363E64D24ACE3DDDF623846F39"/>
    <w:rsid w:val="00201C53"/>
  </w:style>
  <w:style w:type="paragraph" w:customStyle="1" w:styleId="58C923A8F4A946459856170C7116A21B9">
    <w:name w:val="58C923A8F4A946459856170C7116A21B9"/>
    <w:rsid w:val="00201C53"/>
  </w:style>
  <w:style w:type="paragraph" w:customStyle="1" w:styleId="3F8A19C407D749608C5E97FE501FC9939">
    <w:name w:val="3F8A19C407D749608C5E97FE501FC9939"/>
    <w:rsid w:val="00201C53"/>
  </w:style>
  <w:style w:type="paragraph" w:customStyle="1" w:styleId="4D183FF8A9424E30BFA0C391FDDDEDA59">
    <w:name w:val="4D183FF8A9424E30BFA0C391FDDDEDA59"/>
    <w:rsid w:val="00201C53"/>
  </w:style>
  <w:style w:type="paragraph" w:customStyle="1" w:styleId="1F10928698304B0CBFBB8D35C5203CEC9">
    <w:name w:val="1F10928698304B0CBFBB8D35C5203CEC9"/>
    <w:rsid w:val="00201C53"/>
  </w:style>
  <w:style w:type="paragraph" w:customStyle="1" w:styleId="BDED0EBA21994EA29AE9E5EA14DD63F19">
    <w:name w:val="BDED0EBA21994EA29AE9E5EA14DD63F19"/>
    <w:rsid w:val="00201C53"/>
  </w:style>
  <w:style w:type="paragraph" w:customStyle="1" w:styleId="7E84B2CB060E45EDB2ADB00486F5D6319">
    <w:name w:val="7E84B2CB060E45EDB2ADB00486F5D6319"/>
    <w:rsid w:val="00201C53"/>
  </w:style>
  <w:style w:type="paragraph" w:customStyle="1" w:styleId="2F0D907BA9334398AFE417B087A8D2AA9">
    <w:name w:val="2F0D907BA9334398AFE417B087A8D2AA9"/>
    <w:rsid w:val="00201C53"/>
  </w:style>
  <w:style w:type="paragraph" w:customStyle="1" w:styleId="A36C16123B6F4052AB4AD27CB0B829DD9">
    <w:name w:val="A36C16123B6F4052AB4AD27CB0B829DD9"/>
    <w:rsid w:val="00201C53"/>
  </w:style>
  <w:style w:type="paragraph" w:customStyle="1" w:styleId="EF642FA21E264E95AEE4CD22471422F49">
    <w:name w:val="EF642FA21E264E95AEE4CD22471422F49"/>
    <w:rsid w:val="00201C53"/>
  </w:style>
  <w:style w:type="paragraph" w:customStyle="1" w:styleId="7F1F1CEE894D4D119428FA586A1259A69">
    <w:name w:val="7F1F1CEE894D4D119428FA586A1259A69"/>
    <w:rsid w:val="00201C53"/>
  </w:style>
  <w:style w:type="paragraph" w:customStyle="1" w:styleId="01330908A0354969AB585D8E299DCA059">
    <w:name w:val="01330908A0354969AB585D8E299DCA059"/>
    <w:rsid w:val="00201C53"/>
  </w:style>
  <w:style w:type="paragraph" w:customStyle="1" w:styleId="FEF18F5F5AD246A1BC7852E216B190429">
    <w:name w:val="FEF18F5F5AD246A1BC7852E216B190429"/>
    <w:rsid w:val="00201C53"/>
  </w:style>
  <w:style w:type="paragraph" w:customStyle="1" w:styleId="8B87AD5B418A473BA4D54648ED5812E99">
    <w:name w:val="8B87AD5B418A473BA4D54648ED5812E99"/>
    <w:rsid w:val="00201C53"/>
  </w:style>
  <w:style w:type="paragraph" w:customStyle="1" w:styleId="E5D7C878F6874F4187E87131D0BFC5289">
    <w:name w:val="E5D7C878F6874F4187E87131D0BFC5289"/>
    <w:rsid w:val="00201C53"/>
  </w:style>
  <w:style w:type="paragraph" w:customStyle="1" w:styleId="B92EEB5EDC804CA0A514FEA0680584499">
    <w:name w:val="B92EEB5EDC804CA0A514FEA0680584499"/>
    <w:rsid w:val="00201C53"/>
  </w:style>
  <w:style w:type="paragraph" w:customStyle="1" w:styleId="AE2385EEBD69439CB31A3F10BD3363779">
    <w:name w:val="AE2385EEBD69439CB31A3F10BD3363779"/>
    <w:rsid w:val="00201C53"/>
  </w:style>
  <w:style w:type="paragraph" w:customStyle="1" w:styleId="6AD2E6F449454260BB2CE171020467FD9">
    <w:name w:val="6AD2E6F449454260BB2CE171020467FD9"/>
    <w:rsid w:val="00201C53"/>
  </w:style>
  <w:style w:type="paragraph" w:customStyle="1" w:styleId="460D2D9F069043C186CA73EC3F67BB3F9">
    <w:name w:val="460D2D9F069043C186CA73EC3F67BB3F9"/>
    <w:rsid w:val="00201C53"/>
  </w:style>
  <w:style w:type="paragraph" w:customStyle="1" w:styleId="9477BEB5EC3E4EE3B7AF7C0E39C7D0EF9">
    <w:name w:val="9477BEB5EC3E4EE3B7AF7C0E39C7D0EF9"/>
    <w:rsid w:val="00201C53"/>
  </w:style>
  <w:style w:type="paragraph" w:customStyle="1" w:styleId="1ED24290875B464D8C211BA4B9D3F0259">
    <w:name w:val="1ED24290875B464D8C211BA4B9D3F0259"/>
    <w:rsid w:val="00201C53"/>
  </w:style>
  <w:style w:type="paragraph" w:customStyle="1" w:styleId="574A055F26E2490C85947CA0A51A61F69">
    <w:name w:val="574A055F26E2490C85947CA0A51A61F69"/>
    <w:rsid w:val="00201C53"/>
  </w:style>
  <w:style w:type="paragraph" w:customStyle="1" w:styleId="7C1878430F764D70B1F5EE150E50B5049">
    <w:name w:val="7C1878430F764D70B1F5EE150E50B5049"/>
    <w:rsid w:val="00201C53"/>
  </w:style>
  <w:style w:type="paragraph" w:customStyle="1" w:styleId="707978D7ECFB4FD1A522DE2FA891CDED9">
    <w:name w:val="707978D7ECFB4FD1A522DE2FA891CDED9"/>
    <w:rsid w:val="00201C53"/>
  </w:style>
  <w:style w:type="paragraph" w:customStyle="1" w:styleId="5DD8581B0AA14EED81B2FB96F1A732779">
    <w:name w:val="5DD8581B0AA14EED81B2FB96F1A732779"/>
    <w:rsid w:val="00201C53"/>
  </w:style>
  <w:style w:type="paragraph" w:customStyle="1" w:styleId="E1CFF726BC9744878F51B3D25C0B1B7C9">
    <w:name w:val="E1CFF726BC9744878F51B3D25C0B1B7C9"/>
    <w:rsid w:val="00201C53"/>
  </w:style>
  <w:style w:type="paragraph" w:customStyle="1" w:styleId="603266DD83704587AD97A9E25204B1379">
    <w:name w:val="603266DD83704587AD97A9E25204B1379"/>
    <w:rsid w:val="00201C53"/>
  </w:style>
  <w:style w:type="paragraph" w:customStyle="1" w:styleId="B670AF8225874C32B28F1773EB070A0F9">
    <w:name w:val="B670AF8225874C32B28F1773EB070A0F9"/>
    <w:rsid w:val="00201C53"/>
  </w:style>
  <w:style w:type="paragraph" w:customStyle="1" w:styleId="7B4119582B7B4EA494C05D4DB4FE0EB39">
    <w:name w:val="7B4119582B7B4EA494C05D4DB4FE0EB39"/>
    <w:rsid w:val="00201C53"/>
  </w:style>
  <w:style w:type="paragraph" w:customStyle="1" w:styleId="DDDB265407D94CAFB302314F91AF3E2E9">
    <w:name w:val="DDDB265407D94CAFB302314F91AF3E2E9"/>
    <w:rsid w:val="00201C53"/>
  </w:style>
  <w:style w:type="paragraph" w:customStyle="1" w:styleId="7F5730811B834D49A08475EBA2FC28019">
    <w:name w:val="7F5730811B834D49A08475EBA2FC28019"/>
    <w:rsid w:val="00201C53"/>
  </w:style>
  <w:style w:type="paragraph" w:customStyle="1" w:styleId="168A7B99D0E84C8F919430694D77D4A09">
    <w:name w:val="168A7B99D0E84C8F919430694D77D4A09"/>
    <w:rsid w:val="00201C53"/>
  </w:style>
  <w:style w:type="paragraph" w:customStyle="1" w:styleId="FB5237A103804FAEA43348F4410B9CD89">
    <w:name w:val="FB5237A103804FAEA43348F4410B9CD89"/>
    <w:rsid w:val="00201C53"/>
  </w:style>
  <w:style w:type="paragraph" w:customStyle="1" w:styleId="099FE648D50444D4B5A485BEF5303C1C9">
    <w:name w:val="099FE648D50444D4B5A485BEF5303C1C9"/>
    <w:rsid w:val="00201C53"/>
  </w:style>
  <w:style w:type="paragraph" w:customStyle="1" w:styleId="38969E485F484ABB9B1A959344FAD71C9">
    <w:name w:val="38969E485F484ABB9B1A959344FAD71C9"/>
    <w:rsid w:val="00201C53"/>
  </w:style>
  <w:style w:type="paragraph" w:customStyle="1" w:styleId="A018DD8BF0414FA388B13B30939E7CF39">
    <w:name w:val="A018DD8BF0414FA388B13B30939E7CF39"/>
    <w:rsid w:val="00201C53"/>
  </w:style>
  <w:style w:type="paragraph" w:customStyle="1" w:styleId="EDEE879361524BA5BD3055162CD800669">
    <w:name w:val="EDEE879361524BA5BD3055162CD800669"/>
    <w:rsid w:val="00201C53"/>
  </w:style>
  <w:style w:type="paragraph" w:customStyle="1" w:styleId="B7A7465E206C41F3966F47E96F63A1F49">
    <w:name w:val="B7A7465E206C41F3966F47E96F63A1F49"/>
    <w:rsid w:val="00201C53"/>
  </w:style>
  <w:style w:type="paragraph" w:customStyle="1" w:styleId="36DFF10661314160B9068F2E94F782349">
    <w:name w:val="36DFF10661314160B9068F2E94F782349"/>
    <w:rsid w:val="00201C53"/>
  </w:style>
  <w:style w:type="paragraph" w:customStyle="1" w:styleId="960160E245AB4A9AB0131AEDDBF5140A9">
    <w:name w:val="960160E245AB4A9AB0131AEDDBF5140A9"/>
    <w:rsid w:val="00201C53"/>
  </w:style>
  <w:style w:type="paragraph" w:customStyle="1" w:styleId="8298B7CECB664D3DAC98EBC36309E7D99">
    <w:name w:val="8298B7CECB664D3DAC98EBC36309E7D99"/>
    <w:rsid w:val="00201C53"/>
  </w:style>
  <w:style w:type="paragraph" w:customStyle="1" w:styleId="0CC7DEAE8CF54C90861A6868F5EC19049">
    <w:name w:val="0CC7DEAE8CF54C90861A6868F5EC19049"/>
    <w:rsid w:val="00201C53"/>
  </w:style>
  <w:style w:type="paragraph" w:customStyle="1" w:styleId="C0FFE1DB7A4643E4AA053F39E5229F389">
    <w:name w:val="C0FFE1DB7A4643E4AA053F39E5229F389"/>
    <w:rsid w:val="00201C53"/>
  </w:style>
  <w:style w:type="paragraph" w:customStyle="1" w:styleId="1A47ADC3B1EE4A0DA37A0A1B2D2DA44D9">
    <w:name w:val="1A47ADC3B1EE4A0DA37A0A1B2D2DA44D9"/>
    <w:rsid w:val="00201C53"/>
  </w:style>
  <w:style w:type="paragraph" w:customStyle="1" w:styleId="42F41FF27AAC43FFAB87D00AB8E3D52D9">
    <w:name w:val="42F41FF27AAC43FFAB87D00AB8E3D52D9"/>
    <w:rsid w:val="00201C53"/>
  </w:style>
  <w:style w:type="paragraph" w:customStyle="1" w:styleId="2D3195DEA5AD43C18626200ADDF1464C9">
    <w:name w:val="2D3195DEA5AD43C18626200ADDF1464C9"/>
    <w:rsid w:val="00201C53"/>
  </w:style>
  <w:style w:type="paragraph" w:customStyle="1" w:styleId="4C6ECFDC2A94407285FBA53B9EE6D2DD9">
    <w:name w:val="4C6ECFDC2A94407285FBA53B9EE6D2DD9"/>
    <w:rsid w:val="00201C53"/>
  </w:style>
  <w:style w:type="paragraph" w:customStyle="1" w:styleId="01B074D997CC464BB814E3575FDC51AD9">
    <w:name w:val="01B074D997CC464BB814E3575FDC51AD9"/>
    <w:rsid w:val="00201C53"/>
  </w:style>
  <w:style w:type="paragraph" w:customStyle="1" w:styleId="4D114B4ACE31498FA8C8F2D77C02D3249">
    <w:name w:val="4D114B4ACE31498FA8C8F2D77C02D3249"/>
    <w:rsid w:val="00201C53"/>
  </w:style>
  <w:style w:type="paragraph" w:customStyle="1" w:styleId="AC34E8AB83734305B194E27F2F97C64E">
    <w:name w:val="AC34E8AB83734305B194E27F2F97C64E"/>
    <w:rsid w:val="00201C53"/>
  </w:style>
  <w:style w:type="paragraph" w:customStyle="1" w:styleId="296A775E37A345CE8F7799B75CAAAE97">
    <w:name w:val="296A775E37A345CE8F7799B75CAAAE97"/>
    <w:rsid w:val="00201C53"/>
  </w:style>
  <w:style w:type="paragraph" w:customStyle="1" w:styleId="6CA233D9BC7348E1912720251D9D39976">
    <w:name w:val="6CA233D9BC7348E1912720251D9D39976"/>
    <w:rsid w:val="00201C53"/>
  </w:style>
  <w:style w:type="paragraph" w:customStyle="1" w:styleId="C2B98ABC93F3469695668176FB7684726">
    <w:name w:val="C2B98ABC93F3469695668176FB7684726"/>
    <w:rsid w:val="00201C53"/>
  </w:style>
  <w:style w:type="paragraph" w:customStyle="1" w:styleId="296A775E37A345CE8F7799B75CAAAE971">
    <w:name w:val="296A775E37A345CE8F7799B75CAAAE971"/>
    <w:rsid w:val="00201C53"/>
  </w:style>
  <w:style w:type="paragraph" w:customStyle="1" w:styleId="A93453E91EB44471BD6DBB8F03DCC16E6">
    <w:name w:val="A93453E91EB44471BD6DBB8F03DCC16E6"/>
    <w:rsid w:val="00201C53"/>
  </w:style>
  <w:style w:type="paragraph" w:customStyle="1" w:styleId="9172C7F5E992478B80E766A1ABE6113E6">
    <w:name w:val="9172C7F5E992478B80E766A1ABE6113E6"/>
    <w:rsid w:val="00201C53"/>
  </w:style>
  <w:style w:type="paragraph" w:customStyle="1" w:styleId="7763D0D312F24891A3626791B44C6F946">
    <w:name w:val="7763D0D312F24891A3626791B44C6F946"/>
    <w:rsid w:val="00201C53"/>
  </w:style>
  <w:style w:type="paragraph" w:customStyle="1" w:styleId="E8B899575CB8447BBACF126393E726FE6">
    <w:name w:val="E8B899575CB8447BBACF126393E726FE6"/>
    <w:rsid w:val="00201C53"/>
  </w:style>
  <w:style w:type="paragraph" w:customStyle="1" w:styleId="3F26BCE4E4EA4F1F8595C5A0070CE8AF6">
    <w:name w:val="3F26BCE4E4EA4F1F8595C5A0070CE8AF6"/>
    <w:rsid w:val="00201C53"/>
  </w:style>
  <w:style w:type="paragraph" w:customStyle="1" w:styleId="54F6ABBEE6224C78890D88F78AE9FC726">
    <w:name w:val="54F6ABBEE6224C78890D88F78AE9FC726"/>
    <w:rsid w:val="00201C53"/>
  </w:style>
  <w:style w:type="paragraph" w:customStyle="1" w:styleId="E75776B7813B4E54AED18B1B7AB46C996">
    <w:name w:val="E75776B7813B4E54AED18B1B7AB46C996"/>
    <w:rsid w:val="00201C53"/>
  </w:style>
  <w:style w:type="paragraph" w:customStyle="1" w:styleId="89110BB5F0A747F5A20D0FC84621E0086">
    <w:name w:val="89110BB5F0A747F5A20D0FC84621E0086"/>
    <w:rsid w:val="00201C53"/>
  </w:style>
  <w:style w:type="paragraph" w:customStyle="1" w:styleId="8128B0158ED54288A9EA2DC2F0569F3A6">
    <w:name w:val="8128B0158ED54288A9EA2DC2F0569F3A6"/>
    <w:rsid w:val="00201C53"/>
  </w:style>
  <w:style w:type="paragraph" w:customStyle="1" w:styleId="F5991EF52FAE453DAC2FAAB9F37A53CE6">
    <w:name w:val="F5991EF52FAE453DAC2FAAB9F37A53CE6"/>
    <w:rsid w:val="00201C53"/>
  </w:style>
  <w:style w:type="paragraph" w:customStyle="1" w:styleId="ABE35790705C43869034FC45DD3C9C086">
    <w:name w:val="ABE35790705C43869034FC45DD3C9C086"/>
    <w:rsid w:val="00201C53"/>
  </w:style>
  <w:style w:type="paragraph" w:customStyle="1" w:styleId="3F156465693C4104B50EA0E143EA96AE6">
    <w:name w:val="3F156465693C4104B50EA0E143EA96AE6"/>
    <w:rsid w:val="00201C53"/>
  </w:style>
  <w:style w:type="paragraph" w:customStyle="1" w:styleId="47A403EC0928410288F1F4AEC5C76EA76">
    <w:name w:val="47A403EC0928410288F1F4AEC5C76EA76"/>
    <w:rsid w:val="00201C53"/>
  </w:style>
  <w:style w:type="paragraph" w:customStyle="1" w:styleId="F9CF13A5B6154EA9B1457BA3F43567256">
    <w:name w:val="F9CF13A5B6154EA9B1457BA3F43567256"/>
    <w:rsid w:val="00201C53"/>
  </w:style>
  <w:style w:type="paragraph" w:customStyle="1" w:styleId="1A8C4C85E5A84078830E8B5A9303450A6">
    <w:name w:val="1A8C4C85E5A84078830E8B5A9303450A6"/>
    <w:rsid w:val="00201C53"/>
  </w:style>
  <w:style w:type="paragraph" w:customStyle="1" w:styleId="8D502C659A984F81AF42AAA7BB1319736">
    <w:name w:val="8D502C659A984F81AF42AAA7BB1319736"/>
    <w:rsid w:val="00201C53"/>
  </w:style>
  <w:style w:type="paragraph" w:customStyle="1" w:styleId="F7A822FAD4A54C3AA6E2995BE913F5F010">
    <w:name w:val="F7A822FAD4A54C3AA6E2995BE913F5F010"/>
    <w:rsid w:val="00201C53"/>
  </w:style>
  <w:style w:type="paragraph" w:customStyle="1" w:styleId="4CC7506DDAC44E98BFEF8D0CC8A2604010">
    <w:name w:val="4CC7506DDAC44E98BFEF8D0CC8A2604010"/>
    <w:rsid w:val="00201C53"/>
  </w:style>
  <w:style w:type="paragraph" w:customStyle="1" w:styleId="5B6C4213C34A4477A49C077323442CEA10">
    <w:name w:val="5B6C4213C34A4477A49C077323442CEA10"/>
    <w:rsid w:val="00201C53"/>
  </w:style>
  <w:style w:type="paragraph" w:customStyle="1" w:styleId="B93D1484253147079C7171E48D8AAF3210">
    <w:name w:val="B93D1484253147079C7171E48D8AAF3210"/>
    <w:rsid w:val="00201C53"/>
  </w:style>
  <w:style w:type="paragraph" w:customStyle="1" w:styleId="89BDE1ADC12D44878957898D7E0F328710">
    <w:name w:val="89BDE1ADC12D44878957898D7E0F328710"/>
    <w:rsid w:val="00201C53"/>
  </w:style>
  <w:style w:type="paragraph" w:customStyle="1" w:styleId="2896C39141A146499FBB392B9E78524910">
    <w:name w:val="2896C39141A146499FBB392B9E78524910"/>
    <w:rsid w:val="00201C53"/>
  </w:style>
  <w:style w:type="paragraph" w:customStyle="1" w:styleId="57EF5699BFF34010835294D2252596C910">
    <w:name w:val="57EF5699BFF34010835294D2252596C910"/>
    <w:rsid w:val="00201C53"/>
  </w:style>
  <w:style w:type="paragraph" w:customStyle="1" w:styleId="BABED321EBEF471F9A24D88CA66FCAB210">
    <w:name w:val="BABED321EBEF471F9A24D88CA66FCAB210"/>
    <w:rsid w:val="00201C53"/>
  </w:style>
  <w:style w:type="paragraph" w:customStyle="1" w:styleId="8ED1C2CD06B04F5D968ED3D4B7E1E1FA10">
    <w:name w:val="8ED1C2CD06B04F5D968ED3D4B7E1E1FA10"/>
    <w:rsid w:val="00201C53"/>
  </w:style>
  <w:style w:type="paragraph" w:customStyle="1" w:styleId="C2412E57964A4D6BA9BFFF1642F33CEC10">
    <w:name w:val="C2412E57964A4D6BA9BFFF1642F33CEC10"/>
    <w:rsid w:val="00201C53"/>
  </w:style>
  <w:style w:type="paragraph" w:customStyle="1" w:styleId="6E16B80F111F4E48B07049E4EFABB74510">
    <w:name w:val="6E16B80F111F4E48B07049E4EFABB74510"/>
    <w:rsid w:val="00201C53"/>
  </w:style>
  <w:style w:type="paragraph" w:customStyle="1" w:styleId="CB8FA1B363E64D24ACE3DDDF623846F310">
    <w:name w:val="CB8FA1B363E64D24ACE3DDDF623846F310"/>
    <w:rsid w:val="00201C53"/>
  </w:style>
  <w:style w:type="paragraph" w:customStyle="1" w:styleId="58C923A8F4A946459856170C7116A21B10">
    <w:name w:val="58C923A8F4A946459856170C7116A21B10"/>
    <w:rsid w:val="00201C53"/>
  </w:style>
  <w:style w:type="paragraph" w:customStyle="1" w:styleId="3F8A19C407D749608C5E97FE501FC99310">
    <w:name w:val="3F8A19C407D749608C5E97FE501FC99310"/>
    <w:rsid w:val="00201C53"/>
  </w:style>
  <w:style w:type="paragraph" w:customStyle="1" w:styleId="4D183FF8A9424E30BFA0C391FDDDEDA510">
    <w:name w:val="4D183FF8A9424E30BFA0C391FDDDEDA510"/>
    <w:rsid w:val="00201C53"/>
  </w:style>
  <w:style w:type="paragraph" w:customStyle="1" w:styleId="1F10928698304B0CBFBB8D35C5203CEC10">
    <w:name w:val="1F10928698304B0CBFBB8D35C5203CEC10"/>
    <w:rsid w:val="00201C53"/>
  </w:style>
  <w:style w:type="paragraph" w:customStyle="1" w:styleId="BDED0EBA21994EA29AE9E5EA14DD63F110">
    <w:name w:val="BDED0EBA21994EA29AE9E5EA14DD63F110"/>
    <w:rsid w:val="00201C53"/>
  </w:style>
  <w:style w:type="paragraph" w:customStyle="1" w:styleId="7E84B2CB060E45EDB2ADB00486F5D63110">
    <w:name w:val="7E84B2CB060E45EDB2ADB00486F5D63110"/>
    <w:rsid w:val="00201C53"/>
  </w:style>
  <w:style w:type="paragraph" w:customStyle="1" w:styleId="2F0D907BA9334398AFE417B087A8D2AA10">
    <w:name w:val="2F0D907BA9334398AFE417B087A8D2AA10"/>
    <w:rsid w:val="00201C53"/>
  </w:style>
  <w:style w:type="paragraph" w:customStyle="1" w:styleId="A36C16123B6F4052AB4AD27CB0B829DD10">
    <w:name w:val="A36C16123B6F4052AB4AD27CB0B829DD10"/>
    <w:rsid w:val="00201C53"/>
  </w:style>
  <w:style w:type="paragraph" w:customStyle="1" w:styleId="EF642FA21E264E95AEE4CD22471422F410">
    <w:name w:val="EF642FA21E264E95AEE4CD22471422F410"/>
    <w:rsid w:val="00201C53"/>
  </w:style>
  <w:style w:type="paragraph" w:customStyle="1" w:styleId="7F1F1CEE894D4D119428FA586A1259A610">
    <w:name w:val="7F1F1CEE894D4D119428FA586A1259A610"/>
    <w:rsid w:val="00201C53"/>
  </w:style>
  <w:style w:type="paragraph" w:customStyle="1" w:styleId="01330908A0354969AB585D8E299DCA0510">
    <w:name w:val="01330908A0354969AB585D8E299DCA0510"/>
    <w:rsid w:val="00201C53"/>
  </w:style>
  <w:style w:type="paragraph" w:customStyle="1" w:styleId="FEF18F5F5AD246A1BC7852E216B1904210">
    <w:name w:val="FEF18F5F5AD246A1BC7852E216B1904210"/>
    <w:rsid w:val="00201C53"/>
  </w:style>
  <w:style w:type="paragraph" w:customStyle="1" w:styleId="8B87AD5B418A473BA4D54648ED5812E910">
    <w:name w:val="8B87AD5B418A473BA4D54648ED5812E910"/>
    <w:rsid w:val="00201C53"/>
  </w:style>
  <w:style w:type="paragraph" w:customStyle="1" w:styleId="E5D7C878F6874F4187E87131D0BFC52810">
    <w:name w:val="E5D7C878F6874F4187E87131D0BFC52810"/>
    <w:rsid w:val="00201C53"/>
  </w:style>
  <w:style w:type="paragraph" w:customStyle="1" w:styleId="B92EEB5EDC804CA0A514FEA06805844910">
    <w:name w:val="B92EEB5EDC804CA0A514FEA06805844910"/>
    <w:rsid w:val="00201C53"/>
  </w:style>
  <w:style w:type="paragraph" w:customStyle="1" w:styleId="AE2385EEBD69439CB31A3F10BD33637710">
    <w:name w:val="AE2385EEBD69439CB31A3F10BD33637710"/>
    <w:rsid w:val="00201C53"/>
  </w:style>
  <w:style w:type="paragraph" w:customStyle="1" w:styleId="6AD2E6F449454260BB2CE171020467FD10">
    <w:name w:val="6AD2E6F449454260BB2CE171020467FD10"/>
    <w:rsid w:val="00201C53"/>
  </w:style>
  <w:style w:type="paragraph" w:customStyle="1" w:styleId="460D2D9F069043C186CA73EC3F67BB3F10">
    <w:name w:val="460D2D9F069043C186CA73EC3F67BB3F10"/>
    <w:rsid w:val="00201C53"/>
  </w:style>
  <w:style w:type="paragraph" w:customStyle="1" w:styleId="9477BEB5EC3E4EE3B7AF7C0E39C7D0EF10">
    <w:name w:val="9477BEB5EC3E4EE3B7AF7C0E39C7D0EF10"/>
    <w:rsid w:val="00201C53"/>
  </w:style>
  <w:style w:type="paragraph" w:customStyle="1" w:styleId="1ED24290875B464D8C211BA4B9D3F02510">
    <w:name w:val="1ED24290875B464D8C211BA4B9D3F02510"/>
    <w:rsid w:val="00201C53"/>
  </w:style>
  <w:style w:type="paragraph" w:customStyle="1" w:styleId="574A055F26E2490C85947CA0A51A61F610">
    <w:name w:val="574A055F26E2490C85947CA0A51A61F610"/>
    <w:rsid w:val="00201C53"/>
  </w:style>
  <w:style w:type="paragraph" w:customStyle="1" w:styleId="7C1878430F764D70B1F5EE150E50B50410">
    <w:name w:val="7C1878430F764D70B1F5EE150E50B50410"/>
    <w:rsid w:val="00201C53"/>
  </w:style>
  <w:style w:type="paragraph" w:customStyle="1" w:styleId="707978D7ECFB4FD1A522DE2FA891CDED10">
    <w:name w:val="707978D7ECFB4FD1A522DE2FA891CDED10"/>
    <w:rsid w:val="00201C53"/>
  </w:style>
  <w:style w:type="paragraph" w:customStyle="1" w:styleId="5DD8581B0AA14EED81B2FB96F1A7327710">
    <w:name w:val="5DD8581B0AA14EED81B2FB96F1A7327710"/>
    <w:rsid w:val="00201C53"/>
  </w:style>
  <w:style w:type="paragraph" w:customStyle="1" w:styleId="E1CFF726BC9744878F51B3D25C0B1B7C10">
    <w:name w:val="E1CFF726BC9744878F51B3D25C0B1B7C10"/>
    <w:rsid w:val="00201C53"/>
  </w:style>
  <w:style w:type="paragraph" w:customStyle="1" w:styleId="603266DD83704587AD97A9E25204B13710">
    <w:name w:val="603266DD83704587AD97A9E25204B13710"/>
    <w:rsid w:val="00201C53"/>
  </w:style>
  <w:style w:type="paragraph" w:customStyle="1" w:styleId="B670AF8225874C32B28F1773EB070A0F10">
    <w:name w:val="B670AF8225874C32B28F1773EB070A0F10"/>
    <w:rsid w:val="00201C53"/>
  </w:style>
  <w:style w:type="paragraph" w:customStyle="1" w:styleId="7B4119582B7B4EA494C05D4DB4FE0EB310">
    <w:name w:val="7B4119582B7B4EA494C05D4DB4FE0EB310"/>
    <w:rsid w:val="00201C53"/>
  </w:style>
  <w:style w:type="paragraph" w:customStyle="1" w:styleId="DDDB265407D94CAFB302314F91AF3E2E10">
    <w:name w:val="DDDB265407D94CAFB302314F91AF3E2E10"/>
    <w:rsid w:val="00201C53"/>
  </w:style>
  <w:style w:type="paragraph" w:customStyle="1" w:styleId="7F5730811B834D49A08475EBA2FC280110">
    <w:name w:val="7F5730811B834D49A08475EBA2FC280110"/>
    <w:rsid w:val="00201C53"/>
  </w:style>
  <w:style w:type="paragraph" w:customStyle="1" w:styleId="168A7B99D0E84C8F919430694D77D4A010">
    <w:name w:val="168A7B99D0E84C8F919430694D77D4A010"/>
    <w:rsid w:val="00201C53"/>
  </w:style>
  <w:style w:type="paragraph" w:customStyle="1" w:styleId="FB5237A103804FAEA43348F4410B9CD810">
    <w:name w:val="FB5237A103804FAEA43348F4410B9CD810"/>
    <w:rsid w:val="00201C53"/>
  </w:style>
  <w:style w:type="paragraph" w:customStyle="1" w:styleId="099FE648D50444D4B5A485BEF5303C1C10">
    <w:name w:val="099FE648D50444D4B5A485BEF5303C1C10"/>
    <w:rsid w:val="00201C53"/>
  </w:style>
  <w:style w:type="paragraph" w:customStyle="1" w:styleId="38969E485F484ABB9B1A959344FAD71C10">
    <w:name w:val="38969E485F484ABB9B1A959344FAD71C10"/>
    <w:rsid w:val="00201C53"/>
  </w:style>
  <w:style w:type="paragraph" w:customStyle="1" w:styleId="A018DD8BF0414FA388B13B30939E7CF310">
    <w:name w:val="A018DD8BF0414FA388B13B30939E7CF310"/>
    <w:rsid w:val="00201C53"/>
  </w:style>
  <w:style w:type="paragraph" w:customStyle="1" w:styleId="EDEE879361524BA5BD3055162CD8006610">
    <w:name w:val="EDEE879361524BA5BD3055162CD8006610"/>
    <w:rsid w:val="00201C53"/>
  </w:style>
  <w:style w:type="paragraph" w:customStyle="1" w:styleId="B7A7465E206C41F3966F47E96F63A1F410">
    <w:name w:val="B7A7465E206C41F3966F47E96F63A1F410"/>
    <w:rsid w:val="00201C53"/>
  </w:style>
  <w:style w:type="paragraph" w:customStyle="1" w:styleId="36DFF10661314160B9068F2E94F7823410">
    <w:name w:val="36DFF10661314160B9068F2E94F7823410"/>
    <w:rsid w:val="00201C53"/>
  </w:style>
  <w:style w:type="paragraph" w:customStyle="1" w:styleId="960160E245AB4A9AB0131AEDDBF5140A10">
    <w:name w:val="960160E245AB4A9AB0131AEDDBF5140A10"/>
    <w:rsid w:val="00201C53"/>
  </w:style>
  <w:style w:type="paragraph" w:customStyle="1" w:styleId="8298B7CECB664D3DAC98EBC36309E7D910">
    <w:name w:val="8298B7CECB664D3DAC98EBC36309E7D910"/>
    <w:rsid w:val="00201C53"/>
  </w:style>
  <w:style w:type="paragraph" w:customStyle="1" w:styleId="0CC7DEAE8CF54C90861A6868F5EC190410">
    <w:name w:val="0CC7DEAE8CF54C90861A6868F5EC190410"/>
    <w:rsid w:val="00201C53"/>
  </w:style>
  <w:style w:type="paragraph" w:customStyle="1" w:styleId="C0FFE1DB7A4643E4AA053F39E5229F3810">
    <w:name w:val="C0FFE1DB7A4643E4AA053F39E5229F3810"/>
    <w:rsid w:val="00201C53"/>
  </w:style>
  <w:style w:type="paragraph" w:customStyle="1" w:styleId="1A47ADC3B1EE4A0DA37A0A1B2D2DA44D10">
    <w:name w:val="1A47ADC3B1EE4A0DA37A0A1B2D2DA44D10"/>
    <w:rsid w:val="00201C53"/>
  </w:style>
  <w:style w:type="paragraph" w:customStyle="1" w:styleId="42F41FF27AAC43FFAB87D00AB8E3D52D10">
    <w:name w:val="42F41FF27AAC43FFAB87D00AB8E3D52D10"/>
    <w:rsid w:val="00201C53"/>
  </w:style>
  <w:style w:type="paragraph" w:customStyle="1" w:styleId="2D3195DEA5AD43C18626200ADDF1464C10">
    <w:name w:val="2D3195DEA5AD43C18626200ADDF1464C10"/>
    <w:rsid w:val="00201C53"/>
  </w:style>
  <w:style w:type="paragraph" w:customStyle="1" w:styleId="4C6ECFDC2A94407285FBA53B9EE6D2DD10">
    <w:name w:val="4C6ECFDC2A94407285FBA53B9EE6D2DD10"/>
    <w:rsid w:val="00201C53"/>
  </w:style>
  <w:style w:type="paragraph" w:customStyle="1" w:styleId="01B074D997CC464BB814E3575FDC51AD10">
    <w:name w:val="01B074D997CC464BB814E3575FDC51AD10"/>
    <w:rsid w:val="00201C53"/>
  </w:style>
  <w:style w:type="paragraph" w:customStyle="1" w:styleId="4D114B4ACE31498FA8C8F2D77C02D32410">
    <w:name w:val="4D114B4ACE31498FA8C8F2D77C02D32410"/>
    <w:rsid w:val="00201C53"/>
  </w:style>
  <w:style w:type="paragraph" w:customStyle="1" w:styleId="6CA233D9BC7348E1912720251D9D39977">
    <w:name w:val="6CA233D9BC7348E1912720251D9D39977"/>
    <w:rsid w:val="00201C53"/>
  </w:style>
  <w:style w:type="paragraph" w:customStyle="1" w:styleId="C2B98ABC93F3469695668176FB7684727">
    <w:name w:val="C2B98ABC93F3469695668176FB7684727"/>
    <w:rsid w:val="00201C53"/>
  </w:style>
  <w:style w:type="paragraph" w:customStyle="1" w:styleId="296A775E37A345CE8F7799B75CAAAE972">
    <w:name w:val="296A775E37A345CE8F7799B75CAAAE972"/>
    <w:rsid w:val="00201C53"/>
  </w:style>
  <w:style w:type="paragraph" w:customStyle="1" w:styleId="A93453E91EB44471BD6DBB8F03DCC16E7">
    <w:name w:val="A93453E91EB44471BD6DBB8F03DCC16E7"/>
    <w:rsid w:val="00201C53"/>
  </w:style>
  <w:style w:type="paragraph" w:customStyle="1" w:styleId="9172C7F5E992478B80E766A1ABE6113E7">
    <w:name w:val="9172C7F5E992478B80E766A1ABE6113E7"/>
    <w:rsid w:val="00201C53"/>
  </w:style>
  <w:style w:type="paragraph" w:customStyle="1" w:styleId="7763D0D312F24891A3626791B44C6F947">
    <w:name w:val="7763D0D312F24891A3626791B44C6F947"/>
    <w:rsid w:val="00201C53"/>
  </w:style>
  <w:style w:type="paragraph" w:customStyle="1" w:styleId="E8B899575CB8447BBACF126393E726FE7">
    <w:name w:val="E8B899575CB8447BBACF126393E726FE7"/>
    <w:rsid w:val="00201C53"/>
  </w:style>
  <w:style w:type="paragraph" w:customStyle="1" w:styleId="3F26BCE4E4EA4F1F8595C5A0070CE8AF7">
    <w:name w:val="3F26BCE4E4EA4F1F8595C5A0070CE8AF7"/>
    <w:rsid w:val="00201C53"/>
  </w:style>
  <w:style w:type="paragraph" w:customStyle="1" w:styleId="54F6ABBEE6224C78890D88F78AE9FC727">
    <w:name w:val="54F6ABBEE6224C78890D88F78AE9FC727"/>
    <w:rsid w:val="00201C53"/>
  </w:style>
  <w:style w:type="paragraph" w:customStyle="1" w:styleId="E75776B7813B4E54AED18B1B7AB46C997">
    <w:name w:val="E75776B7813B4E54AED18B1B7AB46C997"/>
    <w:rsid w:val="00201C53"/>
  </w:style>
  <w:style w:type="paragraph" w:customStyle="1" w:styleId="89110BB5F0A747F5A20D0FC84621E0087">
    <w:name w:val="89110BB5F0A747F5A20D0FC84621E0087"/>
    <w:rsid w:val="00201C53"/>
  </w:style>
  <w:style w:type="paragraph" w:customStyle="1" w:styleId="8128B0158ED54288A9EA2DC2F0569F3A7">
    <w:name w:val="8128B0158ED54288A9EA2DC2F0569F3A7"/>
    <w:rsid w:val="00201C53"/>
  </w:style>
  <w:style w:type="paragraph" w:customStyle="1" w:styleId="F5991EF52FAE453DAC2FAAB9F37A53CE7">
    <w:name w:val="F5991EF52FAE453DAC2FAAB9F37A53CE7"/>
    <w:rsid w:val="00201C53"/>
  </w:style>
  <w:style w:type="paragraph" w:customStyle="1" w:styleId="ABE35790705C43869034FC45DD3C9C087">
    <w:name w:val="ABE35790705C43869034FC45DD3C9C087"/>
    <w:rsid w:val="00201C53"/>
  </w:style>
  <w:style w:type="paragraph" w:customStyle="1" w:styleId="3F156465693C4104B50EA0E143EA96AE7">
    <w:name w:val="3F156465693C4104B50EA0E143EA96AE7"/>
    <w:rsid w:val="00201C53"/>
  </w:style>
  <w:style w:type="paragraph" w:customStyle="1" w:styleId="47A403EC0928410288F1F4AEC5C76EA77">
    <w:name w:val="47A403EC0928410288F1F4AEC5C76EA77"/>
    <w:rsid w:val="00201C53"/>
  </w:style>
  <w:style w:type="paragraph" w:customStyle="1" w:styleId="F9CF13A5B6154EA9B1457BA3F43567257">
    <w:name w:val="F9CF13A5B6154EA9B1457BA3F43567257"/>
    <w:rsid w:val="00201C53"/>
  </w:style>
  <w:style w:type="paragraph" w:customStyle="1" w:styleId="1A8C4C85E5A84078830E8B5A9303450A7">
    <w:name w:val="1A8C4C85E5A84078830E8B5A9303450A7"/>
    <w:rsid w:val="00201C53"/>
  </w:style>
  <w:style w:type="paragraph" w:customStyle="1" w:styleId="8D502C659A984F81AF42AAA7BB1319737">
    <w:name w:val="8D502C659A984F81AF42AAA7BB1319737"/>
    <w:rsid w:val="00201C53"/>
  </w:style>
  <w:style w:type="paragraph" w:customStyle="1" w:styleId="F7A822FAD4A54C3AA6E2995BE913F5F011">
    <w:name w:val="F7A822FAD4A54C3AA6E2995BE913F5F011"/>
    <w:rsid w:val="00201C53"/>
  </w:style>
  <w:style w:type="paragraph" w:customStyle="1" w:styleId="4CC7506DDAC44E98BFEF8D0CC8A2604011">
    <w:name w:val="4CC7506DDAC44E98BFEF8D0CC8A2604011"/>
    <w:rsid w:val="00201C53"/>
  </w:style>
  <w:style w:type="paragraph" w:customStyle="1" w:styleId="5B6C4213C34A4477A49C077323442CEA11">
    <w:name w:val="5B6C4213C34A4477A49C077323442CEA11"/>
    <w:rsid w:val="00201C53"/>
  </w:style>
  <w:style w:type="paragraph" w:customStyle="1" w:styleId="B93D1484253147079C7171E48D8AAF3211">
    <w:name w:val="B93D1484253147079C7171E48D8AAF3211"/>
    <w:rsid w:val="00201C53"/>
  </w:style>
  <w:style w:type="paragraph" w:customStyle="1" w:styleId="89BDE1ADC12D44878957898D7E0F328711">
    <w:name w:val="89BDE1ADC12D44878957898D7E0F328711"/>
    <w:rsid w:val="00201C53"/>
  </w:style>
  <w:style w:type="paragraph" w:customStyle="1" w:styleId="2896C39141A146499FBB392B9E78524911">
    <w:name w:val="2896C39141A146499FBB392B9E78524911"/>
    <w:rsid w:val="00201C53"/>
  </w:style>
  <w:style w:type="paragraph" w:customStyle="1" w:styleId="57EF5699BFF34010835294D2252596C911">
    <w:name w:val="57EF5699BFF34010835294D2252596C911"/>
    <w:rsid w:val="00201C53"/>
  </w:style>
  <w:style w:type="paragraph" w:customStyle="1" w:styleId="BABED321EBEF471F9A24D88CA66FCAB211">
    <w:name w:val="BABED321EBEF471F9A24D88CA66FCAB211"/>
    <w:rsid w:val="00201C53"/>
  </w:style>
  <w:style w:type="paragraph" w:customStyle="1" w:styleId="8ED1C2CD06B04F5D968ED3D4B7E1E1FA11">
    <w:name w:val="8ED1C2CD06B04F5D968ED3D4B7E1E1FA11"/>
    <w:rsid w:val="00201C53"/>
  </w:style>
  <w:style w:type="paragraph" w:customStyle="1" w:styleId="C2412E57964A4D6BA9BFFF1642F33CEC11">
    <w:name w:val="C2412E57964A4D6BA9BFFF1642F33CEC11"/>
    <w:rsid w:val="00201C53"/>
  </w:style>
  <w:style w:type="paragraph" w:customStyle="1" w:styleId="6E16B80F111F4E48B07049E4EFABB74511">
    <w:name w:val="6E16B80F111F4E48B07049E4EFABB74511"/>
    <w:rsid w:val="00201C53"/>
  </w:style>
  <w:style w:type="paragraph" w:customStyle="1" w:styleId="CB8FA1B363E64D24ACE3DDDF623846F311">
    <w:name w:val="CB8FA1B363E64D24ACE3DDDF623846F311"/>
    <w:rsid w:val="00201C53"/>
  </w:style>
  <w:style w:type="paragraph" w:customStyle="1" w:styleId="58C923A8F4A946459856170C7116A21B11">
    <w:name w:val="58C923A8F4A946459856170C7116A21B11"/>
    <w:rsid w:val="00201C53"/>
  </w:style>
  <w:style w:type="paragraph" w:customStyle="1" w:styleId="3F8A19C407D749608C5E97FE501FC99311">
    <w:name w:val="3F8A19C407D749608C5E97FE501FC99311"/>
    <w:rsid w:val="00201C53"/>
  </w:style>
  <w:style w:type="paragraph" w:customStyle="1" w:styleId="4D183FF8A9424E30BFA0C391FDDDEDA511">
    <w:name w:val="4D183FF8A9424E30BFA0C391FDDDEDA511"/>
    <w:rsid w:val="00201C53"/>
  </w:style>
  <w:style w:type="paragraph" w:customStyle="1" w:styleId="1F10928698304B0CBFBB8D35C5203CEC11">
    <w:name w:val="1F10928698304B0CBFBB8D35C5203CEC11"/>
    <w:rsid w:val="00201C53"/>
  </w:style>
  <w:style w:type="paragraph" w:customStyle="1" w:styleId="BDED0EBA21994EA29AE9E5EA14DD63F111">
    <w:name w:val="BDED0EBA21994EA29AE9E5EA14DD63F111"/>
    <w:rsid w:val="00201C53"/>
  </w:style>
  <w:style w:type="paragraph" w:customStyle="1" w:styleId="7E84B2CB060E45EDB2ADB00486F5D63111">
    <w:name w:val="7E84B2CB060E45EDB2ADB00486F5D63111"/>
    <w:rsid w:val="00201C53"/>
  </w:style>
  <w:style w:type="paragraph" w:customStyle="1" w:styleId="2F0D907BA9334398AFE417B087A8D2AA11">
    <w:name w:val="2F0D907BA9334398AFE417B087A8D2AA11"/>
    <w:rsid w:val="00201C53"/>
  </w:style>
  <w:style w:type="paragraph" w:customStyle="1" w:styleId="A36C16123B6F4052AB4AD27CB0B829DD11">
    <w:name w:val="A36C16123B6F4052AB4AD27CB0B829DD11"/>
    <w:rsid w:val="00201C53"/>
  </w:style>
  <w:style w:type="paragraph" w:customStyle="1" w:styleId="EF642FA21E264E95AEE4CD22471422F411">
    <w:name w:val="EF642FA21E264E95AEE4CD22471422F411"/>
    <w:rsid w:val="00201C53"/>
  </w:style>
  <w:style w:type="paragraph" w:customStyle="1" w:styleId="7F1F1CEE894D4D119428FA586A1259A611">
    <w:name w:val="7F1F1CEE894D4D119428FA586A1259A611"/>
    <w:rsid w:val="00201C53"/>
  </w:style>
  <w:style w:type="paragraph" w:customStyle="1" w:styleId="01330908A0354969AB585D8E299DCA0511">
    <w:name w:val="01330908A0354969AB585D8E299DCA0511"/>
    <w:rsid w:val="00201C53"/>
  </w:style>
  <w:style w:type="paragraph" w:customStyle="1" w:styleId="FEF18F5F5AD246A1BC7852E216B1904211">
    <w:name w:val="FEF18F5F5AD246A1BC7852E216B1904211"/>
    <w:rsid w:val="00201C53"/>
  </w:style>
  <w:style w:type="paragraph" w:customStyle="1" w:styleId="8B87AD5B418A473BA4D54648ED5812E911">
    <w:name w:val="8B87AD5B418A473BA4D54648ED5812E911"/>
    <w:rsid w:val="00201C53"/>
  </w:style>
  <w:style w:type="paragraph" w:customStyle="1" w:styleId="E5D7C878F6874F4187E87131D0BFC52811">
    <w:name w:val="E5D7C878F6874F4187E87131D0BFC52811"/>
    <w:rsid w:val="00201C53"/>
  </w:style>
  <w:style w:type="paragraph" w:customStyle="1" w:styleId="B92EEB5EDC804CA0A514FEA06805844911">
    <w:name w:val="B92EEB5EDC804CA0A514FEA06805844911"/>
    <w:rsid w:val="00201C53"/>
  </w:style>
  <w:style w:type="paragraph" w:customStyle="1" w:styleId="AE2385EEBD69439CB31A3F10BD33637711">
    <w:name w:val="AE2385EEBD69439CB31A3F10BD33637711"/>
    <w:rsid w:val="00201C53"/>
  </w:style>
  <w:style w:type="paragraph" w:customStyle="1" w:styleId="6AD2E6F449454260BB2CE171020467FD11">
    <w:name w:val="6AD2E6F449454260BB2CE171020467FD11"/>
    <w:rsid w:val="00201C53"/>
  </w:style>
  <w:style w:type="paragraph" w:customStyle="1" w:styleId="460D2D9F069043C186CA73EC3F67BB3F11">
    <w:name w:val="460D2D9F069043C186CA73EC3F67BB3F11"/>
    <w:rsid w:val="00201C53"/>
  </w:style>
  <w:style w:type="paragraph" w:customStyle="1" w:styleId="9477BEB5EC3E4EE3B7AF7C0E39C7D0EF11">
    <w:name w:val="9477BEB5EC3E4EE3B7AF7C0E39C7D0EF11"/>
    <w:rsid w:val="00201C53"/>
  </w:style>
  <w:style w:type="paragraph" w:customStyle="1" w:styleId="1ED24290875B464D8C211BA4B9D3F02511">
    <w:name w:val="1ED24290875B464D8C211BA4B9D3F02511"/>
    <w:rsid w:val="00201C53"/>
  </w:style>
  <w:style w:type="paragraph" w:customStyle="1" w:styleId="574A055F26E2490C85947CA0A51A61F611">
    <w:name w:val="574A055F26E2490C85947CA0A51A61F611"/>
    <w:rsid w:val="00201C53"/>
  </w:style>
  <w:style w:type="paragraph" w:customStyle="1" w:styleId="7C1878430F764D70B1F5EE150E50B50411">
    <w:name w:val="7C1878430F764D70B1F5EE150E50B50411"/>
    <w:rsid w:val="00201C53"/>
  </w:style>
  <w:style w:type="paragraph" w:customStyle="1" w:styleId="707978D7ECFB4FD1A522DE2FA891CDED11">
    <w:name w:val="707978D7ECFB4FD1A522DE2FA891CDED11"/>
    <w:rsid w:val="00201C53"/>
  </w:style>
  <w:style w:type="paragraph" w:customStyle="1" w:styleId="5DD8581B0AA14EED81B2FB96F1A7327711">
    <w:name w:val="5DD8581B0AA14EED81B2FB96F1A7327711"/>
    <w:rsid w:val="00201C53"/>
  </w:style>
  <w:style w:type="paragraph" w:customStyle="1" w:styleId="E1CFF726BC9744878F51B3D25C0B1B7C11">
    <w:name w:val="E1CFF726BC9744878F51B3D25C0B1B7C11"/>
    <w:rsid w:val="00201C53"/>
  </w:style>
  <w:style w:type="paragraph" w:customStyle="1" w:styleId="603266DD83704587AD97A9E25204B13711">
    <w:name w:val="603266DD83704587AD97A9E25204B13711"/>
    <w:rsid w:val="00201C53"/>
  </w:style>
  <w:style w:type="paragraph" w:customStyle="1" w:styleId="B670AF8225874C32B28F1773EB070A0F11">
    <w:name w:val="B670AF8225874C32B28F1773EB070A0F11"/>
    <w:rsid w:val="00201C53"/>
  </w:style>
  <w:style w:type="paragraph" w:customStyle="1" w:styleId="7B4119582B7B4EA494C05D4DB4FE0EB311">
    <w:name w:val="7B4119582B7B4EA494C05D4DB4FE0EB311"/>
    <w:rsid w:val="00201C53"/>
  </w:style>
  <w:style w:type="paragraph" w:customStyle="1" w:styleId="DDDB265407D94CAFB302314F91AF3E2E11">
    <w:name w:val="DDDB265407D94CAFB302314F91AF3E2E11"/>
    <w:rsid w:val="00201C53"/>
  </w:style>
  <w:style w:type="paragraph" w:customStyle="1" w:styleId="7F5730811B834D49A08475EBA2FC280111">
    <w:name w:val="7F5730811B834D49A08475EBA2FC280111"/>
    <w:rsid w:val="00201C53"/>
  </w:style>
  <w:style w:type="paragraph" w:customStyle="1" w:styleId="168A7B99D0E84C8F919430694D77D4A011">
    <w:name w:val="168A7B99D0E84C8F919430694D77D4A011"/>
    <w:rsid w:val="00201C53"/>
  </w:style>
  <w:style w:type="paragraph" w:customStyle="1" w:styleId="FB5237A103804FAEA43348F4410B9CD811">
    <w:name w:val="FB5237A103804FAEA43348F4410B9CD811"/>
    <w:rsid w:val="00201C53"/>
  </w:style>
  <w:style w:type="paragraph" w:customStyle="1" w:styleId="099FE648D50444D4B5A485BEF5303C1C11">
    <w:name w:val="099FE648D50444D4B5A485BEF5303C1C11"/>
    <w:rsid w:val="00201C53"/>
  </w:style>
  <w:style w:type="paragraph" w:customStyle="1" w:styleId="38969E485F484ABB9B1A959344FAD71C11">
    <w:name w:val="38969E485F484ABB9B1A959344FAD71C11"/>
    <w:rsid w:val="00201C53"/>
  </w:style>
  <w:style w:type="paragraph" w:customStyle="1" w:styleId="A018DD8BF0414FA388B13B30939E7CF311">
    <w:name w:val="A018DD8BF0414FA388B13B30939E7CF311"/>
    <w:rsid w:val="00201C53"/>
  </w:style>
  <w:style w:type="paragraph" w:customStyle="1" w:styleId="EDEE879361524BA5BD3055162CD8006611">
    <w:name w:val="EDEE879361524BA5BD3055162CD8006611"/>
    <w:rsid w:val="00201C53"/>
  </w:style>
  <w:style w:type="paragraph" w:customStyle="1" w:styleId="B7A7465E206C41F3966F47E96F63A1F411">
    <w:name w:val="B7A7465E206C41F3966F47E96F63A1F411"/>
    <w:rsid w:val="00201C53"/>
  </w:style>
  <w:style w:type="paragraph" w:customStyle="1" w:styleId="36DFF10661314160B9068F2E94F7823411">
    <w:name w:val="36DFF10661314160B9068F2E94F7823411"/>
    <w:rsid w:val="00201C53"/>
  </w:style>
  <w:style w:type="paragraph" w:customStyle="1" w:styleId="960160E245AB4A9AB0131AEDDBF5140A11">
    <w:name w:val="960160E245AB4A9AB0131AEDDBF5140A11"/>
    <w:rsid w:val="00201C53"/>
  </w:style>
  <w:style w:type="paragraph" w:customStyle="1" w:styleId="8298B7CECB664D3DAC98EBC36309E7D911">
    <w:name w:val="8298B7CECB664D3DAC98EBC36309E7D911"/>
    <w:rsid w:val="00201C53"/>
  </w:style>
  <w:style w:type="paragraph" w:customStyle="1" w:styleId="0CC7DEAE8CF54C90861A6868F5EC190411">
    <w:name w:val="0CC7DEAE8CF54C90861A6868F5EC190411"/>
    <w:rsid w:val="00201C53"/>
  </w:style>
  <w:style w:type="paragraph" w:customStyle="1" w:styleId="C0FFE1DB7A4643E4AA053F39E5229F3811">
    <w:name w:val="C0FFE1DB7A4643E4AA053F39E5229F3811"/>
    <w:rsid w:val="00201C53"/>
  </w:style>
  <w:style w:type="paragraph" w:customStyle="1" w:styleId="1A47ADC3B1EE4A0DA37A0A1B2D2DA44D11">
    <w:name w:val="1A47ADC3B1EE4A0DA37A0A1B2D2DA44D11"/>
    <w:rsid w:val="00201C53"/>
  </w:style>
  <w:style w:type="paragraph" w:customStyle="1" w:styleId="42F41FF27AAC43FFAB87D00AB8E3D52D11">
    <w:name w:val="42F41FF27AAC43FFAB87D00AB8E3D52D11"/>
    <w:rsid w:val="00201C53"/>
  </w:style>
  <w:style w:type="paragraph" w:customStyle="1" w:styleId="2D3195DEA5AD43C18626200ADDF1464C11">
    <w:name w:val="2D3195DEA5AD43C18626200ADDF1464C11"/>
    <w:rsid w:val="00201C53"/>
  </w:style>
  <w:style w:type="paragraph" w:customStyle="1" w:styleId="4C6ECFDC2A94407285FBA53B9EE6D2DD11">
    <w:name w:val="4C6ECFDC2A94407285FBA53B9EE6D2DD11"/>
    <w:rsid w:val="00201C53"/>
  </w:style>
  <w:style w:type="paragraph" w:customStyle="1" w:styleId="01B074D997CC464BB814E3575FDC51AD11">
    <w:name w:val="01B074D997CC464BB814E3575FDC51AD11"/>
    <w:rsid w:val="00201C53"/>
  </w:style>
  <w:style w:type="paragraph" w:customStyle="1" w:styleId="4D114B4ACE31498FA8C8F2D77C02D32411">
    <w:name w:val="4D114B4ACE31498FA8C8F2D77C02D32411"/>
    <w:rsid w:val="00201C53"/>
  </w:style>
  <w:style w:type="paragraph" w:customStyle="1" w:styleId="9C5DD5F99078423791125FB72EA28891">
    <w:name w:val="9C5DD5F99078423791125FB72EA28891"/>
    <w:rsid w:val="00201C53"/>
  </w:style>
  <w:style w:type="paragraph" w:customStyle="1" w:styleId="57032BFD09FA4075BA8889BCDF4EF3C6">
    <w:name w:val="57032BFD09FA4075BA8889BCDF4EF3C6"/>
    <w:rsid w:val="00201C53"/>
  </w:style>
  <w:style w:type="paragraph" w:customStyle="1" w:styleId="6CA233D9BC7348E1912720251D9D39978">
    <w:name w:val="6CA233D9BC7348E1912720251D9D39978"/>
    <w:rsid w:val="00201C53"/>
  </w:style>
  <w:style w:type="paragraph" w:customStyle="1" w:styleId="C2B98ABC93F3469695668176FB7684728">
    <w:name w:val="C2B98ABC93F3469695668176FB7684728"/>
    <w:rsid w:val="00201C53"/>
  </w:style>
  <w:style w:type="paragraph" w:customStyle="1" w:styleId="296A775E37A345CE8F7799B75CAAAE973">
    <w:name w:val="296A775E37A345CE8F7799B75CAAAE973"/>
    <w:rsid w:val="00201C53"/>
  </w:style>
  <w:style w:type="paragraph" w:customStyle="1" w:styleId="A93453E91EB44471BD6DBB8F03DCC16E8">
    <w:name w:val="A93453E91EB44471BD6DBB8F03DCC16E8"/>
    <w:rsid w:val="00201C53"/>
  </w:style>
  <w:style w:type="paragraph" w:customStyle="1" w:styleId="9172C7F5E992478B80E766A1ABE6113E8">
    <w:name w:val="9172C7F5E992478B80E766A1ABE6113E8"/>
    <w:rsid w:val="00201C53"/>
  </w:style>
  <w:style w:type="paragraph" w:customStyle="1" w:styleId="7763D0D312F24891A3626791B44C6F948">
    <w:name w:val="7763D0D312F24891A3626791B44C6F948"/>
    <w:rsid w:val="00201C53"/>
  </w:style>
  <w:style w:type="paragraph" w:customStyle="1" w:styleId="E8B899575CB8447BBACF126393E726FE8">
    <w:name w:val="E8B899575CB8447BBACF126393E726FE8"/>
    <w:rsid w:val="00201C53"/>
  </w:style>
  <w:style w:type="paragraph" w:customStyle="1" w:styleId="3F26BCE4E4EA4F1F8595C5A0070CE8AF8">
    <w:name w:val="3F26BCE4E4EA4F1F8595C5A0070CE8AF8"/>
    <w:rsid w:val="00201C53"/>
  </w:style>
  <w:style w:type="paragraph" w:customStyle="1" w:styleId="54F6ABBEE6224C78890D88F78AE9FC728">
    <w:name w:val="54F6ABBEE6224C78890D88F78AE9FC728"/>
    <w:rsid w:val="00201C53"/>
  </w:style>
  <w:style w:type="paragraph" w:customStyle="1" w:styleId="E75776B7813B4E54AED18B1B7AB46C998">
    <w:name w:val="E75776B7813B4E54AED18B1B7AB46C998"/>
    <w:rsid w:val="00201C53"/>
  </w:style>
  <w:style w:type="paragraph" w:customStyle="1" w:styleId="89110BB5F0A747F5A20D0FC84621E0088">
    <w:name w:val="89110BB5F0A747F5A20D0FC84621E0088"/>
    <w:rsid w:val="00201C53"/>
  </w:style>
  <w:style w:type="paragraph" w:customStyle="1" w:styleId="8128B0158ED54288A9EA2DC2F0569F3A8">
    <w:name w:val="8128B0158ED54288A9EA2DC2F0569F3A8"/>
    <w:rsid w:val="00201C53"/>
  </w:style>
  <w:style w:type="paragraph" w:customStyle="1" w:styleId="F5991EF52FAE453DAC2FAAB9F37A53CE8">
    <w:name w:val="F5991EF52FAE453DAC2FAAB9F37A53CE8"/>
    <w:rsid w:val="00201C53"/>
  </w:style>
  <w:style w:type="paragraph" w:customStyle="1" w:styleId="ABE35790705C43869034FC45DD3C9C088">
    <w:name w:val="ABE35790705C43869034FC45DD3C9C088"/>
    <w:rsid w:val="00201C53"/>
  </w:style>
  <w:style w:type="paragraph" w:customStyle="1" w:styleId="47A403EC0928410288F1F4AEC5C76EA78">
    <w:name w:val="47A403EC0928410288F1F4AEC5C76EA78"/>
    <w:rsid w:val="00201C53"/>
  </w:style>
  <w:style w:type="paragraph" w:customStyle="1" w:styleId="F9CF13A5B6154EA9B1457BA3F43567258">
    <w:name w:val="F9CF13A5B6154EA9B1457BA3F43567258"/>
    <w:rsid w:val="00201C53"/>
  </w:style>
  <w:style w:type="paragraph" w:customStyle="1" w:styleId="1A8C4C85E5A84078830E8B5A9303450A8">
    <w:name w:val="1A8C4C85E5A84078830E8B5A9303450A8"/>
    <w:rsid w:val="00201C53"/>
  </w:style>
  <w:style w:type="paragraph" w:customStyle="1" w:styleId="8D502C659A984F81AF42AAA7BB1319738">
    <w:name w:val="8D502C659A984F81AF42AAA7BB1319738"/>
    <w:rsid w:val="00201C53"/>
  </w:style>
  <w:style w:type="paragraph" w:customStyle="1" w:styleId="F7A822FAD4A54C3AA6E2995BE913F5F012">
    <w:name w:val="F7A822FAD4A54C3AA6E2995BE913F5F012"/>
    <w:rsid w:val="00201C53"/>
  </w:style>
  <w:style w:type="paragraph" w:customStyle="1" w:styleId="4CC7506DDAC44E98BFEF8D0CC8A2604012">
    <w:name w:val="4CC7506DDAC44E98BFEF8D0CC8A2604012"/>
    <w:rsid w:val="00201C53"/>
  </w:style>
  <w:style w:type="paragraph" w:customStyle="1" w:styleId="5B6C4213C34A4477A49C077323442CEA12">
    <w:name w:val="5B6C4213C34A4477A49C077323442CEA12"/>
    <w:rsid w:val="00201C53"/>
  </w:style>
  <w:style w:type="paragraph" w:customStyle="1" w:styleId="B93D1484253147079C7171E48D8AAF3212">
    <w:name w:val="B93D1484253147079C7171E48D8AAF3212"/>
    <w:rsid w:val="00201C53"/>
  </w:style>
  <w:style w:type="paragraph" w:customStyle="1" w:styleId="89BDE1ADC12D44878957898D7E0F328712">
    <w:name w:val="89BDE1ADC12D44878957898D7E0F328712"/>
    <w:rsid w:val="00201C53"/>
  </w:style>
  <w:style w:type="paragraph" w:customStyle="1" w:styleId="2896C39141A146499FBB392B9E78524912">
    <w:name w:val="2896C39141A146499FBB392B9E78524912"/>
    <w:rsid w:val="00201C53"/>
  </w:style>
  <w:style w:type="paragraph" w:customStyle="1" w:styleId="57EF5699BFF34010835294D2252596C912">
    <w:name w:val="57EF5699BFF34010835294D2252596C912"/>
    <w:rsid w:val="00201C53"/>
  </w:style>
  <w:style w:type="paragraph" w:customStyle="1" w:styleId="BABED321EBEF471F9A24D88CA66FCAB212">
    <w:name w:val="BABED321EBEF471F9A24D88CA66FCAB212"/>
    <w:rsid w:val="00201C53"/>
  </w:style>
  <w:style w:type="paragraph" w:customStyle="1" w:styleId="8ED1C2CD06B04F5D968ED3D4B7E1E1FA12">
    <w:name w:val="8ED1C2CD06B04F5D968ED3D4B7E1E1FA12"/>
    <w:rsid w:val="00201C53"/>
  </w:style>
  <w:style w:type="paragraph" w:customStyle="1" w:styleId="C2412E57964A4D6BA9BFFF1642F33CEC12">
    <w:name w:val="C2412E57964A4D6BA9BFFF1642F33CEC12"/>
    <w:rsid w:val="00201C53"/>
  </w:style>
  <w:style w:type="paragraph" w:customStyle="1" w:styleId="6E16B80F111F4E48B07049E4EFABB74512">
    <w:name w:val="6E16B80F111F4E48B07049E4EFABB74512"/>
    <w:rsid w:val="00201C53"/>
  </w:style>
  <w:style w:type="paragraph" w:customStyle="1" w:styleId="CB8FA1B363E64D24ACE3DDDF623846F312">
    <w:name w:val="CB8FA1B363E64D24ACE3DDDF623846F312"/>
    <w:rsid w:val="00201C53"/>
  </w:style>
  <w:style w:type="paragraph" w:customStyle="1" w:styleId="58C923A8F4A946459856170C7116A21B12">
    <w:name w:val="58C923A8F4A946459856170C7116A21B12"/>
    <w:rsid w:val="00201C53"/>
  </w:style>
  <w:style w:type="paragraph" w:customStyle="1" w:styleId="3F8A19C407D749608C5E97FE501FC99312">
    <w:name w:val="3F8A19C407D749608C5E97FE501FC99312"/>
    <w:rsid w:val="00201C53"/>
  </w:style>
  <w:style w:type="paragraph" w:customStyle="1" w:styleId="4D183FF8A9424E30BFA0C391FDDDEDA512">
    <w:name w:val="4D183FF8A9424E30BFA0C391FDDDEDA512"/>
    <w:rsid w:val="00201C53"/>
  </w:style>
  <w:style w:type="paragraph" w:customStyle="1" w:styleId="BDED0EBA21994EA29AE9E5EA14DD63F112">
    <w:name w:val="BDED0EBA21994EA29AE9E5EA14DD63F112"/>
    <w:rsid w:val="00201C53"/>
  </w:style>
  <w:style w:type="paragraph" w:customStyle="1" w:styleId="7E84B2CB060E45EDB2ADB00486F5D63112">
    <w:name w:val="7E84B2CB060E45EDB2ADB00486F5D63112"/>
    <w:rsid w:val="00201C53"/>
  </w:style>
  <w:style w:type="paragraph" w:customStyle="1" w:styleId="2F0D907BA9334398AFE417B087A8D2AA12">
    <w:name w:val="2F0D907BA9334398AFE417B087A8D2AA12"/>
    <w:rsid w:val="00201C53"/>
  </w:style>
  <w:style w:type="paragraph" w:customStyle="1" w:styleId="A36C16123B6F4052AB4AD27CB0B829DD12">
    <w:name w:val="A36C16123B6F4052AB4AD27CB0B829DD12"/>
    <w:rsid w:val="00201C53"/>
  </w:style>
  <w:style w:type="paragraph" w:customStyle="1" w:styleId="EF642FA21E264E95AEE4CD22471422F412">
    <w:name w:val="EF642FA21E264E95AEE4CD22471422F412"/>
    <w:rsid w:val="00201C53"/>
  </w:style>
  <w:style w:type="paragraph" w:customStyle="1" w:styleId="7F1F1CEE894D4D119428FA586A1259A612">
    <w:name w:val="7F1F1CEE894D4D119428FA586A1259A612"/>
    <w:rsid w:val="00201C53"/>
  </w:style>
  <w:style w:type="paragraph" w:customStyle="1" w:styleId="01330908A0354969AB585D8E299DCA0512">
    <w:name w:val="01330908A0354969AB585D8E299DCA0512"/>
    <w:rsid w:val="00201C53"/>
  </w:style>
  <w:style w:type="paragraph" w:customStyle="1" w:styleId="FEF18F5F5AD246A1BC7852E216B1904212">
    <w:name w:val="FEF18F5F5AD246A1BC7852E216B1904212"/>
    <w:rsid w:val="00201C53"/>
  </w:style>
  <w:style w:type="paragraph" w:customStyle="1" w:styleId="8B87AD5B418A473BA4D54648ED5812E912">
    <w:name w:val="8B87AD5B418A473BA4D54648ED5812E912"/>
    <w:rsid w:val="00201C53"/>
  </w:style>
  <w:style w:type="paragraph" w:customStyle="1" w:styleId="E5D7C878F6874F4187E87131D0BFC52812">
    <w:name w:val="E5D7C878F6874F4187E87131D0BFC52812"/>
    <w:rsid w:val="00201C53"/>
  </w:style>
  <w:style w:type="paragraph" w:customStyle="1" w:styleId="B92EEB5EDC804CA0A514FEA06805844912">
    <w:name w:val="B92EEB5EDC804CA0A514FEA06805844912"/>
    <w:rsid w:val="00201C53"/>
  </w:style>
  <w:style w:type="paragraph" w:customStyle="1" w:styleId="AE2385EEBD69439CB31A3F10BD33637712">
    <w:name w:val="AE2385EEBD69439CB31A3F10BD33637712"/>
    <w:rsid w:val="00201C53"/>
  </w:style>
  <w:style w:type="paragraph" w:customStyle="1" w:styleId="6AD2E6F449454260BB2CE171020467FD12">
    <w:name w:val="6AD2E6F449454260BB2CE171020467FD12"/>
    <w:rsid w:val="00201C53"/>
  </w:style>
  <w:style w:type="paragraph" w:customStyle="1" w:styleId="460D2D9F069043C186CA73EC3F67BB3F12">
    <w:name w:val="460D2D9F069043C186CA73EC3F67BB3F12"/>
    <w:rsid w:val="00201C53"/>
  </w:style>
  <w:style w:type="paragraph" w:customStyle="1" w:styleId="9477BEB5EC3E4EE3B7AF7C0E39C7D0EF12">
    <w:name w:val="9477BEB5EC3E4EE3B7AF7C0E39C7D0EF12"/>
    <w:rsid w:val="00201C53"/>
  </w:style>
  <w:style w:type="paragraph" w:customStyle="1" w:styleId="1ED24290875B464D8C211BA4B9D3F02512">
    <w:name w:val="1ED24290875B464D8C211BA4B9D3F02512"/>
    <w:rsid w:val="00201C53"/>
  </w:style>
  <w:style w:type="paragraph" w:customStyle="1" w:styleId="574A055F26E2490C85947CA0A51A61F612">
    <w:name w:val="574A055F26E2490C85947CA0A51A61F612"/>
    <w:rsid w:val="00201C53"/>
  </w:style>
  <w:style w:type="paragraph" w:customStyle="1" w:styleId="7C1878430F764D70B1F5EE150E50B50412">
    <w:name w:val="7C1878430F764D70B1F5EE150E50B50412"/>
    <w:rsid w:val="00201C53"/>
  </w:style>
  <w:style w:type="paragraph" w:customStyle="1" w:styleId="707978D7ECFB4FD1A522DE2FA891CDED12">
    <w:name w:val="707978D7ECFB4FD1A522DE2FA891CDED12"/>
    <w:rsid w:val="00201C53"/>
  </w:style>
  <w:style w:type="paragraph" w:customStyle="1" w:styleId="5DD8581B0AA14EED81B2FB96F1A7327712">
    <w:name w:val="5DD8581B0AA14EED81B2FB96F1A7327712"/>
    <w:rsid w:val="00201C53"/>
  </w:style>
  <w:style w:type="paragraph" w:customStyle="1" w:styleId="E1CFF726BC9744878F51B3D25C0B1B7C12">
    <w:name w:val="E1CFF726BC9744878F51B3D25C0B1B7C12"/>
    <w:rsid w:val="00201C53"/>
  </w:style>
  <w:style w:type="paragraph" w:customStyle="1" w:styleId="603266DD83704587AD97A9E25204B13712">
    <w:name w:val="603266DD83704587AD97A9E25204B13712"/>
    <w:rsid w:val="00201C53"/>
  </w:style>
  <w:style w:type="paragraph" w:customStyle="1" w:styleId="B670AF8225874C32B28F1773EB070A0F12">
    <w:name w:val="B670AF8225874C32B28F1773EB070A0F12"/>
    <w:rsid w:val="00201C53"/>
  </w:style>
  <w:style w:type="paragraph" w:customStyle="1" w:styleId="7B4119582B7B4EA494C05D4DB4FE0EB312">
    <w:name w:val="7B4119582B7B4EA494C05D4DB4FE0EB312"/>
    <w:rsid w:val="00201C53"/>
  </w:style>
  <w:style w:type="paragraph" w:customStyle="1" w:styleId="DDDB265407D94CAFB302314F91AF3E2E12">
    <w:name w:val="DDDB265407D94CAFB302314F91AF3E2E12"/>
    <w:rsid w:val="00201C53"/>
  </w:style>
  <w:style w:type="paragraph" w:customStyle="1" w:styleId="7F5730811B834D49A08475EBA2FC280112">
    <w:name w:val="7F5730811B834D49A08475EBA2FC280112"/>
    <w:rsid w:val="00201C53"/>
  </w:style>
  <w:style w:type="paragraph" w:customStyle="1" w:styleId="168A7B99D0E84C8F919430694D77D4A012">
    <w:name w:val="168A7B99D0E84C8F919430694D77D4A012"/>
    <w:rsid w:val="00201C53"/>
  </w:style>
  <w:style w:type="paragraph" w:customStyle="1" w:styleId="FB5237A103804FAEA43348F4410B9CD812">
    <w:name w:val="FB5237A103804FAEA43348F4410B9CD812"/>
    <w:rsid w:val="00201C53"/>
  </w:style>
  <w:style w:type="paragraph" w:customStyle="1" w:styleId="099FE648D50444D4B5A485BEF5303C1C12">
    <w:name w:val="099FE648D50444D4B5A485BEF5303C1C12"/>
    <w:rsid w:val="00201C53"/>
  </w:style>
  <w:style w:type="paragraph" w:customStyle="1" w:styleId="38969E485F484ABB9B1A959344FAD71C12">
    <w:name w:val="38969E485F484ABB9B1A959344FAD71C12"/>
    <w:rsid w:val="00201C53"/>
  </w:style>
  <w:style w:type="paragraph" w:customStyle="1" w:styleId="A018DD8BF0414FA388B13B30939E7CF312">
    <w:name w:val="A018DD8BF0414FA388B13B30939E7CF312"/>
    <w:rsid w:val="00201C53"/>
  </w:style>
  <w:style w:type="paragraph" w:customStyle="1" w:styleId="EDEE879361524BA5BD3055162CD8006612">
    <w:name w:val="EDEE879361524BA5BD3055162CD8006612"/>
    <w:rsid w:val="00201C53"/>
  </w:style>
  <w:style w:type="paragraph" w:customStyle="1" w:styleId="B7A7465E206C41F3966F47E96F63A1F412">
    <w:name w:val="B7A7465E206C41F3966F47E96F63A1F412"/>
    <w:rsid w:val="00201C53"/>
  </w:style>
  <w:style w:type="paragraph" w:customStyle="1" w:styleId="36DFF10661314160B9068F2E94F7823412">
    <w:name w:val="36DFF10661314160B9068F2E94F7823412"/>
    <w:rsid w:val="00201C53"/>
  </w:style>
  <w:style w:type="paragraph" w:customStyle="1" w:styleId="960160E245AB4A9AB0131AEDDBF5140A12">
    <w:name w:val="960160E245AB4A9AB0131AEDDBF5140A12"/>
    <w:rsid w:val="00201C53"/>
  </w:style>
  <w:style w:type="paragraph" w:customStyle="1" w:styleId="8298B7CECB664D3DAC98EBC36309E7D912">
    <w:name w:val="8298B7CECB664D3DAC98EBC36309E7D912"/>
    <w:rsid w:val="00201C53"/>
  </w:style>
  <w:style w:type="paragraph" w:customStyle="1" w:styleId="0CC7DEAE8CF54C90861A6868F5EC190412">
    <w:name w:val="0CC7DEAE8CF54C90861A6868F5EC190412"/>
    <w:rsid w:val="00201C53"/>
  </w:style>
  <w:style w:type="paragraph" w:customStyle="1" w:styleId="C0FFE1DB7A4643E4AA053F39E5229F3812">
    <w:name w:val="C0FFE1DB7A4643E4AA053F39E5229F3812"/>
    <w:rsid w:val="00201C53"/>
  </w:style>
  <w:style w:type="paragraph" w:customStyle="1" w:styleId="1A47ADC3B1EE4A0DA37A0A1B2D2DA44D12">
    <w:name w:val="1A47ADC3B1EE4A0DA37A0A1B2D2DA44D12"/>
    <w:rsid w:val="00201C53"/>
  </w:style>
  <w:style w:type="paragraph" w:customStyle="1" w:styleId="42F41FF27AAC43FFAB87D00AB8E3D52D12">
    <w:name w:val="42F41FF27AAC43FFAB87D00AB8E3D52D12"/>
    <w:rsid w:val="00201C53"/>
  </w:style>
  <w:style w:type="paragraph" w:customStyle="1" w:styleId="2D3195DEA5AD43C18626200ADDF1464C12">
    <w:name w:val="2D3195DEA5AD43C18626200ADDF1464C12"/>
    <w:rsid w:val="00201C53"/>
  </w:style>
  <w:style w:type="paragraph" w:customStyle="1" w:styleId="4C6ECFDC2A94407285FBA53B9EE6D2DD12">
    <w:name w:val="4C6ECFDC2A94407285FBA53B9EE6D2DD12"/>
    <w:rsid w:val="00201C53"/>
  </w:style>
  <w:style w:type="paragraph" w:customStyle="1" w:styleId="01B074D997CC464BB814E3575FDC51AD12">
    <w:name w:val="01B074D997CC464BB814E3575FDC51AD12"/>
    <w:rsid w:val="00201C53"/>
  </w:style>
  <w:style w:type="paragraph" w:customStyle="1" w:styleId="4D114B4ACE31498FA8C8F2D77C02D32412">
    <w:name w:val="4D114B4ACE31498FA8C8F2D77C02D32412"/>
    <w:rsid w:val="00201C53"/>
  </w:style>
  <w:style w:type="paragraph" w:customStyle="1" w:styleId="6CA233D9BC7348E1912720251D9D39979">
    <w:name w:val="6CA233D9BC7348E1912720251D9D39979"/>
    <w:rsid w:val="00201C53"/>
  </w:style>
  <w:style w:type="paragraph" w:customStyle="1" w:styleId="C2B98ABC93F3469695668176FB7684729">
    <w:name w:val="C2B98ABC93F3469695668176FB7684729"/>
    <w:rsid w:val="00201C53"/>
  </w:style>
  <w:style w:type="paragraph" w:customStyle="1" w:styleId="296A775E37A345CE8F7799B75CAAAE974">
    <w:name w:val="296A775E37A345CE8F7799B75CAAAE974"/>
    <w:rsid w:val="00201C53"/>
  </w:style>
  <w:style w:type="paragraph" w:customStyle="1" w:styleId="A93453E91EB44471BD6DBB8F03DCC16E9">
    <w:name w:val="A93453E91EB44471BD6DBB8F03DCC16E9"/>
    <w:rsid w:val="00201C53"/>
  </w:style>
  <w:style w:type="paragraph" w:customStyle="1" w:styleId="9172C7F5E992478B80E766A1ABE6113E9">
    <w:name w:val="9172C7F5E992478B80E766A1ABE6113E9"/>
    <w:rsid w:val="00201C53"/>
  </w:style>
  <w:style w:type="paragraph" w:customStyle="1" w:styleId="7763D0D312F24891A3626791B44C6F949">
    <w:name w:val="7763D0D312F24891A3626791B44C6F949"/>
    <w:rsid w:val="00201C53"/>
  </w:style>
  <w:style w:type="paragraph" w:customStyle="1" w:styleId="E8B899575CB8447BBACF126393E726FE9">
    <w:name w:val="E8B899575CB8447BBACF126393E726FE9"/>
    <w:rsid w:val="00201C53"/>
  </w:style>
  <w:style w:type="paragraph" w:customStyle="1" w:styleId="3F26BCE4E4EA4F1F8595C5A0070CE8AF9">
    <w:name w:val="3F26BCE4E4EA4F1F8595C5A0070CE8AF9"/>
    <w:rsid w:val="00201C53"/>
  </w:style>
  <w:style w:type="paragraph" w:customStyle="1" w:styleId="54F6ABBEE6224C78890D88F78AE9FC729">
    <w:name w:val="54F6ABBEE6224C78890D88F78AE9FC729"/>
    <w:rsid w:val="00201C53"/>
  </w:style>
  <w:style w:type="paragraph" w:customStyle="1" w:styleId="E75776B7813B4E54AED18B1B7AB46C999">
    <w:name w:val="E75776B7813B4E54AED18B1B7AB46C999"/>
    <w:rsid w:val="00201C53"/>
  </w:style>
  <w:style w:type="paragraph" w:customStyle="1" w:styleId="89110BB5F0A747F5A20D0FC84621E0089">
    <w:name w:val="89110BB5F0A747F5A20D0FC84621E0089"/>
    <w:rsid w:val="00201C53"/>
  </w:style>
  <w:style w:type="paragraph" w:customStyle="1" w:styleId="8128B0158ED54288A9EA2DC2F0569F3A9">
    <w:name w:val="8128B0158ED54288A9EA2DC2F0569F3A9"/>
    <w:rsid w:val="00201C53"/>
  </w:style>
  <w:style w:type="paragraph" w:customStyle="1" w:styleId="F5991EF52FAE453DAC2FAAB9F37A53CE9">
    <w:name w:val="F5991EF52FAE453DAC2FAAB9F37A53CE9"/>
    <w:rsid w:val="00201C53"/>
  </w:style>
  <w:style w:type="paragraph" w:customStyle="1" w:styleId="ABE35790705C43869034FC45DD3C9C089">
    <w:name w:val="ABE35790705C43869034FC45DD3C9C089"/>
    <w:rsid w:val="00201C53"/>
  </w:style>
  <w:style w:type="paragraph" w:customStyle="1" w:styleId="47A403EC0928410288F1F4AEC5C76EA79">
    <w:name w:val="47A403EC0928410288F1F4AEC5C76EA79"/>
    <w:rsid w:val="00201C53"/>
  </w:style>
  <w:style w:type="paragraph" w:customStyle="1" w:styleId="F9CF13A5B6154EA9B1457BA3F43567259">
    <w:name w:val="F9CF13A5B6154EA9B1457BA3F43567259"/>
    <w:rsid w:val="00201C53"/>
  </w:style>
  <w:style w:type="paragraph" w:customStyle="1" w:styleId="1A8C4C85E5A84078830E8B5A9303450A9">
    <w:name w:val="1A8C4C85E5A84078830E8B5A9303450A9"/>
    <w:rsid w:val="00201C53"/>
  </w:style>
  <w:style w:type="paragraph" w:customStyle="1" w:styleId="8D502C659A984F81AF42AAA7BB1319739">
    <w:name w:val="8D502C659A984F81AF42AAA7BB1319739"/>
    <w:rsid w:val="00201C53"/>
  </w:style>
  <w:style w:type="paragraph" w:customStyle="1" w:styleId="F7A822FAD4A54C3AA6E2995BE913F5F013">
    <w:name w:val="F7A822FAD4A54C3AA6E2995BE913F5F013"/>
    <w:rsid w:val="00201C53"/>
  </w:style>
  <w:style w:type="paragraph" w:customStyle="1" w:styleId="4CC7506DDAC44E98BFEF8D0CC8A2604013">
    <w:name w:val="4CC7506DDAC44E98BFEF8D0CC8A2604013"/>
    <w:rsid w:val="00201C53"/>
  </w:style>
  <w:style w:type="paragraph" w:customStyle="1" w:styleId="5B6C4213C34A4477A49C077323442CEA13">
    <w:name w:val="5B6C4213C34A4477A49C077323442CEA13"/>
    <w:rsid w:val="00201C53"/>
  </w:style>
  <w:style w:type="paragraph" w:customStyle="1" w:styleId="B93D1484253147079C7171E48D8AAF3213">
    <w:name w:val="B93D1484253147079C7171E48D8AAF3213"/>
    <w:rsid w:val="00201C53"/>
  </w:style>
  <w:style w:type="paragraph" w:customStyle="1" w:styleId="89BDE1ADC12D44878957898D7E0F328713">
    <w:name w:val="89BDE1ADC12D44878957898D7E0F328713"/>
    <w:rsid w:val="00201C53"/>
  </w:style>
  <w:style w:type="paragraph" w:customStyle="1" w:styleId="2896C39141A146499FBB392B9E78524913">
    <w:name w:val="2896C39141A146499FBB392B9E78524913"/>
    <w:rsid w:val="00201C53"/>
  </w:style>
  <w:style w:type="paragraph" w:customStyle="1" w:styleId="57EF5699BFF34010835294D2252596C913">
    <w:name w:val="57EF5699BFF34010835294D2252596C913"/>
    <w:rsid w:val="00201C53"/>
  </w:style>
  <w:style w:type="paragraph" w:customStyle="1" w:styleId="BABED321EBEF471F9A24D88CA66FCAB213">
    <w:name w:val="BABED321EBEF471F9A24D88CA66FCAB213"/>
    <w:rsid w:val="00201C53"/>
  </w:style>
  <w:style w:type="paragraph" w:customStyle="1" w:styleId="8ED1C2CD06B04F5D968ED3D4B7E1E1FA13">
    <w:name w:val="8ED1C2CD06B04F5D968ED3D4B7E1E1FA13"/>
    <w:rsid w:val="00201C53"/>
  </w:style>
  <w:style w:type="paragraph" w:customStyle="1" w:styleId="C2412E57964A4D6BA9BFFF1642F33CEC13">
    <w:name w:val="C2412E57964A4D6BA9BFFF1642F33CEC13"/>
    <w:rsid w:val="00201C53"/>
  </w:style>
  <w:style w:type="paragraph" w:customStyle="1" w:styleId="6E16B80F111F4E48B07049E4EFABB74513">
    <w:name w:val="6E16B80F111F4E48B07049E4EFABB74513"/>
    <w:rsid w:val="00201C53"/>
  </w:style>
  <w:style w:type="paragraph" w:customStyle="1" w:styleId="CB8FA1B363E64D24ACE3DDDF623846F313">
    <w:name w:val="CB8FA1B363E64D24ACE3DDDF623846F313"/>
    <w:rsid w:val="00201C53"/>
  </w:style>
  <w:style w:type="paragraph" w:customStyle="1" w:styleId="58C923A8F4A946459856170C7116A21B13">
    <w:name w:val="58C923A8F4A946459856170C7116A21B13"/>
    <w:rsid w:val="00201C53"/>
  </w:style>
  <w:style w:type="paragraph" w:customStyle="1" w:styleId="3F8A19C407D749608C5E97FE501FC99313">
    <w:name w:val="3F8A19C407D749608C5E97FE501FC99313"/>
    <w:rsid w:val="00201C53"/>
  </w:style>
  <w:style w:type="paragraph" w:customStyle="1" w:styleId="4D183FF8A9424E30BFA0C391FDDDEDA513">
    <w:name w:val="4D183FF8A9424E30BFA0C391FDDDEDA513"/>
    <w:rsid w:val="00201C53"/>
  </w:style>
  <w:style w:type="paragraph" w:customStyle="1" w:styleId="BDED0EBA21994EA29AE9E5EA14DD63F113">
    <w:name w:val="BDED0EBA21994EA29AE9E5EA14DD63F113"/>
    <w:rsid w:val="00201C53"/>
  </w:style>
  <w:style w:type="paragraph" w:customStyle="1" w:styleId="7E84B2CB060E45EDB2ADB00486F5D63113">
    <w:name w:val="7E84B2CB060E45EDB2ADB00486F5D63113"/>
    <w:rsid w:val="00201C53"/>
  </w:style>
  <w:style w:type="paragraph" w:customStyle="1" w:styleId="2F0D907BA9334398AFE417B087A8D2AA13">
    <w:name w:val="2F0D907BA9334398AFE417B087A8D2AA13"/>
    <w:rsid w:val="00201C53"/>
  </w:style>
  <w:style w:type="paragraph" w:customStyle="1" w:styleId="A36C16123B6F4052AB4AD27CB0B829DD13">
    <w:name w:val="A36C16123B6F4052AB4AD27CB0B829DD13"/>
    <w:rsid w:val="00201C53"/>
  </w:style>
  <w:style w:type="paragraph" w:customStyle="1" w:styleId="EF642FA21E264E95AEE4CD22471422F413">
    <w:name w:val="EF642FA21E264E95AEE4CD22471422F413"/>
    <w:rsid w:val="00201C53"/>
  </w:style>
  <w:style w:type="paragraph" w:customStyle="1" w:styleId="7F1F1CEE894D4D119428FA586A1259A613">
    <w:name w:val="7F1F1CEE894D4D119428FA586A1259A613"/>
    <w:rsid w:val="00201C53"/>
  </w:style>
  <w:style w:type="paragraph" w:customStyle="1" w:styleId="01330908A0354969AB585D8E299DCA0513">
    <w:name w:val="01330908A0354969AB585D8E299DCA0513"/>
    <w:rsid w:val="00201C53"/>
  </w:style>
  <w:style w:type="paragraph" w:customStyle="1" w:styleId="FEF18F5F5AD246A1BC7852E216B1904213">
    <w:name w:val="FEF18F5F5AD246A1BC7852E216B1904213"/>
    <w:rsid w:val="00201C53"/>
  </w:style>
  <w:style w:type="paragraph" w:customStyle="1" w:styleId="8B87AD5B418A473BA4D54648ED5812E913">
    <w:name w:val="8B87AD5B418A473BA4D54648ED5812E913"/>
    <w:rsid w:val="00201C53"/>
  </w:style>
  <w:style w:type="paragraph" w:customStyle="1" w:styleId="E5D7C878F6874F4187E87131D0BFC52813">
    <w:name w:val="E5D7C878F6874F4187E87131D0BFC52813"/>
    <w:rsid w:val="00201C53"/>
  </w:style>
  <w:style w:type="paragraph" w:customStyle="1" w:styleId="B92EEB5EDC804CA0A514FEA06805844913">
    <w:name w:val="B92EEB5EDC804CA0A514FEA06805844913"/>
    <w:rsid w:val="00201C53"/>
  </w:style>
  <w:style w:type="paragraph" w:customStyle="1" w:styleId="AE2385EEBD69439CB31A3F10BD33637713">
    <w:name w:val="AE2385EEBD69439CB31A3F10BD33637713"/>
    <w:rsid w:val="00201C53"/>
  </w:style>
  <w:style w:type="paragraph" w:customStyle="1" w:styleId="6AD2E6F449454260BB2CE171020467FD13">
    <w:name w:val="6AD2E6F449454260BB2CE171020467FD13"/>
    <w:rsid w:val="00201C53"/>
  </w:style>
  <w:style w:type="paragraph" w:customStyle="1" w:styleId="460D2D9F069043C186CA73EC3F67BB3F13">
    <w:name w:val="460D2D9F069043C186CA73EC3F67BB3F13"/>
    <w:rsid w:val="00201C53"/>
  </w:style>
  <w:style w:type="paragraph" w:customStyle="1" w:styleId="9477BEB5EC3E4EE3B7AF7C0E39C7D0EF13">
    <w:name w:val="9477BEB5EC3E4EE3B7AF7C0E39C7D0EF13"/>
    <w:rsid w:val="00201C53"/>
  </w:style>
  <w:style w:type="paragraph" w:customStyle="1" w:styleId="1ED24290875B464D8C211BA4B9D3F02513">
    <w:name w:val="1ED24290875B464D8C211BA4B9D3F02513"/>
    <w:rsid w:val="00201C53"/>
  </w:style>
  <w:style w:type="paragraph" w:customStyle="1" w:styleId="574A055F26E2490C85947CA0A51A61F613">
    <w:name w:val="574A055F26E2490C85947CA0A51A61F613"/>
    <w:rsid w:val="00201C53"/>
  </w:style>
  <w:style w:type="paragraph" w:customStyle="1" w:styleId="7C1878430F764D70B1F5EE150E50B50413">
    <w:name w:val="7C1878430F764D70B1F5EE150E50B50413"/>
    <w:rsid w:val="00201C53"/>
  </w:style>
  <w:style w:type="paragraph" w:customStyle="1" w:styleId="707978D7ECFB4FD1A522DE2FA891CDED13">
    <w:name w:val="707978D7ECFB4FD1A522DE2FA891CDED13"/>
    <w:rsid w:val="00201C53"/>
  </w:style>
  <w:style w:type="paragraph" w:customStyle="1" w:styleId="5DD8581B0AA14EED81B2FB96F1A7327713">
    <w:name w:val="5DD8581B0AA14EED81B2FB96F1A7327713"/>
    <w:rsid w:val="00201C53"/>
  </w:style>
  <w:style w:type="paragraph" w:customStyle="1" w:styleId="E1CFF726BC9744878F51B3D25C0B1B7C13">
    <w:name w:val="E1CFF726BC9744878F51B3D25C0B1B7C13"/>
    <w:rsid w:val="00201C53"/>
  </w:style>
  <w:style w:type="paragraph" w:customStyle="1" w:styleId="603266DD83704587AD97A9E25204B13713">
    <w:name w:val="603266DD83704587AD97A9E25204B13713"/>
    <w:rsid w:val="00201C53"/>
  </w:style>
  <w:style w:type="paragraph" w:customStyle="1" w:styleId="B670AF8225874C32B28F1773EB070A0F13">
    <w:name w:val="B670AF8225874C32B28F1773EB070A0F13"/>
    <w:rsid w:val="00201C53"/>
  </w:style>
  <w:style w:type="paragraph" w:customStyle="1" w:styleId="7B4119582B7B4EA494C05D4DB4FE0EB313">
    <w:name w:val="7B4119582B7B4EA494C05D4DB4FE0EB313"/>
    <w:rsid w:val="00201C53"/>
  </w:style>
  <w:style w:type="paragraph" w:customStyle="1" w:styleId="DDDB265407D94CAFB302314F91AF3E2E13">
    <w:name w:val="DDDB265407D94CAFB302314F91AF3E2E13"/>
    <w:rsid w:val="00201C53"/>
  </w:style>
  <w:style w:type="paragraph" w:customStyle="1" w:styleId="7F5730811B834D49A08475EBA2FC280113">
    <w:name w:val="7F5730811B834D49A08475EBA2FC280113"/>
    <w:rsid w:val="00201C53"/>
  </w:style>
  <w:style w:type="paragraph" w:customStyle="1" w:styleId="168A7B99D0E84C8F919430694D77D4A013">
    <w:name w:val="168A7B99D0E84C8F919430694D77D4A013"/>
    <w:rsid w:val="00201C53"/>
  </w:style>
  <w:style w:type="paragraph" w:customStyle="1" w:styleId="FB5237A103804FAEA43348F4410B9CD813">
    <w:name w:val="FB5237A103804FAEA43348F4410B9CD813"/>
    <w:rsid w:val="00201C53"/>
  </w:style>
  <w:style w:type="paragraph" w:customStyle="1" w:styleId="099FE648D50444D4B5A485BEF5303C1C13">
    <w:name w:val="099FE648D50444D4B5A485BEF5303C1C13"/>
    <w:rsid w:val="00201C53"/>
  </w:style>
  <w:style w:type="paragraph" w:customStyle="1" w:styleId="38969E485F484ABB9B1A959344FAD71C13">
    <w:name w:val="38969E485F484ABB9B1A959344FAD71C13"/>
    <w:rsid w:val="00201C53"/>
  </w:style>
  <w:style w:type="paragraph" w:customStyle="1" w:styleId="A018DD8BF0414FA388B13B30939E7CF313">
    <w:name w:val="A018DD8BF0414FA388B13B30939E7CF313"/>
    <w:rsid w:val="00201C53"/>
  </w:style>
  <w:style w:type="paragraph" w:customStyle="1" w:styleId="EDEE879361524BA5BD3055162CD8006613">
    <w:name w:val="EDEE879361524BA5BD3055162CD8006613"/>
    <w:rsid w:val="00201C53"/>
  </w:style>
  <w:style w:type="paragraph" w:customStyle="1" w:styleId="B7A7465E206C41F3966F47E96F63A1F413">
    <w:name w:val="B7A7465E206C41F3966F47E96F63A1F413"/>
    <w:rsid w:val="00201C53"/>
  </w:style>
  <w:style w:type="paragraph" w:customStyle="1" w:styleId="36DFF10661314160B9068F2E94F7823413">
    <w:name w:val="36DFF10661314160B9068F2E94F7823413"/>
    <w:rsid w:val="00201C53"/>
  </w:style>
  <w:style w:type="paragraph" w:customStyle="1" w:styleId="960160E245AB4A9AB0131AEDDBF5140A13">
    <w:name w:val="960160E245AB4A9AB0131AEDDBF5140A13"/>
    <w:rsid w:val="00201C53"/>
  </w:style>
  <w:style w:type="paragraph" w:customStyle="1" w:styleId="8298B7CECB664D3DAC98EBC36309E7D913">
    <w:name w:val="8298B7CECB664D3DAC98EBC36309E7D913"/>
    <w:rsid w:val="00201C53"/>
  </w:style>
  <w:style w:type="paragraph" w:customStyle="1" w:styleId="0CC7DEAE8CF54C90861A6868F5EC190413">
    <w:name w:val="0CC7DEAE8CF54C90861A6868F5EC190413"/>
    <w:rsid w:val="00201C53"/>
  </w:style>
  <w:style w:type="paragraph" w:customStyle="1" w:styleId="C0FFE1DB7A4643E4AA053F39E5229F3813">
    <w:name w:val="C0FFE1DB7A4643E4AA053F39E5229F3813"/>
    <w:rsid w:val="00201C53"/>
  </w:style>
  <w:style w:type="paragraph" w:customStyle="1" w:styleId="1A47ADC3B1EE4A0DA37A0A1B2D2DA44D13">
    <w:name w:val="1A47ADC3B1EE4A0DA37A0A1B2D2DA44D13"/>
    <w:rsid w:val="00201C53"/>
  </w:style>
  <w:style w:type="paragraph" w:customStyle="1" w:styleId="42F41FF27AAC43FFAB87D00AB8E3D52D13">
    <w:name w:val="42F41FF27AAC43FFAB87D00AB8E3D52D13"/>
    <w:rsid w:val="00201C53"/>
  </w:style>
  <w:style w:type="paragraph" w:customStyle="1" w:styleId="2D3195DEA5AD43C18626200ADDF1464C13">
    <w:name w:val="2D3195DEA5AD43C18626200ADDF1464C13"/>
    <w:rsid w:val="00201C53"/>
  </w:style>
  <w:style w:type="paragraph" w:customStyle="1" w:styleId="4C6ECFDC2A94407285FBA53B9EE6D2DD13">
    <w:name w:val="4C6ECFDC2A94407285FBA53B9EE6D2DD13"/>
    <w:rsid w:val="00201C53"/>
  </w:style>
  <w:style w:type="paragraph" w:customStyle="1" w:styleId="01B074D997CC464BB814E3575FDC51AD13">
    <w:name w:val="01B074D997CC464BB814E3575FDC51AD13"/>
    <w:rsid w:val="00201C53"/>
  </w:style>
  <w:style w:type="paragraph" w:customStyle="1" w:styleId="4D114B4ACE31498FA8C8F2D77C02D32413">
    <w:name w:val="4D114B4ACE31498FA8C8F2D77C02D32413"/>
    <w:rsid w:val="00201C53"/>
  </w:style>
  <w:style w:type="paragraph" w:customStyle="1" w:styleId="6CA233D9BC7348E1912720251D9D399710">
    <w:name w:val="6CA233D9BC7348E1912720251D9D399710"/>
    <w:rsid w:val="00201C53"/>
  </w:style>
  <w:style w:type="paragraph" w:customStyle="1" w:styleId="C2B98ABC93F3469695668176FB76847210">
    <w:name w:val="C2B98ABC93F3469695668176FB76847210"/>
    <w:rsid w:val="00201C53"/>
  </w:style>
  <w:style w:type="paragraph" w:customStyle="1" w:styleId="296A775E37A345CE8F7799B75CAAAE975">
    <w:name w:val="296A775E37A345CE8F7799B75CAAAE975"/>
    <w:rsid w:val="00201C53"/>
  </w:style>
  <w:style w:type="paragraph" w:customStyle="1" w:styleId="A93453E91EB44471BD6DBB8F03DCC16E10">
    <w:name w:val="A93453E91EB44471BD6DBB8F03DCC16E10"/>
    <w:rsid w:val="00201C53"/>
  </w:style>
  <w:style w:type="paragraph" w:customStyle="1" w:styleId="9172C7F5E992478B80E766A1ABE6113E10">
    <w:name w:val="9172C7F5E992478B80E766A1ABE6113E10"/>
    <w:rsid w:val="00201C53"/>
  </w:style>
  <w:style w:type="paragraph" w:customStyle="1" w:styleId="7763D0D312F24891A3626791B44C6F9410">
    <w:name w:val="7763D0D312F24891A3626791B44C6F9410"/>
    <w:rsid w:val="00201C53"/>
  </w:style>
  <w:style w:type="paragraph" w:customStyle="1" w:styleId="E8B899575CB8447BBACF126393E726FE10">
    <w:name w:val="E8B899575CB8447BBACF126393E726FE10"/>
    <w:rsid w:val="00201C53"/>
  </w:style>
  <w:style w:type="paragraph" w:customStyle="1" w:styleId="3F26BCE4E4EA4F1F8595C5A0070CE8AF10">
    <w:name w:val="3F26BCE4E4EA4F1F8595C5A0070CE8AF10"/>
    <w:rsid w:val="00201C53"/>
  </w:style>
  <w:style w:type="paragraph" w:customStyle="1" w:styleId="54F6ABBEE6224C78890D88F78AE9FC7210">
    <w:name w:val="54F6ABBEE6224C78890D88F78AE9FC7210"/>
    <w:rsid w:val="00201C53"/>
  </w:style>
  <w:style w:type="paragraph" w:customStyle="1" w:styleId="E75776B7813B4E54AED18B1B7AB46C9910">
    <w:name w:val="E75776B7813B4E54AED18B1B7AB46C9910"/>
    <w:rsid w:val="00201C53"/>
  </w:style>
  <w:style w:type="paragraph" w:customStyle="1" w:styleId="89110BB5F0A747F5A20D0FC84621E00810">
    <w:name w:val="89110BB5F0A747F5A20D0FC84621E00810"/>
    <w:rsid w:val="00201C53"/>
  </w:style>
  <w:style w:type="paragraph" w:customStyle="1" w:styleId="8128B0158ED54288A9EA2DC2F0569F3A10">
    <w:name w:val="8128B0158ED54288A9EA2DC2F0569F3A10"/>
    <w:rsid w:val="00201C53"/>
  </w:style>
  <w:style w:type="paragraph" w:customStyle="1" w:styleId="F5991EF52FAE453DAC2FAAB9F37A53CE10">
    <w:name w:val="F5991EF52FAE453DAC2FAAB9F37A53CE10"/>
    <w:rsid w:val="00201C53"/>
  </w:style>
  <w:style w:type="paragraph" w:customStyle="1" w:styleId="ABE35790705C43869034FC45DD3C9C0810">
    <w:name w:val="ABE35790705C43869034FC45DD3C9C0810"/>
    <w:rsid w:val="00201C53"/>
  </w:style>
  <w:style w:type="paragraph" w:customStyle="1" w:styleId="3F156465693C4104B50EA0E143EA96AE8">
    <w:name w:val="3F156465693C4104B50EA0E143EA96AE8"/>
    <w:rsid w:val="00201C53"/>
  </w:style>
  <w:style w:type="paragraph" w:customStyle="1" w:styleId="47A403EC0928410288F1F4AEC5C76EA710">
    <w:name w:val="47A403EC0928410288F1F4AEC5C76EA710"/>
    <w:rsid w:val="00201C53"/>
  </w:style>
  <w:style w:type="paragraph" w:customStyle="1" w:styleId="F9CF13A5B6154EA9B1457BA3F435672510">
    <w:name w:val="F9CF13A5B6154EA9B1457BA3F435672510"/>
    <w:rsid w:val="00201C53"/>
  </w:style>
  <w:style w:type="paragraph" w:customStyle="1" w:styleId="1A8C4C85E5A84078830E8B5A9303450A10">
    <w:name w:val="1A8C4C85E5A84078830E8B5A9303450A10"/>
    <w:rsid w:val="00201C53"/>
  </w:style>
  <w:style w:type="paragraph" w:customStyle="1" w:styleId="8D502C659A984F81AF42AAA7BB13197310">
    <w:name w:val="8D502C659A984F81AF42AAA7BB13197310"/>
    <w:rsid w:val="00201C53"/>
  </w:style>
  <w:style w:type="paragraph" w:customStyle="1" w:styleId="F7A822FAD4A54C3AA6E2995BE913F5F014">
    <w:name w:val="F7A822FAD4A54C3AA6E2995BE913F5F014"/>
    <w:rsid w:val="00201C53"/>
  </w:style>
  <w:style w:type="paragraph" w:customStyle="1" w:styleId="4CC7506DDAC44E98BFEF8D0CC8A2604014">
    <w:name w:val="4CC7506DDAC44E98BFEF8D0CC8A2604014"/>
    <w:rsid w:val="00201C53"/>
  </w:style>
  <w:style w:type="paragraph" w:customStyle="1" w:styleId="5B6C4213C34A4477A49C077323442CEA14">
    <w:name w:val="5B6C4213C34A4477A49C077323442CEA14"/>
    <w:rsid w:val="00201C53"/>
  </w:style>
  <w:style w:type="paragraph" w:customStyle="1" w:styleId="B93D1484253147079C7171E48D8AAF3214">
    <w:name w:val="B93D1484253147079C7171E48D8AAF3214"/>
    <w:rsid w:val="00201C53"/>
  </w:style>
  <w:style w:type="paragraph" w:customStyle="1" w:styleId="89BDE1ADC12D44878957898D7E0F328714">
    <w:name w:val="89BDE1ADC12D44878957898D7E0F328714"/>
    <w:rsid w:val="00201C53"/>
  </w:style>
  <w:style w:type="paragraph" w:customStyle="1" w:styleId="2896C39141A146499FBB392B9E78524914">
    <w:name w:val="2896C39141A146499FBB392B9E78524914"/>
    <w:rsid w:val="00201C53"/>
  </w:style>
  <w:style w:type="paragraph" w:customStyle="1" w:styleId="57EF5699BFF34010835294D2252596C914">
    <w:name w:val="57EF5699BFF34010835294D2252596C914"/>
    <w:rsid w:val="00201C53"/>
  </w:style>
  <w:style w:type="paragraph" w:customStyle="1" w:styleId="BABED321EBEF471F9A24D88CA66FCAB214">
    <w:name w:val="BABED321EBEF471F9A24D88CA66FCAB214"/>
    <w:rsid w:val="00201C53"/>
  </w:style>
  <w:style w:type="paragraph" w:customStyle="1" w:styleId="8ED1C2CD06B04F5D968ED3D4B7E1E1FA14">
    <w:name w:val="8ED1C2CD06B04F5D968ED3D4B7E1E1FA14"/>
    <w:rsid w:val="00201C53"/>
  </w:style>
  <w:style w:type="paragraph" w:customStyle="1" w:styleId="C2412E57964A4D6BA9BFFF1642F33CEC14">
    <w:name w:val="C2412E57964A4D6BA9BFFF1642F33CEC14"/>
    <w:rsid w:val="00201C53"/>
  </w:style>
  <w:style w:type="paragraph" w:customStyle="1" w:styleId="6E16B80F111F4E48B07049E4EFABB74514">
    <w:name w:val="6E16B80F111F4E48B07049E4EFABB74514"/>
    <w:rsid w:val="00201C53"/>
  </w:style>
  <w:style w:type="paragraph" w:customStyle="1" w:styleId="CB8FA1B363E64D24ACE3DDDF623846F314">
    <w:name w:val="CB8FA1B363E64D24ACE3DDDF623846F314"/>
    <w:rsid w:val="00201C53"/>
  </w:style>
  <w:style w:type="paragraph" w:customStyle="1" w:styleId="58C923A8F4A946459856170C7116A21B14">
    <w:name w:val="58C923A8F4A946459856170C7116A21B14"/>
    <w:rsid w:val="00201C53"/>
  </w:style>
  <w:style w:type="paragraph" w:customStyle="1" w:styleId="3F8A19C407D749608C5E97FE501FC99314">
    <w:name w:val="3F8A19C407D749608C5E97FE501FC99314"/>
    <w:rsid w:val="00201C53"/>
  </w:style>
  <w:style w:type="paragraph" w:customStyle="1" w:styleId="4D183FF8A9424E30BFA0C391FDDDEDA514">
    <w:name w:val="4D183FF8A9424E30BFA0C391FDDDEDA514"/>
    <w:rsid w:val="00201C53"/>
  </w:style>
  <w:style w:type="paragraph" w:customStyle="1" w:styleId="1F10928698304B0CBFBB8D35C5203CEC12">
    <w:name w:val="1F10928698304B0CBFBB8D35C5203CEC12"/>
    <w:rsid w:val="00201C53"/>
  </w:style>
  <w:style w:type="paragraph" w:customStyle="1" w:styleId="BDED0EBA21994EA29AE9E5EA14DD63F114">
    <w:name w:val="BDED0EBA21994EA29AE9E5EA14DD63F114"/>
    <w:rsid w:val="00201C53"/>
  </w:style>
  <w:style w:type="paragraph" w:customStyle="1" w:styleId="7E84B2CB060E45EDB2ADB00486F5D63114">
    <w:name w:val="7E84B2CB060E45EDB2ADB00486F5D63114"/>
    <w:rsid w:val="00201C53"/>
  </w:style>
  <w:style w:type="paragraph" w:customStyle="1" w:styleId="2F0D907BA9334398AFE417B087A8D2AA14">
    <w:name w:val="2F0D907BA9334398AFE417B087A8D2AA14"/>
    <w:rsid w:val="00201C53"/>
  </w:style>
  <w:style w:type="paragraph" w:customStyle="1" w:styleId="A36C16123B6F4052AB4AD27CB0B829DD14">
    <w:name w:val="A36C16123B6F4052AB4AD27CB0B829DD14"/>
    <w:rsid w:val="00201C53"/>
  </w:style>
  <w:style w:type="paragraph" w:customStyle="1" w:styleId="EF642FA21E264E95AEE4CD22471422F414">
    <w:name w:val="EF642FA21E264E95AEE4CD22471422F414"/>
    <w:rsid w:val="00201C53"/>
  </w:style>
  <w:style w:type="paragraph" w:customStyle="1" w:styleId="7F1F1CEE894D4D119428FA586A1259A614">
    <w:name w:val="7F1F1CEE894D4D119428FA586A1259A614"/>
    <w:rsid w:val="00201C53"/>
  </w:style>
  <w:style w:type="paragraph" w:customStyle="1" w:styleId="01330908A0354969AB585D8E299DCA0514">
    <w:name w:val="01330908A0354969AB585D8E299DCA0514"/>
    <w:rsid w:val="00201C53"/>
  </w:style>
  <w:style w:type="paragraph" w:customStyle="1" w:styleId="FEF18F5F5AD246A1BC7852E216B1904214">
    <w:name w:val="FEF18F5F5AD246A1BC7852E216B1904214"/>
    <w:rsid w:val="00201C53"/>
  </w:style>
  <w:style w:type="paragraph" w:customStyle="1" w:styleId="8B87AD5B418A473BA4D54648ED5812E914">
    <w:name w:val="8B87AD5B418A473BA4D54648ED5812E914"/>
    <w:rsid w:val="00201C53"/>
  </w:style>
  <w:style w:type="paragraph" w:customStyle="1" w:styleId="E5D7C878F6874F4187E87131D0BFC52814">
    <w:name w:val="E5D7C878F6874F4187E87131D0BFC52814"/>
    <w:rsid w:val="00201C53"/>
  </w:style>
  <w:style w:type="paragraph" w:customStyle="1" w:styleId="B92EEB5EDC804CA0A514FEA06805844914">
    <w:name w:val="B92EEB5EDC804CA0A514FEA06805844914"/>
    <w:rsid w:val="00201C53"/>
  </w:style>
  <w:style w:type="paragraph" w:customStyle="1" w:styleId="AE2385EEBD69439CB31A3F10BD33637714">
    <w:name w:val="AE2385EEBD69439CB31A3F10BD33637714"/>
    <w:rsid w:val="00201C53"/>
  </w:style>
  <w:style w:type="paragraph" w:customStyle="1" w:styleId="6AD2E6F449454260BB2CE171020467FD14">
    <w:name w:val="6AD2E6F449454260BB2CE171020467FD14"/>
    <w:rsid w:val="00201C53"/>
  </w:style>
  <w:style w:type="paragraph" w:customStyle="1" w:styleId="460D2D9F069043C186CA73EC3F67BB3F14">
    <w:name w:val="460D2D9F069043C186CA73EC3F67BB3F14"/>
    <w:rsid w:val="00201C53"/>
  </w:style>
  <w:style w:type="paragraph" w:customStyle="1" w:styleId="9477BEB5EC3E4EE3B7AF7C0E39C7D0EF14">
    <w:name w:val="9477BEB5EC3E4EE3B7AF7C0E39C7D0EF14"/>
    <w:rsid w:val="00201C53"/>
  </w:style>
  <w:style w:type="paragraph" w:customStyle="1" w:styleId="1ED24290875B464D8C211BA4B9D3F02514">
    <w:name w:val="1ED24290875B464D8C211BA4B9D3F02514"/>
    <w:rsid w:val="00201C53"/>
  </w:style>
  <w:style w:type="paragraph" w:customStyle="1" w:styleId="574A055F26E2490C85947CA0A51A61F614">
    <w:name w:val="574A055F26E2490C85947CA0A51A61F614"/>
    <w:rsid w:val="00201C53"/>
  </w:style>
  <w:style w:type="paragraph" w:customStyle="1" w:styleId="7C1878430F764D70B1F5EE150E50B50414">
    <w:name w:val="7C1878430F764D70B1F5EE150E50B50414"/>
    <w:rsid w:val="00201C53"/>
  </w:style>
  <w:style w:type="paragraph" w:customStyle="1" w:styleId="707978D7ECFB4FD1A522DE2FA891CDED14">
    <w:name w:val="707978D7ECFB4FD1A522DE2FA891CDED14"/>
    <w:rsid w:val="00201C53"/>
  </w:style>
  <w:style w:type="paragraph" w:customStyle="1" w:styleId="5DD8581B0AA14EED81B2FB96F1A7327714">
    <w:name w:val="5DD8581B0AA14EED81B2FB96F1A7327714"/>
    <w:rsid w:val="00201C53"/>
  </w:style>
  <w:style w:type="paragraph" w:customStyle="1" w:styleId="E1CFF726BC9744878F51B3D25C0B1B7C14">
    <w:name w:val="E1CFF726BC9744878F51B3D25C0B1B7C14"/>
    <w:rsid w:val="00201C53"/>
  </w:style>
  <w:style w:type="paragraph" w:customStyle="1" w:styleId="603266DD83704587AD97A9E25204B13714">
    <w:name w:val="603266DD83704587AD97A9E25204B13714"/>
    <w:rsid w:val="00201C53"/>
  </w:style>
  <w:style w:type="paragraph" w:customStyle="1" w:styleId="B670AF8225874C32B28F1773EB070A0F14">
    <w:name w:val="B670AF8225874C32B28F1773EB070A0F14"/>
    <w:rsid w:val="00201C53"/>
  </w:style>
  <w:style w:type="paragraph" w:customStyle="1" w:styleId="7B4119582B7B4EA494C05D4DB4FE0EB314">
    <w:name w:val="7B4119582B7B4EA494C05D4DB4FE0EB314"/>
    <w:rsid w:val="00201C53"/>
  </w:style>
  <w:style w:type="paragraph" w:customStyle="1" w:styleId="DDDB265407D94CAFB302314F91AF3E2E14">
    <w:name w:val="DDDB265407D94CAFB302314F91AF3E2E14"/>
    <w:rsid w:val="00201C53"/>
  </w:style>
  <w:style w:type="paragraph" w:customStyle="1" w:styleId="7F5730811B834D49A08475EBA2FC280114">
    <w:name w:val="7F5730811B834D49A08475EBA2FC280114"/>
    <w:rsid w:val="00201C53"/>
  </w:style>
  <w:style w:type="paragraph" w:customStyle="1" w:styleId="168A7B99D0E84C8F919430694D77D4A014">
    <w:name w:val="168A7B99D0E84C8F919430694D77D4A014"/>
    <w:rsid w:val="00201C53"/>
  </w:style>
  <w:style w:type="paragraph" w:customStyle="1" w:styleId="FB5237A103804FAEA43348F4410B9CD814">
    <w:name w:val="FB5237A103804FAEA43348F4410B9CD814"/>
    <w:rsid w:val="00201C53"/>
  </w:style>
  <w:style w:type="paragraph" w:customStyle="1" w:styleId="099FE648D50444D4B5A485BEF5303C1C14">
    <w:name w:val="099FE648D50444D4B5A485BEF5303C1C14"/>
    <w:rsid w:val="00201C53"/>
  </w:style>
  <w:style w:type="paragraph" w:customStyle="1" w:styleId="38969E485F484ABB9B1A959344FAD71C14">
    <w:name w:val="38969E485F484ABB9B1A959344FAD71C14"/>
    <w:rsid w:val="00201C53"/>
  </w:style>
  <w:style w:type="paragraph" w:customStyle="1" w:styleId="A018DD8BF0414FA388B13B30939E7CF314">
    <w:name w:val="A018DD8BF0414FA388B13B30939E7CF314"/>
    <w:rsid w:val="00201C53"/>
  </w:style>
  <w:style w:type="paragraph" w:customStyle="1" w:styleId="EDEE879361524BA5BD3055162CD8006614">
    <w:name w:val="EDEE879361524BA5BD3055162CD8006614"/>
    <w:rsid w:val="00201C53"/>
  </w:style>
  <w:style w:type="paragraph" w:customStyle="1" w:styleId="B7A7465E206C41F3966F47E96F63A1F414">
    <w:name w:val="B7A7465E206C41F3966F47E96F63A1F414"/>
    <w:rsid w:val="00201C53"/>
  </w:style>
  <w:style w:type="paragraph" w:customStyle="1" w:styleId="36DFF10661314160B9068F2E94F7823414">
    <w:name w:val="36DFF10661314160B9068F2E94F7823414"/>
    <w:rsid w:val="00201C53"/>
  </w:style>
  <w:style w:type="paragraph" w:customStyle="1" w:styleId="960160E245AB4A9AB0131AEDDBF5140A14">
    <w:name w:val="960160E245AB4A9AB0131AEDDBF5140A14"/>
    <w:rsid w:val="00201C53"/>
  </w:style>
  <w:style w:type="paragraph" w:customStyle="1" w:styleId="8298B7CECB664D3DAC98EBC36309E7D914">
    <w:name w:val="8298B7CECB664D3DAC98EBC36309E7D914"/>
    <w:rsid w:val="00201C53"/>
  </w:style>
  <w:style w:type="paragraph" w:customStyle="1" w:styleId="0CC7DEAE8CF54C90861A6868F5EC190414">
    <w:name w:val="0CC7DEAE8CF54C90861A6868F5EC190414"/>
    <w:rsid w:val="00201C53"/>
  </w:style>
  <w:style w:type="paragraph" w:customStyle="1" w:styleId="C0FFE1DB7A4643E4AA053F39E5229F3814">
    <w:name w:val="C0FFE1DB7A4643E4AA053F39E5229F3814"/>
    <w:rsid w:val="00201C53"/>
  </w:style>
  <w:style w:type="paragraph" w:customStyle="1" w:styleId="1A47ADC3B1EE4A0DA37A0A1B2D2DA44D14">
    <w:name w:val="1A47ADC3B1EE4A0DA37A0A1B2D2DA44D14"/>
    <w:rsid w:val="00201C53"/>
  </w:style>
  <w:style w:type="paragraph" w:customStyle="1" w:styleId="42F41FF27AAC43FFAB87D00AB8E3D52D14">
    <w:name w:val="42F41FF27AAC43FFAB87D00AB8E3D52D14"/>
    <w:rsid w:val="00201C53"/>
  </w:style>
  <w:style w:type="paragraph" w:customStyle="1" w:styleId="2D3195DEA5AD43C18626200ADDF1464C14">
    <w:name w:val="2D3195DEA5AD43C18626200ADDF1464C14"/>
    <w:rsid w:val="00201C53"/>
  </w:style>
  <w:style w:type="paragraph" w:customStyle="1" w:styleId="4C6ECFDC2A94407285FBA53B9EE6D2DD14">
    <w:name w:val="4C6ECFDC2A94407285FBA53B9EE6D2DD14"/>
    <w:rsid w:val="00201C53"/>
  </w:style>
  <w:style w:type="paragraph" w:customStyle="1" w:styleId="01B074D997CC464BB814E3575FDC51AD14">
    <w:name w:val="01B074D997CC464BB814E3575FDC51AD14"/>
    <w:rsid w:val="00201C53"/>
  </w:style>
  <w:style w:type="paragraph" w:customStyle="1" w:styleId="4D114B4ACE31498FA8C8F2D77C02D32414">
    <w:name w:val="4D114B4ACE31498FA8C8F2D77C02D32414"/>
    <w:rsid w:val="00201C53"/>
  </w:style>
  <w:style w:type="paragraph" w:customStyle="1" w:styleId="6CA233D9BC7348E1912720251D9D399711">
    <w:name w:val="6CA233D9BC7348E1912720251D9D399711"/>
    <w:rsid w:val="00201C53"/>
  </w:style>
  <w:style w:type="paragraph" w:customStyle="1" w:styleId="C2B98ABC93F3469695668176FB76847211">
    <w:name w:val="C2B98ABC93F3469695668176FB76847211"/>
    <w:rsid w:val="00201C53"/>
  </w:style>
  <w:style w:type="paragraph" w:customStyle="1" w:styleId="296A775E37A345CE8F7799B75CAAAE976">
    <w:name w:val="296A775E37A345CE8F7799B75CAAAE976"/>
    <w:rsid w:val="00201C53"/>
  </w:style>
  <w:style w:type="paragraph" w:customStyle="1" w:styleId="A93453E91EB44471BD6DBB8F03DCC16E11">
    <w:name w:val="A93453E91EB44471BD6DBB8F03DCC16E11"/>
    <w:rsid w:val="00201C53"/>
  </w:style>
  <w:style w:type="paragraph" w:customStyle="1" w:styleId="9172C7F5E992478B80E766A1ABE6113E11">
    <w:name w:val="9172C7F5E992478B80E766A1ABE6113E11"/>
    <w:rsid w:val="00201C53"/>
  </w:style>
  <w:style w:type="paragraph" w:customStyle="1" w:styleId="7763D0D312F24891A3626791B44C6F9411">
    <w:name w:val="7763D0D312F24891A3626791B44C6F9411"/>
    <w:rsid w:val="00201C53"/>
  </w:style>
  <w:style w:type="paragraph" w:customStyle="1" w:styleId="E8B899575CB8447BBACF126393E726FE11">
    <w:name w:val="E8B899575CB8447BBACF126393E726FE11"/>
    <w:rsid w:val="00201C53"/>
  </w:style>
  <w:style w:type="paragraph" w:customStyle="1" w:styleId="3F26BCE4E4EA4F1F8595C5A0070CE8AF11">
    <w:name w:val="3F26BCE4E4EA4F1F8595C5A0070CE8AF11"/>
    <w:rsid w:val="00201C53"/>
  </w:style>
  <w:style w:type="paragraph" w:customStyle="1" w:styleId="54F6ABBEE6224C78890D88F78AE9FC7211">
    <w:name w:val="54F6ABBEE6224C78890D88F78AE9FC7211"/>
    <w:rsid w:val="00201C53"/>
  </w:style>
  <w:style w:type="paragraph" w:customStyle="1" w:styleId="E75776B7813B4E54AED18B1B7AB46C9911">
    <w:name w:val="E75776B7813B4E54AED18B1B7AB46C9911"/>
    <w:rsid w:val="00201C53"/>
  </w:style>
  <w:style w:type="paragraph" w:customStyle="1" w:styleId="89110BB5F0A747F5A20D0FC84621E00811">
    <w:name w:val="89110BB5F0A747F5A20D0FC84621E00811"/>
    <w:rsid w:val="00201C53"/>
  </w:style>
  <w:style w:type="paragraph" w:customStyle="1" w:styleId="8128B0158ED54288A9EA2DC2F0569F3A11">
    <w:name w:val="8128B0158ED54288A9EA2DC2F0569F3A11"/>
    <w:rsid w:val="00201C53"/>
  </w:style>
  <w:style w:type="paragraph" w:customStyle="1" w:styleId="F5991EF52FAE453DAC2FAAB9F37A53CE11">
    <w:name w:val="F5991EF52FAE453DAC2FAAB9F37A53CE11"/>
    <w:rsid w:val="00201C53"/>
  </w:style>
  <w:style w:type="paragraph" w:customStyle="1" w:styleId="ABE35790705C43869034FC45DD3C9C0811">
    <w:name w:val="ABE35790705C43869034FC45DD3C9C0811"/>
    <w:rsid w:val="00201C53"/>
  </w:style>
  <w:style w:type="paragraph" w:customStyle="1" w:styleId="3F156465693C4104B50EA0E143EA96AE9">
    <w:name w:val="3F156465693C4104B50EA0E143EA96AE9"/>
    <w:rsid w:val="00201C53"/>
  </w:style>
  <w:style w:type="paragraph" w:customStyle="1" w:styleId="47A403EC0928410288F1F4AEC5C76EA711">
    <w:name w:val="47A403EC0928410288F1F4AEC5C76EA711"/>
    <w:rsid w:val="00201C53"/>
  </w:style>
  <w:style w:type="paragraph" w:customStyle="1" w:styleId="F9CF13A5B6154EA9B1457BA3F435672511">
    <w:name w:val="F9CF13A5B6154EA9B1457BA3F435672511"/>
    <w:rsid w:val="00201C53"/>
  </w:style>
  <w:style w:type="paragraph" w:customStyle="1" w:styleId="1A8C4C85E5A84078830E8B5A9303450A11">
    <w:name w:val="1A8C4C85E5A84078830E8B5A9303450A11"/>
    <w:rsid w:val="00201C53"/>
  </w:style>
  <w:style w:type="paragraph" w:customStyle="1" w:styleId="8D502C659A984F81AF42AAA7BB13197311">
    <w:name w:val="8D502C659A984F81AF42AAA7BB13197311"/>
    <w:rsid w:val="00201C53"/>
  </w:style>
  <w:style w:type="paragraph" w:customStyle="1" w:styleId="F7A822FAD4A54C3AA6E2995BE913F5F015">
    <w:name w:val="F7A822FAD4A54C3AA6E2995BE913F5F015"/>
    <w:rsid w:val="00201C53"/>
  </w:style>
  <w:style w:type="paragraph" w:customStyle="1" w:styleId="4CC7506DDAC44E98BFEF8D0CC8A2604015">
    <w:name w:val="4CC7506DDAC44E98BFEF8D0CC8A2604015"/>
    <w:rsid w:val="00201C53"/>
  </w:style>
  <w:style w:type="paragraph" w:customStyle="1" w:styleId="5B6C4213C34A4477A49C077323442CEA15">
    <w:name w:val="5B6C4213C34A4477A49C077323442CEA15"/>
    <w:rsid w:val="00201C53"/>
  </w:style>
  <w:style w:type="paragraph" w:customStyle="1" w:styleId="B93D1484253147079C7171E48D8AAF3215">
    <w:name w:val="B93D1484253147079C7171E48D8AAF3215"/>
    <w:rsid w:val="00201C53"/>
  </w:style>
  <w:style w:type="paragraph" w:customStyle="1" w:styleId="89BDE1ADC12D44878957898D7E0F328715">
    <w:name w:val="89BDE1ADC12D44878957898D7E0F328715"/>
    <w:rsid w:val="00201C53"/>
  </w:style>
  <w:style w:type="paragraph" w:customStyle="1" w:styleId="2896C39141A146499FBB392B9E78524915">
    <w:name w:val="2896C39141A146499FBB392B9E78524915"/>
    <w:rsid w:val="00201C53"/>
  </w:style>
  <w:style w:type="paragraph" w:customStyle="1" w:styleId="57EF5699BFF34010835294D2252596C915">
    <w:name w:val="57EF5699BFF34010835294D2252596C915"/>
    <w:rsid w:val="00201C53"/>
  </w:style>
  <w:style w:type="paragraph" w:customStyle="1" w:styleId="BABED321EBEF471F9A24D88CA66FCAB215">
    <w:name w:val="BABED321EBEF471F9A24D88CA66FCAB215"/>
    <w:rsid w:val="00201C53"/>
  </w:style>
  <w:style w:type="paragraph" w:customStyle="1" w:styleId="8ED1C2CD06B04F5D968ED3D4B7E1E1FA15">
    <w:name w:val="8ED1C2CD06B04F5D968ED3D4B7E1E1FA15"/>
    <w:rsid w:val="00201C53"/>
  </w:style>
  <w:style w:type="paragraph" w:customStyle="1" w:styleId="C2412E57964A4D6BA9BFFF1642F33CEC15">
    <w:name w:val="C2412E57964A4D6BA9BFFF1642F33CEC15"/>
    <w:rsid w:val="00201C53"/>
  </w:style>
  <w:style w:type="paragraph" w:customStyle="1" w:styleId="6E16B80F111F4E48B07049E4EFABB74515">
    <w:name w:val="6E16B80F111F4E48B07049E4EFABB74515"/>
    <w:rsid w:val="00201C53"/>
  </w:style>
  <w:style w:type="paragraph" w:customStyle="1" w:styleId="CB8FA1B363E64D24ACE3DDDF623846F315">
    <w:name w:val="CB8FA1B363E64D24ACE3DDDF623846F315"/>
    <w:rsid w:val="00201C53"/>
  </w:style>
  <w:style w:type="paragraph" w:customStyle="1" w:styleId="58C923A8F4A946459856170C7116A21B15">
    <w:name w:val="58C923A8F4A946459856170C7116A21B15"/>
    <w:rsid w:val="00201C53"/>
  </w:style>
  <w:style w:type="paragraph" w:customStyle="1" w:styleId="3F8A19C407D749608C5E97FE501FC99315">
    <w:name w:val="3F8A19C407D749608C5E97FE501FC99315"/>
    <w:rsid w:val="00201C53"/>
  </w:style>
  <w:style w:type="paragraph" w:customStyle="1" w:styleId="4D183FF8A9424E30BFA0C391FDDDEDA515">
    <w:name w:val="4D183FF8A9424E30BFA0C391FDDDEDA515"/>
    <w:rsid w:val="00201C53"/>
  </w:style>
  <w:style w:type="paragraph" w:customStyle="1" w:styleId="1F10928698304B0CBFBB8D35C5203CEC13">
    <w:name w:val="1F10928698304B0CBFBB8D35C5203CEC13"/>
    <w:rsid w:val="00201C53"/>
  </w:style>
  <w:style w:type="paragraph" w:customStyle="1" w:styleId="BDED0EBA21994EA29AE9E5EA14DD63F115">
    <w:name w:val="BDED0EBA21994EA29AE9E5EA14DD63F115"/>
    <w:rsid w:val="00201C53"/>
  </w:style>
  <w:style w:type="paragraph" w:customStyle="1" w:styleId="7E84B2CB060E45EDB2ADB00486F5D63115">
    <w:name w:val="7E84B2CB060E45EDB2ADB00486F5D63115"/>
    <w:rsid w:val="00201C53"/>
  </w:style>
  <w:style w:type="paragraph" w:customStyle="1" w:styleId="2F0D907BA9334398AFE417B087A8D2AA15">
    <w:name w:val="2F0D907BA9334398AFE417B087A8D2AA15"/>
    <w:rsid w:val="00201C53"/>
  </w:style>
  <w:style w:type="paragraph" w:customStyle="1" w:styleId="A36C16123B6F4052AB4AD27CB0B829DD15">
    <w:name w:val="A36C16123B6F4052AB4AD27CB0B829DD15"/>
    <w:rsid w:val="00201C53"/>
  </w:style>
  <w:style w:type="paragraph" w:customStyle="1" w:styleId="EF642FA21E264E95AEE4CD22471422F415">
    <w:name w:val="EF642FA21E264E95AEE4CD22471422F415"/>
    <w:rsid w:val="00201C53"/>
  </w:style>
  <w:style w:type="paragraph" w:customStyle="1" w:styleId="0ED32D82AFEE4B638B19F87F87D94A1E">
    <w:name w:val="0ED32D82AFEE4B638B19F87F87D94A1E"/>
    <w:rsid w:val="00201C53"/>
  </w:style>
  <w:style w:type="paragraph" w:customStyle="1" w:styleId="00FE469E9C0A4EFDA86B1E167B3BEE0E">
    <w:name w:val="00FE469E9C0A4EFDA86B1E167B3BEE0E"/>
    <w:rsid w:val="00201C53"/>
  </w:style>
  <w:style w:type="paragraph" w:customStyle="1" w:styleId="01330908A0354969AB585D8E299DCA0515">
    <w:name w:val="01330908A0354969AB585D8E299DCA0515"/>
    <w:rsid w:val="00201C53"/>
  </w:style>
  <w:style w:type="paragraph" w:customStyle="1" w:styleId="FEF18F5F5AD246A1BC7852E216B1904215">
    <w:name w:val="FEF18F5F5AD246A1BC7852E216B1904215"/>
    <w:rsid w:val="00201C53"/>
  </w:style>
  <w:style w:type="paragraph" w:customStyle="1" w:styleId="8B87AD5B418A473BA4D54648ED5812E915">
    <w:name w:val="8B87AD5B418A473BA4D54648ED5812E915"/>
    <w:rsid w:val="00201C53"/>
  </w:style>
  <w:style w:type="paragraph" w:customStyle="1" w:styleId="E5D7C878F6874F4187E87131D0BFC52815">
    <w:name w:val="E5D7C878F6874F4187E87131D0BFC52815"/>
    <w:rsid w:val="00201C53"/>
  </w:style>
  <w:style w:type="paragraph" w:customStyle="1" w:styleId="B92EEB5EDC804CA0A514FEA06805844915">
    <w:name w:val="B92EEB5EDC804CA0A514FEA06805844915"/>
    <w:rsid w:val="00201C53"/>
  </w:style>
  <w:style w:type="paragraph" w:customStyle="1" w:styleId="AE2385EEBD69439CB31A3F10BD33637715">
    <w:name w:val="AE2385EEBD69439CB31A3F10BD33637715"/>
    <w:rsid w:val="00201C53"/>
  </w:style>
  <w:style w:type="paragraph" w:customStyle="1" w:styleId="6AD2E6F449454260BB2CE171020467FD15">
    <w:name w:val="6AD2E6F449454260BB2CE171020467FD15"/>
    <w:rsid w:val="00201C53"/>
  </w:style>
  <w:style w:type="paragraph" w:customStyle="1" w:styleId="460D2D9F069043C186CA73EC3F67BB3F15">
    <w:name w:val="460D2D9F069043C186CA73EC3F67BB3F15"/>
    <w:rsid w:val="00201C53"/>
  </w:style>
  <w:style w:type="paragraph" w:customStyle="1" w:styleId="9477BEB5EC3E4EE3B7AF7C0E39C7D0EF15">
    <w:name w:val="9477BEB5EC3E4EE3B7AF7C0E39C7D0EF15"/>
    <w:rsid w:val="00201C53"/>
  </w:style>
  <w:style w:type="paragraph" w:customStyle="1" w:styleId="1ED24290875B464D8C211BA4B9D3F02515">
    <w:name w:val="1ED24290875B464D8C211BA4B9D3F02515"/>
    <w:rsid w:val="00201C53"/>
  </w:style>
  <w:style w:type="paragraph" w:customStyle="1" w:styleId="574A055F26E2490C85947CA0A51A61F615">
    <w:name w:val="574A055F26E2490C85947CA0A51A61F615"/>
    <w:rsid w:val="00201C53"/>
  </w:style>
  <w:style w:type="paragraph" w:customStyle="1" w:styleId="7C1878430F764D70B1F5EE150E50B50415">
    <w:name w:val="7C1878430F764D70B1F5EE150E50B50415"/>
    <w:rsid w:val="00201C53"/>
  </w:style>
  <w:style w:type="paragraph" w:customStyle="1" w:styleId="707978D7ECFB4FD1A522DE2FA891CDED15">
    <w:name w:val="707978D7ECFB4FD1A522DE2FA891CDED15"/>
    <w:rsid w:val="00201C53"/>
  </w:style>
  <w:style w:type="paragraph" w:customStyle="1" w:styleId="5DD8581B0AA14EED81B2FB96F1A7327715">
    <w:name w:val="5DD8581B0AA14EED81B2FB96F1A7327715"/>
    <w:rsid w:val="00201C53"/>
  </w:style>
  <w:style w:type="paragraph" w:customStyle="1" w:styleId="E1CFF726BC9744878F51B3D25C0B1B7C15">
    <w:name w:val="E1CFF726BC9744878F51B3D25C0B1B7C15"/>
    <w:rsid w:val="00201C53"/>
  </w:style>
  <w:style w:type="paragraph" w:customStyle="1" w:styleId="603266DD83704587AD97A9E25204B13715">
    <w:name w:val="603266DD83704587AD97A9E25204B13715"/>
    <w:rsid w:val="00201C53"/>
  </w:style>
  <w:style w:type="paragraph" w:customStyle="1" w:styleId="B670AF8225874C32B28F1773EB070A0F15">
    <w:name w:val="B670AF8225874C32B28F1773EB070A0F15"/>
    <w:rsid w:val="00201C53"/>
  </w:style>
  <w:style w:type="paragraph" w:customStyle="1" w:styleId="7B4119582B7B4EA494C05D4DB4FE0EB315">
    <w:name w:val="7B4119582B7B4EA494C05D4DB4FE0EB315"/>
    <w:rsid w:val="00201C53"/>
  </w:style>
  <w:style w:type="paragraph" w:customStyle="1" w:styleId="DDDB265407D94CAFB302314F91AF3E2E15">
    <w:name w:val="DDDB265407D94CAFB302314F91AF3E2E15"/>
    <w:rsid w:val="00201C53"/>
  </w:style>
  <w:style w:type="paragraph" w:customStyle="1" w:styleId="7F5730811B834D49A08475EBA2FC280115">
    <w:name w:val="7F5730811B834D49A08475EBA2FC280115"/>
    <w:rsid w:val="00201C53"/>
  </w:style>
  <w:style w:type="paragraph" w:customStyle="1" w:styleId="168A7B99D0E84C8F919430694D77D4A015">
    <w:name w:val="168A7B99D0E84C8F919430694D77D4A015"/>
    <w:rsid w:val="00201C53"/>
  </w:style>
  <w:style w:type="paragraph" w:customStyle="1" w:styleId="FB5237A103804FAEA43348F4410B9CD815">
    <w:name w:val="FB5237A103804FAEA43348F4410B9CD815"/>
    <w:rsid w:val="00201C53"/>
  </w:style>
  <w:style w:type="paragraph" w:customStyle="1" w:styleId="099FE648D50444D4B5A485BEF5303C1C15">
    <w:name w:val="099FE648D50444D4B5A485BEF5303C1C15"/>
    <w:rsid w:val="00201C53"/>
  </w:style>
  <w:style w:type="paragraph" w:customStyle="1" w:styleId="38969E485F484ABB9B1A959344FAD71C15">
    <w:name w:val="38969E485F484ABB9B1A959344FAD71C15"/>
    <w:rsid w:val="00201C53"/>
  </w:style>
  <w:style w:type="paragraph" w:customStyle="1" w:styleId="A018DD8BF0414FA388B13B30939E7CF315">
    <w:name w:val="A018DD8BF0414FA388B13B30939E7CF315"/>
    <w:rsid w:val="00201C53"/>
  </w:style>
  <w:style w:type="paragraph" w:customStyle="1" w:styleId="EDEE879361524BA5BD3055162CD8006615">
    <w:name w:val="EDEE879361524BA5BD3055162CD8006615"/>
    <w:rsid w:val="00201C53"/>
  </w:style>
  <w:style w:type="paragraph" w:customStyle="1" w:styleId="B7A7465E206C41F3966F47E96F63A1F415">
    <w:name w:val="B7A7465E206C41F3966F47E96F63A1F415"/>
    <w:rsid w:val="00201C53"/>
  </w:style>
  <w:style w:type="paragraph" w:customStyle="1" w:styleId="36DFF10661314160B9068F2E94F7823415">
    <w:name w:val="36DFF10661314160B9068F2E94F7823415"/>
    <w:rsid w:val="00201C53"/>
  </w:style>
  <w:style w:type="paragraph" w:customStyle="1" w:styleId="960160E245AB4A9AB0131AEDDBF5140A15">
    <w:name w:val="960160E245AB4A9AB0131AEDDBF5140A15"/>
    <w:rsid w:val="00201C53"/>
  </w:style>
  <w:style w:type="paragraph" w:customStyle="1" w:styleId="8298B7CECB664D3DAC98EBC36309E7D915">
    <w:name w:val="8298B7CECB664D3DAC98EBC36309E7D915"/>
    <w:rsid w:val="00201C53"/>
  </w:style>
  <w:style w:type="paragraph" w:customStyle="1" w:styleId="0CC7DEAE8CF54C90861A6868F5EC190415">
    <w:name w:val="0CC7DEAE8CF54C90861A6868F5EC190415"/>
    <w:rsid w:val="00201C53"/>
  </w:style>
  <w:style w:type="paragraph" w:customStyle="1" w:styleId="C0FFE1DB7A4643E4AA053F39E5229F3815">
    <w:name w:val="C0FFE1DB7A4643E4AA053F39E5229F3815"/>
    <w:rsid w:val="00201C53"/>
  </w:style>
  <w:style w:type="paragraph" w:customStyle="1" w:styleId="1A47ADC3B1EE4A0DA37A0A1B2D2DA44D15">
    <w:name w:val="1A47ADC3B1EE4A0DA37A0A1B2D2DA44D15"/>
    <w:rsid w:val="00201C53"/>
  </w:style>
  <w:style w:type="paragraph" w:customStyle="1" w:styleId="42F41FF27AAC43FFAB87D00AB8E3D52D15">
    <w:name w:val="42F41FF27AAC43FFAB87D00AB8E3D52D15"/>
    <w:rsid w:val="00201C53"/>
  </w:style>
  <w:style w:type="paragraph" w:customStyle="1" w:styleId="2D3195DEA5AD43C18626200ADDF1464C15">
    <w:name w:val="2D3195DEA5AD43C18626200ADDF1464C15"/>
    <w:rsid w:val="00201C53"/>
  </w:style>
  <w:style w:type="paragraph" w:customStyle="1" w:styleId="4C6ECFDC2A94407285FBA53B9EE6D2DD15">
    <w:name w:val="4C6ECFDC2A94407285FBA53B9EE6D2DD15"/>
    <w:rsid w:val="00201C53"/>
  </w:style>
  <w:style w:type="paragraph" w:customStyle="1" w:styleId="01B074D997CC464BB814E3575FDC51AD15">
    <w:name w:val="01B074D997CC464BB814E3575FDC51AD15"/>
    <w:rsid w:val="00201C53"/>
  </w:style>
  <w:style w:type="paragraph" w:customStyle="1" w:styleId="4D114B4ACE31498FA8C8F2D77C02D32415">
    <w:name w:val="4D114B4ACE31498FA8C8F2D77C02D32415"/>
    <w:rsid w:val="00201C53"/>
  </w:style>
  <w:style w:type="paragraph" w:customStyle="1" w:styleId="6CA233D9BC7348E1912720251D9D399712">
    <w:name w:val="6CA233D9BC7348E1912720251D9D399712"/>
    <w:rsid w:val="00201C53"/>
  </w:style>
  <w:style w:type="paragraph" w:customStyle="1" w:styleId="C2B98ABC93F3469695668176FB76847212">
    <w:name w:val="C2B98ABC93F3469695668176FB76847212"/>
    <w:rsid w:val="00201C53"/>
  </w:style>
  <w:style w:type="paragraph" w:customStyle="1" w:styleId="296A775E37A345CE8F7799B75CAAAE977">
    <w:name w:val="296A775E37A345CE8F7799B75CAAAE977"/>
    <w:rsid w:val="00201C53"/>
  </w:style>
  <w:style w:type="paragraph" w:customStyle="1" w:styleId="A93453E91EB44471BD6DBB8F03DCC16E12">
    <w:name w:val="A93453E91EB44471BD6DBB8F03DCC16E12"/>
    <w:rsid w:val="00201C53"/>
  </w:style>
  <w:style w:type="paragraph" w:customStyle="1" w:styleId="9172C7F5E992478B80E766A1ABE6113E12">
    <w:name w:val="9172C7F5E992478B80E766A1ABE6113E12"/>
    <w:rsid w:val="00201C53"/>
  </w:style>
  <w:style w:type="paragraph" w:customStyle="1" w:styleId="7763D0D312F24891A3626791B44C6F9412">
    <w:name w:val="7763D0D312F24891A3626791B44C6F9412"/>
    <w:rsid w:val="00201C53"/>
  </w:style>
  <w:style w:type="paragraph" w:customStyle="1" w:styleId="E8B899575CB8447BBACF126393E726FE12">
    <w:name w:val="E8B899575CB8447BBACF126393E726FE12"/>
    <w:rsid w:val="00201C53"/>
  </w:style>
  <w:style w:type="paragraph" w:customStyle="1" w:styleId="3F26BCE4E4EA4F1F8595C5A0070CE8AF12">
    <w:name w:val="3F26BCE4E4EA4F1F8595C5A0070CE8AF12"/>
    <w:rsid w:val="00201C53"/>
  </w:style>
  <w:style w:type="paragraph" w:customStyle="1" w:styleId="54F6ABBEE6224C78890D88F78AE9FC7212">
    <w:name w:val="54F6ABBEE6224C78890D88F78AE9FC7212"/>
    <w:rsid w:val="00201C53"/>
  </w:style>
  <w:style w:type="paragraph" w:customStyle="1" w:styleId="E75776B7813B4E54AED18B1B7AB46C9912">
    <w:name w:val="E75776B7813B4E54AED18B1B7AB46C9912"/>
    <w:rsid w:val="00201C53"/>
  </w:style>
  <w:style w:type="paragraph" w:customStyle="1" w:styleId="89110BB5F0A747F5A20D0FC84621E00812">
    <w:name w:val="89110BB5F0A747F5A20D0FC84621E00812"/>
    <w:rsid w:val="00201C53"/>
  </w:style>
  <w:style w:type="paragraph" w:customStyle="1" w:styleId="8128B0158ED54288A9EA2DC2F0569F3A12">
    <w:name w:val="8128B0158ED54288A9EA2DC2F0569F3A12"/>
    <w:rsid w:val="00201C53"/>
  </w:style>
  <w:style w:type="paragraph" w:customStyle="1" w:styleId="F5991EF52FAE453DAC2FAAB9F37A53CE12">
    <w:name w:val="F5991EF52FAE453DAC2FAAB9F37A53CE12"/>
    <w:rsid w:val="00201C53"/>
  </w:style>
  <w:style w:type="paragraph" w:customStyle="1" w:styleId="ABE35790705C43869034FC45DD3C9C0812">
    <w:name w:val="ABE35790705C43869034FC45DD3C9C0812"/>
    <w:rsid w:val="00201C53"/>
  </w:style>
  <w:style w:type="paragraph" w:customStyle="1" w:styleId="3F156465693C4104B50EA0E143EA96AE10">
    <w:name w:val="3F156465693C4104B50EA0E143EA96AE10"/>
    <w:rsid w:val="00201C53"/>
  </w:style>
  <w:style w:type="paragraph" w:customStyle="1" w:styleId="47A403EC0928410288F1F4AEC5C76EA712">
    <w:name w:val="47A403EC0928410288F1F4AEC5C76EA712"/>
    <w:rsid w:val="00201C53"/>
  </w:style>
  <w:style w:type="paragraph" w:customStyle="1" w:styleId="F9CF13A5B6154EA9B1457BA3F435672512">
    <w:name w:val="F9CF13A5B6154EA9B1457BA3F435672512"/>
    <w:rsid w:val="00201C53"/>
  </w:style>
  <w:style w:type="paragraph" w:customStyle="1" w:styleId="1A8C4C85E5A84078830E8B5A9303450A12">
    <w:name w:val="1A8C4C85E5A84078830E8B5A9303450A12"/>
    <w:rsid w:val="00201C53"/>
  </w:style>
  <w:style w:type="paragraph" w:customStyle="1" w:styleId="8D502C659A984F81AF42AAA7BB13197312">
    <w:name w:val="8D502C659A984F81AF42AAA7BB13197312"/>
    <w:rsid w:val="00201C53"/>
  </w:style>
  <w:style w:type="paragraph" w:customStyle="1" w:styleId="F7A822FAD4A54C3AA6E2995BE913F5F016">
    <w:name w:val="F7A822FAD4A54C3AA6E2995BE913F5F016"/>
    <w:rsid w:val="00201C53"/>
  </w:style>
  <w:style w:type="paragraph" w:customStyle="1" w:styleId="4CC7506DDAC44E98BFEF8D0CC8A2604016">
    <w:name w:val="4CC7506DDAC44E98BFEF8D0CC8A2604016"/>
    <w:rsid w:val="00201C53"/>
  </w:style>
  <w:style w:type="paragraph" w:customStyle="1" w:styleId="5B6C4213C34A4477A49C077323442CEA16">
    <w:name w:val="5B6C4213C34A4477A49C077323442CEA16"/>
    <w:rsid w:val="00201C53"/>
  </w:style>
  <w:style w:type="paragraph" w:customStyle="1" w:styleId="B93D1484253147079C7171E48D8AAF3216">
    <w:name w:val="B93D1484253147079C7171E48D8AAF3216"/>
    <w:rsid w:val="00201C53"/>
  </w:style>
  <w:style w:type="paragraph" w:customStyle="1" w:styleId="89BDE1ADC12D44878957898D7E0F328716">
    <w:name w:val="89BDE1ADC12D44878957898D7E0F328716"/>
    <w:rsid w:val="00201C53"/>
  </w:style>
  <w:style w:type="paragraph" w:customStyle="1" w:styleId="2896C39141A146499FBB392B9E78524916">
    <w:name w:val="2896C39141A146499FBB392B9E78524916"/>
    <w:rsid w:val="00201C53"/>
  </w:style>
  <w:style w:type="paragraph" w:customStyle="1" w:styleId="57EF5699BFF34010835294D2252596C916">
    <w:name w:val="57EF5699BFF34010835294D2252596C916"/>
    <w:rsid w:val="00201C53"/>
  </w:style>
  <w:style w:type="paragraph" w:customStyle="1" w:styleId="BABED321EBEF471F9A24D88CA66FCAB216">
    <w:name w:val="BABED321EBEF471F9A24D88CA66FCAB216"/>
    <w:rsid w:val="00201C53"/>
  </w:style>
  <w:style w:type="paragraph" w:customStyle="1" w:styleId="8ED1C2CD06B04F5D968ED3D4B7E1E1FA16">
    <w:name w:val="8ED1C2CD06B04F5D968ED3D4B7E1E1FA16"/>
    <w:rsid w:val="00201C53"/>
  </w:style>
  <w:style w:type="paragraph" w:customStyle="1" w:styleId="C2412E57964A4D6BA9BFFF1642F33CEC16">
    <w:name w:val="C2412E57964A4D6BA9BFFF1642F33CEC16"/>
    <w:rsid w:val="00201C53"/>
  </w:style>
  <w:style w:type="paragraph" w:customStyle="1" w:styleId="6E16B80F111F4E48B07049E4EFABB74516">
    <w:name w:val="6E16B80F111F4E48B07049E4EFABB74516"/>
    <w:rsid w:val="00201C53"/>
  </w:style>
  <w:style w:type="paragraph" w:customStyle="1" w:styleId="CB8FA1B363E64D24ACE3DDDF623846F316">
    <w:name w:val="CB8FA1B363E64D24ACE3DDDF623846F316"/>
    <w:rsid w:val="00201C53"/>
  </w:style>
  <w:style w:type="paragraph" w:customStyle="1" w:styleId="58C923A8F4A946459856170C7116A21B16">
    <w:name w:val="58C923A8F4A946459856170C7116A21B16"/>
    <w:rsid w:val="00201C53"/>
  </w:style>
  <w:style w:type="paragraph" w:customStyle="1" w:styleId="3F8A19C407D749608C5E97FE501FC99316">
    <w:name w:val="3F8A19C407D749608C5E97FE501FC99316"/>
    <w:rsid w:val="00201C53"/>
  </w:style>
  <w:style w:type="paragraph" w:customStyle="1" w:styleId="4D183FF8A9424E30BFA0C391FDDDEDA516">
    <w:name w:val="4D183FF8A9424E30BFA0C391FDDDEDA516"/>
    <w:rsid w:val="00201C53"/>
  </w:style>
  <w:style w:type="paragraph" w:customStyle="1" w:styleId="1F10928698304B0CBFBB8D35C5203CEC14">
    <w:name w:val="1F10928698304B0CBFBB8D35C5203CEC14"/>
    <w:rsid w:val="00201C53"/>
  </w:style>
  <w:style w:type="paragraph" w:customStyle="1" w:styleId="BDED0EBA21994EA29AE9E5EA14DD63F116">
    <w:name w:val="BDED0EBA21994EA29AE9E5EA14DD63F116"/>
    <w:rsid w:val="00201C53"/>
  </w:style>
  <w:style w:type="paragraph" w:customStyle="1" w:styleId="7E84B2CB060E45EDB2ADB00486F5D63116">
    <w:name w:val="7E84B2CB060E45EDB2ADB00486F5D63116"/>
    <w:rsid w:val="00201C53"/>
  </w:style>
  <w:style w:type="paragraph" w:customStyle="1" w:styleId="2F0D907BA9334398AFE417B087A8D2AA16">
    <w:name w:val="2F0D907BA9334398AFE417B087A8D2AA16"/>
    <w:rsid w:val="00201C53"/>
  </w:style>
  <w:style w:type="paragraph" w:customStyle="1" w:styleId="A36C16123B6F4052AB4AD27CB0B829DD16">
    <w:name w:val="A36C16123B6F4052AB4AD27CB0B829DD16"/>
    <w:rsid w:val="00201C53"/>
  </w:style>
  <w:style w:type="paragraph" w:customStyle="1" w:styleId="EF642FA21E264E95AEE4CD22471422F416">
    <w:name w:val="EF642FA21E264E95AEE4CD22471422F416"/>
    <w:rsid w:val="00201C53"/>
  </w:style>
  <w:style w:type="paragraph" w:customStyle="1" w:styleId="0ED32D82AFEE4B638B19F87F87D94A1E1">
    <w:name w:val="0ED32D82AFEE4B638B19F87F87D94A1E1"/>
    <w:rsid w:val="00201C53"/>
  </w:style>
  <w:style w:type="paragraph" w:customStyle="1" w:styleId="00FE469E9C0A4EFDA86B1E167B3BEE0E1">
    <w:name w:val="00FE469E9C0A4EFDA86B1E167B3BEE0E1"/>
    <w:rsid w:val="00201C53"/>
  </w:style>
  <w:style w:type="paragraph" w:customStyle="1" w:styleId="01330908A0354969AB585D8E299DCA0516">
    <w:name w:val="01330908A0354969AB585D8E299DCA0516"/>
    <w:rsid w:val="00201C53"/>
  </w:style>
  <w:style w:type="paragraph" w:customStyle="1" w:styleId="FEF18F5F5AD246A1BC7852E216B1904216">
    <w:name w:val="FEF18F5F5AD246A1BC7852E216B1904216"/>
    <w:rsid w:val="00201C53"/>
  </w:style>
  <w:style w:type="paragraph" w:customStyle="1" w:styleId="8B87AD5B418A473BA4D54648ED5812E916">
    <w:name w:val="8B87AD5B418A473BA4D54648ED5812E916"/>
    <w:rsid w:val="00201C53"/>
  </w:style>
  <w:style w:type="paragraph" w:customStyle="1" w:styleId="E5D7C878F6874F4187E87131D0BFC52816">
    <w:name w:val="E5D7C878F6874F4187E87131D0BFC52816"/>
    <w:rsid w:val="00201C53"/>
  </w:style>
  <w:style w:type="paragraph" w:customStyle="1" w:styleId="B92EEB5EDC804CA0A514FEA06805844916">
    <w:name w:val="B92EEB5EDC804CA0A514FEA06805844916"/>
    <w:rsid w:val="00201C53"/>
  </w:style>
  <w:style w:type="paragraph" w:customStyle="1" w:styleId="AE2385EEBD69439CB31A3F10BD33637716">
    <w:name w:val="AE2385EEBD69439CB31A3F10BD33637716"/>
    <w:rsid w:val="00201C53"/>
  </w:style>
  <w:style w:type="paragraph" w:customStyle="1" w:styleId="6AD2E6F449454260BB2CE171020467FD16">
    <w:name w:val="6AD2E6F449454260BB2CE171020467FD16"/>
    <w:rsid w:val="00201C53"/>
  </w:style>
  <w:style w:type="paragraph" w:customStyle="1" w:styleId="FB5237A103804FAEA43348F4410B9CD816">
    <w:name w:val="FB5237A103804FAEA43348F4410B9CD816"/>
    <w:rsid w:val="00201C53"/>
  </w:style>
  <w:style w:type="paragraph" w:customStyle="1" w:styleId="099FE648D50444D4B5A485BEF5303C1C16">
    <w:name w:val="099FE648D50444D4B5A485BEF5303C1C16"/>
    <w:rsid w:val="00201C53"/>
  </w:style>
  <w:style w:type="paragraph" w:customStyle="1" w:styleId="38969E485F484ABB9B1A959344FAD71C16">
    <w:name w:val="38969E485F484ABB9B1A959344FAD71C16"/>
    <w:rsid w:val="00201C53"/>
  </w:style>
  <w:style w:type="paragraph" w:customStyle="1" w:styleId="EDEE879361524BA5BD3055162CD8006616">
    <w:name w:val="EDEE879361524BA5BD3055162CD8006616"/>
    <w:rsid w:val="00201C53"/>
  </w:style>
  <w:style w:type="paragraph" w:customStyle="1" w:styleId="B7A7465E206C41F3966F47E96F63A1F416">
    <w:name w:val="B7A7465E206C41F3966F47E96F63A1F416"/>
    <w:rsid w:val="00201C53"/>
  </w:style>
  <w:style w:type="paragraph" w:customStyle="1" w:styleId="36DFF10661314160B9068F2E94F7823416">
    <w:name w:val="36DFF10661314160B9068F2E94F7823416"/>
    <w:rsid w:val="00201C53"/>
  </w:style>
  <w:style w:type="paragraph" w:customStyle="1" w:styleId="960160E245AB4A9AB0131AEDDBF5140A16">
    <w:name w:val="960160E245AB4A9AB0131AEDDBF5140A16"/>
    <w:rsid w:val="00201C53"/>
  </w:style>
  <w:style w:type="paragraph" w:customStyle="1" w:styleId="8298B7CECB664D3DAC98EBC36309E7D916">
    <w:name w:val="8298B7CECB664D3DAC98EBC36309E7D916"/>
    <w:rsid w:val="00201C53"/>
  </w:style>
  <w:style w:type="paragraph" w:customStyle="1" w:styleId="0CC7DEAE8CF54C90861A6868F5EC190416">
    <w:name w:val="0CC7DEAE8CF54C90861A6868F5EC190416"/>
    <w:rsid w:val="00201C53"/>
  </w:style>
  <w:style w:type="paragraph" w:customStyle="1" w:styleId="C0FFE1DB7A4643E4AA053F39E5229F3816">
    <w:name w:val="C0FFE1DB7A4643E4AA053F39E5229F3816"/>
    <w:rsid w:val="00201C53"/>
  </w:style>
  <w:style w:type="paragraph" w:customStyle="1" w:styleId="1A47ADC3B1EE4A0DA37A0A1B2D2DA44D16">
    <w:name w:val="1A47ADC3B1EE4A0DA37A0A1B2D2DA44D16"/>
    <w:rsid w:val="00201C53"/>
  </w:style>
  <w:style w:type="paragraph" w:customStyle="1" w:styleId="42F41FF27AAC43FFAB87D00AB8E3D52D16">
    <w:name w:val="42F41FF27AAC43FFAB87D00AB8E3D52D16"/>
    <w:rsid w:val="00201C53"/>
  </w:style>
  <w:style w:type="paragraph" w:customStyle="1" w:styleId="2D3195DEA5AD43C18626200ADDF1464C16">
    <w:name w:val="2D3195DEA5AD43C18626200ADDF1464C16"/>
    <w:rsid w:val="00201C53"/>
  </w:style>
  <w:style w:type="paragraph" w:customStyle="1" w:styleId="4C6ECFDC2A94407285FBA53B9EE6D2DD16">
    <w:name w:val="4C6ECFDC2A94407285FBA53B9EE6D2DD16"/>
    <w:rsid w:val="00201C53"/>
  </w:style>
  <w:style w:type="paragraph" w:customStyle="1" w:styleId="01B074D997CC464BB814E3575FDC51AD16">
    <w:name w:val="01B074D997CC464BB814E3575FDC51AD16"/>
    <w:rsid w:val="00201C53"/>
  </w:style>
  <w:style w:type="paragraph" w:customStyle="1" w:styleId="4D114B4ACE31498FA8C8F2D77C02D32416">
    <w:name w:val="4D114B4ACE31498FA8C8F2D77C02D32416"/>
    <w:rsid w:val="00201C53"/>
  </w:style>
  <w:style w:type="paragraph" w:customStyle="1" w:styleId="6CA233D9BC7348E1912720251D9D399713">
    <w:name w:val="6CA233D9BC7348E1912720251D9D399713"/>
    <w:rsid w:val="00201C53"/>
  </w:style>
  <w:style w:type="paragraph" w:customStyle="1" w:styleId="C2B98ABC93F3469695668176FB76847213">
    <w:name w:val="C2B98ABC93F3469695668176FB76847213"/>
    <w:rsid w:val="00201C53"/>
  </w:style>
  <w:style w:type="paragraph" w:customStyle="1" w:styleId="296A775E37A345CE8F7799B75CAAAE978">
    <w:name w:val="296A775E37A345CE8F7799B75CAAAE978"/>
    <w:rsid w:val="00201C53"/>
  </w:style>
  <w:style w:type="paragraph" w:customStyle="1" w:styleId="A93453E91EB44471BD6DBB8F03DCC16E13">
    <w:name w:val="A93453E91EB44471BD6DBB8F03DCC16E13"/>
    <w:rsid w:val="00201C53"/>
  </w:style>
  <w:style w:type="paragraph" w:customStyle="1" w:styleId="9172C7F5E992478B80E766A1ABE6113E13">
    <w:name w:val="9172C7F5E992478B80E766A1ABE6113E13"/>
    <w:rsid w:val="00201C53"/>
  </w:style>
  <w:style w:type="paragraph" w:customStyle="1" w:styleId="7763D0D312F24891A3626791B44C6F9413">
    <w:name w:val="7763D0D312F24891A3626791B44C6F9413"/>
    <w:rsid w:val="00201C53"/>
  </w:style>
  <w:style w:type="paragraph" w:customStyle="1" w:styleId="E8B899575CB8447BBACF126393E726FE13">
    <w:name w:val="E8B899575CB8447BBACF126393E726FE13"/>
    <w:rsid w:val="00201C53"/>
  </w:style>
  <w:style w:type="paragraph" w:customStyle="1" w:styleId="3F26BCE4E4EA4F1F8595C5A0070CE8AF13">
    <w:name w:val="3F26BCE4E4EA4F1F8595C5A0070CE8AF13"/>
    <w:rsid w:val="00201C53"/>
  </w:style>
  <w:style w:type="paragraph" w:customStyle="1" w:styleId="54F6ABBEE6224C78890D88F78AE9FC7213">
    <w:name w:val="54F6ABBEE6224C78890D88F78AE9FC7213"/>
    <w:rsid w:val="00201C53"/>
  </w:style>
  <w:style w:type="paragraph" w:customStyle="1" w:styleId="E75776B7813B4E54AED18B1B7AB46C9913">
    <w:name w:val="E75776B7813B4E54AED18B1B7AB46C9913"/>
    <w:rsid w:val="00201C53"/>
  </w:style>
  <w:style w:type="paragraph" w:customStyle="1" w:styleId="89110BB5F0A747F5A20D0FC84621E00813">
    <w:name w:val="89110BB5F0A747F5A20D0FC84621E00813"/>
    <w:rsid w:val="00201C53"/>
  </w:style>
  <w:style w:type="paragraph" w:customStyle="1" w:styleId="8128B0158ED54288A9EA2DC2F0569F3A13">
    <w:name w:val="8128B0158ED54288A9EA2DC2F0569F3A13"/>
    <w:rsid w:val="00201C53"/>
  </w:style>
  <w:style w:type="paragraph" w:customStyle="1" w:styleId="F5991EF52FAE453DAC2FAAB9F37A53CE13">
    <w:name w:val="F5991EF52FAE453DAC2FAAB9F37A53CE13"/>
    <w:rsid w:val="00201C53"/>
  </w:style>
  <w:style w:type="paragraph" w:customStyle="1" w:styleId="ABE35790705C43869034FC45DD3C9C0813">
    <w:name w:val="ABE35790705C43869034FC45DD3C9C0813"/>
    <w:rsid w:val="00201C53"/>
  </w:style>
  <w:style w:type="paragraph" w:customStyle="1" w:styleId="3F156465693C4104B50EA0E143EA96AE11">
    <w:name w:val="3F156465693C4104B50EA0E143EA96AE11"/>
    <w:rsid w:val="00201C53"/>
  </w:style>
  <w:style w:type="paragraph" w:customStyle="1" w:styleId="47A403EC0928410288F1F4AEC5C76EA713">
    <w:name w:val="47A403EC0928410288F1F4AEC5C76EA713"/>
    <w:rsid w:val="00201C53"/>
  </w:style>
  <w:style w:type="paragraph" w:customStyle="1" w:styleId="F9CF13A5B6154EA9B1457BA3F435672513">
    <w:name w:val="F9CF13A5B6154EA9B1457BA3F435672513"/>
    <w:rsid w:val="00201C53"/>
  </w:style>
  <w:style w:type="paragraph" w:customStyle="1" w:styleId="1A8C4C85E5A84078830E8B5A9303450A13">
    <w:name w:val="1A8C4C85E5A84078830E8B5A9303450A13"/>
    <w:rsid w:val="00201C53"/>
  </w:style>
  <w:style w:type="paragraph" w:customStyle="1" w:styleId="8D502C659A984F81AF42AAA7BB13197313">
    <w:name w:val="8D502C659A984F81AF42AAA7BB13197313"/>
    <w:rsid w:val="00201C53"/>
  </w:style>
  <w:style w:type="paragraph" w:customStyle="1" w:styleId="F7A822FAD4A54C3AA6E2995BE913F5F017">
    <w:name w:val="F7A822FAD4A54C3AA6E2995BE913F5F017"/>
    <w:rsid w:val="00201C53"/>
  </w:style>
  <w:style w:type="paragraph" w:customStyle="1" w:styleId="4CC7506DDAC44E98BFEF8D0CC8A2604017">
    <w:name w:val="4CC7506DDAC44E98BFEF8D0CC8A2604017"/>
    <w:rsid w:val="00201C53"/>
  </w:style>
  <w:style w:type="paragraph" w:customStyle="1" w:styleId="5B6C4213C34A4477A49C077323442CEA17">
    <w:name w:val="5B6C4213C34A4477A49C077323442CEA17"/>
    <w:rsid w:val="00201C53"/>
  </w:style>
  <w:style w:type="paragraph" w:customStyle="1" w:styleId="B93D1484253147079C7171E48D8AAF3217">
    <w:name w:val="B93D1484253147079C7171E48D8AAF3217"/>
    <w:rsid w:val="00201C53"/>
  </w:style>
  <w:style w:type="paragraph" w:customStyle="1" w:styleId="89BDE1ADC12D44878957898D7E0F328717">
    <w:name w:val="89BDE1ADC12D44878957898D7E0F328717"/>
    <w:rsid w:val="00201C53"/>
  </w:style>
  <w:style w:type="paragraph" w:customStyle="1" w:styleId="2896C39141A146499FBB392B9E78524917">
    <w:name w:val="2896C39141A146499FBB392B9E78524917"/>
    <w:rsid w:val="00201C53"/>
  </w:style>
  <w:style w:type="paragraph" w:customStyle="1" w:styleId="57EF5699BFF34010835294D2252596C917">
    <w:name w:val="57EF5699BFF34010835294D2252596C917"/>
    <w:rsid w:val="00201C53"/>
  </w:style>
  <w:style w:type="paragraph" w:customStyle="1" w:styleId="BABED321EBEF471F9A24D88CA66FCAB217">
    <w:name w:val="BABED321EBEF471F9A24D88CA66FCAB217"/>
    <w:rsid w:val="00201C53"/>
  </w:style>
  <w:style w:type="paragraph" w:customStyle="1" w:styleId="8ED1C2CD06B04F5D968ED3D4B7E1E1FA17">
    <w:name w:val="8ED1C2CD06B04F5D968ED3D4B7E1E1FA17"/>
    <w:rsid w:val="00201C53"/>
  </w:style>
  <w:style w:type="paragraph" w:customStyle="1" w:styleId="C2412E57964A4D6BA9BFFF1642F33CEC17">
    <w:name w:val="C2412E57964A4D6BA9BFFF1642F33CEC17"/>
    <w:rsid w:val="00201C53"/>
  </w:style>
  <w:style w:type="paragraph" w:customStyle="1" w:styleId="6E16B80F111F4E48B07049E4EFABB74517">
    <w:name w:val="6E16B80F111F4E48B07049E4EFABB74517"/>
    <w:rsid w:val="00201C53"/>
  </w:style>
  <w:style w:type="paragraph" w:customStyle="1" w:styleId="CB8FA1B363E64D24ACE3DDDF623846F317">
    <w:name w:val="CB8FA1B363E64D24ACE3DDDF623846F317"/>
    <w:rsid w:val="00201C53"/>
  </w:style>
  <w:style w:type="paragraph" w:customStyle="1" w:styleId="58C923A8F4A946459856170C7116A21B17">
    <w:name w:val="58C923A8F4A946459856170C7116A21B17"/>
    <w:rsid w:val="00201C53"/>
  </w:style>
  <w:style w:type="paragraph" w:customStyle="1" w:styleId="3F8A19C407D749608C5E97FE501FC99317">
    <w:name w:val="3F8A19C407D749608C5E97FE501FC99317"/>
    <w:rsid w:val="00201C53"/>
  </w:style>
  <w:style w:type="paragraph" w:customStyle="1" w:styleId="4D183FF8A9424E30BFA0C391FDDDEDA517">
    <w:name w:val="4D183FF8A9424E30BFA0C391FDDDEDA517"/>
    <w:rsid w:val="00201C53"/>
  </w:style>
  <w:style w:type="paragraph" w:customStyle="1" w:styleId="1F10928698304B0CBFBB8D35C5203CEC15">
    <w:name w:val="1F10928698304B0CBFBB8D35C5203CEC15"/>
    <w:rsid w:val="00201C53"/>
  </w:style>
  <w:style w:type="paragraph" w:customStyle="1" w:styleId="BDED0EBA21994EA29AE9E5EA14DD63F117">
    <w:name w:val="BDED0EBA21994EA29AE9E5EA14DD63F117"/>
    <w:rsid w:val="00201C53"/>
  </w:style>
  <w:style w:type="paragraph" w:customStyle="1" w:styleId="7E84B2CB060E45EDB2ADB00486F5D63117">
    <w:name w:val="7E84B2CB060E45EDB2ADB00486F5D63117"/>
    <w:rsid w:val="00201C53"/>
  </w:style>
  <w:style w:type="paragraph" w:customStyle="1" w:styleId="2F0D907BA9334398AFE417B087A8D2AA17">
    <w:name w:val="2F0D907BA9334398AFE417B087A8D2AA17"/>
    <w:rsid w:val="00201C53"/>
  </w:style>
  <w:style w:type="paragraph" w:customStyle="1" w:styleId="A36C16123B6F4052AB4AD27CB0B829DD17">
    <w:name w:val="A36C16123B6F4052AB4AD27CB0B829DD17"/>
    <w:rsid w:val="00201C53"/>
  </w:style>
  <w:style w:type="paragraph" w:customStyle="1" w:styleId="EF642FA21E264E95AEE4CD22471422F417">
    <w:name w:val="EF642FA21E264E95AEE4CD22471422F417"/>
    <w:rsid w:val="00201C53"/>
  </w:style>
  <w:style w:type="paragraph" w:customStyle="1" w:styleId="0ED32D82AFEE4B638B19F87F87D94A1E2">
    <w:name w:val="0ED32D82AFEE4B638B19F87F87D94A1E2"/>
    <w:rsid w:val="00201C53"/>
  </w:style>
  <w:style w:type="paragraph" w:customStyle="1" w:styleId="00FE469E9C0A4EFDA86B1E167B3BEE0E2">
    <w:name w:val="00FE469E9C0A4EFDA86B1E167B3BEE0E2"/>
    <w:rsid w:val="00201C53"/>
  </w:style>
  <w:style w:type="paragraph" w:customStyle="1" w:styleId="01330908A0354969AB585D8E299DCA0517">
    <w:name w:val="01330908A0354969AB585D8E299DCA0517"/>
    <w:rsid w:val="00201C53"/>
  </w:style>
  <w:style w:type="paragraph" w:customStyle="1" w:styleId="FEF18F5F5AD246A1BC7852E216B1904217">
    <w:name w:val="FEF18F5F5AD246A1BC7852E216B1904217"/>
    <w:rsid w:val="00201C53"/>
  </w:style>
  <w:style w:type="paragraph" w:customStyle="1" w:styleId="8B87AD5B418A473BA4D54648ED5812E917">
    <w:name w:val="8B87AD5B418A473BA4D54648ED5812E917"/>
    <w:rsid w:val="00201C53"/>
  </w:style>
  <w:style w:type="paragraph" w:customStyle="1" w:styleId="E5D7C878F6874F4187E87131D0BFC52817">
    <w:name w:val="E5D7C878F6874F4187E87131D0BFC52817"/>
    <w:rsid w:val="00201C53"/>
  </w:style>
  <w:style w:type="paragraph" w:customStyle="1" w:styleId="B92EEB5EDC804CA0A514FEA06805844917">
    <w:name w:val="B92EEB5EDC804CA0A514FEA06805844917"/>
    <w:rsid w:val="00201C53"/>
  </w:style>
  <w:style w:type="paragraph" w:customStyle="1" w:styleId="AE2385EEBD69439CB31A3F10BD33637717">
    <w:name w:val="AE2385EEBD69439CB31A3F10BD33637717"/>
    <w:rsid w:val="00201C53"/>
  </w:style>
  <w:style w:type="paragraph" w:customStyle="1" w:styleId="6AD2E6F449454260BB2CE171020467FD17">
    <w:name w:val="6AD2E6F449454260BB2CE171020467FD17"/>
    <w:rsid w:val="00201C53"/>
  </w:style>
  <w:style w:type="paragraph" w:customStyle="1" w:styleId="FB5237A103804FAEA43348F4410B9CD817">
    <w:name w:val="FB5237A103804FAEA43348F4410B9CD817"/>
    <w:rsid w:val="00201C53"/>
  </w:style>
  <w:style w:type="paragraph" w:customStyle="1" w:styleId="099FE648D50444D4B5A485BEF5303C1C17">
    <w:name w:val="099FE648D50444D4B5A485BEF5303C1C17"/>
    <w:rsid w:val="00201C53"/>
  </w:style>
  <w:style w:type="paragraph" w:customStyle="1" w:styleId="38969E485F484ABB9B1A959344FAD71C17">
    <w:name w:val="38969E485F484ABB9B1A959344FAD71C17"/>
    <w:rsid w:val="00201C53"/>
  </w:style>
  <w:style w:type="paragraph" w:customStyle="1" w:styleId="1516F34CB6F447B59FC64B9E80E0213D">
    <w:name w:val="1516F34CB6F447B59FC64B9E80E0213D"/>
    <w:rsid w:val="00201C53"/>
  </w:style>
  <w:style w:type="paragraph" w:customStyle="1" w:styleId="EDEE879361524BA5BD3055162CD8006617">
    <w:name w:val="EDEE879361524BA5BD3055162CD8006617"/>
    <w:rsid w:val="00201C53"/>
  </w:style>
  <w:style w:type="paragraph" w:customStyle="1" w:styleId="B7A7465E206C41F3966F47E96F63A1F417">
    <w:name w:val="B7A7465E206C41F3966F47E96F63A1F417"/>
    <w:rsid w:val="00201C53"/>
  </w:style>
  <w:style w:type="paragraph" w:customStyle="1" w:styleId="36DFF10661314160B9068F2E94F7823417">
    <w:name w:val="36DFF10661314160B9068F2E94F7823417"/>
    <w:rsid w:val="00201C53"/>
  </w:style>
  <w:style w:type="paragraph" w:customStyle="1" w:styleId="331E0A5B270F48A88AF68BE5D6E24703">
    <w:name w:val="331E0A5B270F48A88AF68BE5D6E24703"/>
    <w:rsid w:val="00201C53"/>
  </w:style>
  <w:style w:type="paragraph" w:customStyle="1" w:styleId="960160E245AB4A9AB0131AEDDBF5140A17">
    <w:name w:val="960160E245AB4A9AB0131AEDDBF5140A17"/>
    <w:rsid w:val="00201C53"/>
  </w:style>
  <w:style w:type="paragraph" w:customStyle="1" w:styleId="8298B7CECB664D3DAC98EBC36309E7D917">
    <w:name w:val="8298B7CECB664D3DAC98EBC36309E7D917"/>
    <w:rsid w:val="00201C53"/>
  </w:style>
  <w:style w:type="paragraph" w:customStyle="1" w:styleId="0CC7DEAE8CF54C90861A6868F5EC190417">
    <w:name w:val="0CC7DEAE8CF54C90861A6868F5EC190417"/>
    <w:rsid w:val="00201C53"/>
  </w:style>
  <w:style w:type="paragraph" w:customStyle="1" w:styleId="C0FFE1DB7A4643E4AA053F39E5229F3817">
    <w:name w:val="C0FFE1DB7A4643E4AA053F39E5229F3817"/>
    <w:rsid w:val="00201C53"/>
  </w:style>
  <w:style w:type="paragraph" w:customStyle="1" w:styleId="1A47ADC3B1EE4A0DA37A0A1B2D2DA44D17">
    <w:name w:val="1A47ADC3B1EE4A0DA37A0A1B2D2DA44D17"/>
    <w:rsid w:val="00201C53"/>
  </w:style>
  <w:style w:type="paragraph" w:customStyle="1" w:styleId="42F41FF27AAC43FFAB87D00AB8E3D52D17">
    <w:name w:val="42F41FF27AAC43FFAB87D00AB8E3D52D17"/>
    <w:rsid w:val="00201C53"/>
  </w:style>
  <w:style w:type="paragraph" w:customStyle="1" w:styleId="2D3195DEA5AD43C18626200ADDF1464C17">
    <w:name w:val="2D3195DEA5AD43C18626200ADDF1464C17"/>
    <w:rsid w:val="00201C53"/>
  </w:style>
  <w:style w:type="paragraph" w:customStyle="1" w:styleId="4C6ECFDC2A94407285FBA53B9EE6D2DD17">
    <w:name w:val="4C6ECFDC2A94407285FBA53B9EE6D2DD17"/>
    <w:rsid w:val="00201C53"/>
  </w:style>
  <w:style w:type="paragraph" w:customStyle="1" w:styleId="FB2BEE001D2A455B943C75414EFA6737">
    <w:name w:val="FB2BEE001D2A455B943C75414EFA6737"/>
    <w:rsid w:val="00201C53"/>
  </w:style>
  <w:style w:type="paragraph" w:customStyle="1" w:styleId="01B074D997CC464BB814E3575FDC51AD17">
    <w:name w:val="01B074D997CC464BB814E3575FDC51AD17"/>
    <w:rsid w:val="00201C53"/>
  </w:style>
  <w:style w:type="paragraph" w:customStyle="1" w:styleId="4D114B4ACE31498FA8C8F2D77C02D32417">
    <w:name w:val="4D114B4ACE31498FA8C8F2D77C02D32417"/>
    <w:rsid w:val="00201C53"/>
  </w:style>
  <w:style w:type="paragraph" w:customStyle="1" w:styleId="6CA233D9BC7348E1912720251D9D399714">
    <w:name w:val="6CA233D9BC7348E1912720251D9D399714"/>
    <w:rsid w:val="00201C53"/>
  </w:style>
  <w:style w:type="paragraph" w:customStyle="1" w:styleId="C2B98ABC93F3469695668176FB76847214">
    <w:name w:val="C2B98ABC93F3469695668176FB76847214"/>
    <w:rsid w:val="00201C53"/>
  </w:style>
  <w:style w:type="paragraph" w:customStyle="1" w:styleId="296A775E37A345CE8F7799B75CAAAE979">
    <w:name w:val="296A775E37A345CE8F7799B75CAAAE979"/>
    <w:rsid w:val="00201C53"/>
  </w:style>
  <w:style w:type="paragraph" w:customStyle="1" w:styleId="A93453E91EB44471BD6DBB8F03DCC16E14">
    <w:name w:val="A93453E91EB44471BD6DBB8F03DCC16E14"/>
    <w:rsid w:val="00201C53"/>
  </w:style>
  <w:style w:type="paragraph" w:customStyle="1" w:styleId="9172C7F5E992478B80E766A1ABE6113E14">
    <w:name w:val="9172C7F5E992478B80E766A1ABE6113E14"/>
    <w:rsid w:val="00201C53"/>
  </w:style>
  <w:style w:type="paragraph" w:customStyle="1" w:styleId="7763D0D312F24891A3626791B44C6F9414">
    <w:name w:val="7763D0D312F24891A3626791B44C6F9414"/>
    <w:rsid w:val="00201C53"/>
  </w:style>
  <w:style w:type="paragraph" w:customStyle="1" w:styleId="E8B899575CB8447BBACF126393E726FE14">
    <w:name w:val="E8B899575CB8447BBACF126393E726FE14"/>
    <w:rsid w:val="00201C53"/>
  </w:style>
  <w:style w:type="paragraph" w:customStyle="1" w:styleId="3F26BCE4E4EA4F1F8595C5A0070CE8AF14">
    <w:name w:val="3F26BCE4E4EA4F1F8595C5A0070CE8AF14"/>
    <w:rsid w:val="00201C53"/>
  </w:style>
  <w:style w:type="paragraph" w:customStyle="1" w:styleId="54F6ABBEE6224C78890D88F78AE9FC7214">
    <w:name w:val="54F6ABBEE6224C78890D88F78AE9FC7214"/>
    <w:rsid w:val="00201C53"/>
  </w:style>
  <w:style w:type="paragraph" w:customStyle="1" w:styleId="E75776B7813B4E54AED18B1B7AB46C9914">
    <w:name w:val="E75776B7813B4E54AED18B1B7AB46C9914"/>
    <w:rsid w:val="00201C53"/>
  </w:style>
  <w:style w:type="paragraph" w:customStyle="1" w:styleId="89110BB5F0A747F5A20D0FC84621E00814">
    <w:name w:val="89110BB5F0A747F5A20D0FC84621E00814"/>
    <w:rsid w:val="00201C53"/>
  </w:style>
  <w:style w:type="paragraph" w:customStyle="1" w:styleId="8128B0158ED54288A9EA2DC2F0569F3A14">
    <w:name w:val="8128B0158ED54288A9EA2DC2F0569F3A14"/>
    <w:rsid w:val="00201C53"/>
  </w:style>
  <w:style w:type="paragraph" w:customStyle="1" w:styleId="F5991EF52FAE453DAC2FAAB9F37A53CE14">
    <w:name w:val="F5991EF52FAE453DAC2FAAB9F37A53CE14"/>
    <w:rsid w:val="00201C53"/>
  </w:style>
  <w:style w:type="paragraph" w:customStyle="1" w:styleId="ABE35790705C43869034FC45DD3C9C0814">
    <w:name w:val="ABE35790705C43869034FC45DD3C9C0814"/>
    <w:rsid w:val="00201C53"/>
  </w:style>
  <w:style w:type="paragraph" w:customStyle="1" w:styleId="3F156465693C4104B50EA0E143EA96AE12">
    <w:name w:val="3F156465693C4104B50EA0E143EA96AE12"/>
    <w:rsid w:val="00201C53"/>
  </w:style>
  <w:style w:type="paragraph" w:customStyle="1" w:styleId="47A403EC0928410288F1F4AEC5C76EA714">
    <w:name w:val="47A403EC0928410288F1F4AEC5C76EA714"/>
    <w:rsid w:val="00201C53"/>
  </w:style>
  <w:style w:type="paragraph" w:customStyle="1" w:styleId="F9CF13A5B6154EA9B1457BA3F435672514">
    <w:name w:val="F9CF13A5B6154EA9B1457BA3F435672514"/>
    <w:rsid w:val="00201C53"/>
  </w:style>
  <w:style w:type="paragraph" w:customStyle="1" w:styleId="1A8C4C85E5A84078830E8B5A9303450A14">
    <w:name w:val="1A8C4C85E5A84078830E8B5A9303450A14"/>
    <w:rsid w:val="00201C53"/>
  </w:style>
  <w:style w:type="paragraph" w:customStyle="1" w:styleId="8D502C659A984F81AF42AAA7BB13197314">
    <w:name w:val="8D502C659A984F81AF42AAA7BB13197314"/>
    <w:rsid w:val="00201C53"/>
  </w:style>
  <w:style w:type="paragraph" w:customStyle="1" w:styleId="F7A822FAD4A54C3AA6E2995BE913F5F018">
    <w:name w:val="F7A822FAD4A54C3AA6E2995BE913F5F018"/>
    <w:rsid w:val="00201C53"/>
  </w:style>
  <w:style w:type="paragraph" w:customStyle="1" w:styleId="4CC7506DDAC44E98BFEF8D0CC8A2604018">
    <w:name w:val="4CC7506DDAC44E98BFEF8D0CC8A2604018"/>
    <w:rsid w:val="00201C53"/>
  </w:style>
  <w:style w:type="paragraph" w:customStyle="1" w:styleId="5B6C4213C34A4477A49C077323442CEA18">
    <w:name w:val="5B6C4213C34A4477A49C077323442CEA18"/>
    <w:rsid w:val="00201C53"/>
  </w:style>
  <w:style w:type="paragraph" w:customStyle="1" w:styleId="B93D1484253147079C7171E48D8AAF3218">
    <w:name w:val="B93D1484253147079C7171E48D8AAF3218"/>
    <w:rsid w:val="00201C53"/>
  </w:style>
  <w:style w:type="paragraph" w:customStyle="1" w:styleId="89BDE1ADC12D44878957898D7E0F328718">
    <w:name w:val="89BDE1ADC12D44878957898D7E0F328718"/>
    <w:rsid w:val="00201C53"/>
  </w:style>
  <w:style w:type="paragraph" w:customStyle="1" w:styleId="2896C39141A146499FBB392B9E78524918">
    <w:name w:val="2896C39141A146499FBB392B9E78524918"/>
    <w:rsid w:val="00201C53"/>
  </w:style>
  <w:style w:type="paragraph" w:customStyle="1" w:styleId="57EF5699BFF34010835294D2252596C918">
    <w:name w:val="57EF5699BFF34010835294D2252596C918"/>
    <w:rsid w:val="00201C53"/>
  </w:style>
  <w:style w:type="paragraph" w:customStyle="1" w:styleId="BABED321EBEF471F9A24D88CA66FCAB218">
    <w:name w:val="BABED321EBEF471F9A24D88CA66FCAB218"/>
    <w:rsid w:val="00201C53"/>
  </w:style>
  <w:style w:type="paragraph" w:customStyle="1" w:styleId="8ED1C2CD06B04F5D968ED3D4B7E1E1FA18">
    <w:name w:val="8ED1C2CD06B04F5D968ED3D4B7E1E1FA18"/>
    <w:rsid w:val="00201C53"/>
  </w:style>
  <w:style w:type="paragraph" w:customStyle="1" w:styleId="C2412E57964A4D6BA9BFFF1642F33CEC18">
    <w:name w:val="C2412E57964A4D6BA9BFFF1642F33CEC18"/>
    <w:rsid w:val="00201C53"/>
  </w:style>
  <w:style w:type="paragraph" w:customStyle="1" w:styleId="6E16B80F111F4E48B07049E4EFABB74518">
    <w:name w:val="6E16B80F111F4E48B07049E4EFABB74518"/>
    <w:rsid w:val="00201C53"/>
  </w:style>
  <w:style w:type="paragraph" w:customStyle="1" w:styleId="CB8FA1B363E64D24ACE3DDDF623846F318">
    <w:name w:val="CB8FA1B363E64D24ACE3DDDF623846F318"/>
    <w:rsid w:val="00201C53"/>
  </w:style>
  <w:style w:type="paragraph" w:customStyle="1" w:styleId="58C923A8F4A946459856170C7116A21B18">
    <w:name w:val="58C923A8F4A946459856170C7116A21B18"/>
    <w:rsid w:val="00201C53"/>
  </w:style>
  <w:style w:type="paragraph" w:customStyle="1" w:styleId="3F8A19C407D749608C5E97FE501FC99318">
    <w:name w:val="3F8A19C407D749608C5E97FE501FC99318"/>
    <w:rsid w:val="00201C53"/>
  </w:style>
  <w:style w:type="paragraph" w:customStyle="1" w:styleId="4D183FF8A9424E30BFA0C391FDDDEDA518">
    <w:name w:val="4D183FF8A9424E30BFA0C391FDDDEDA518"/>
    <w:rsid w:val="00201C53"/>
  </w:style>
  <w:style w:type="paragraph" w:customStyle="1" w:styleId="1F10928698304B0CBFBB8D35C5203CEC16">
    <w:name w:val="1F10928698304B0CBFBB8D35C5203CEC16"/>
    <w:rsid w:val="00201C53"/>
  </w:style>
  <w:style w:type="paragraph" w:customStyle="1" w:styleId="BDED0EBA21994EA29AE9E5EA14DD63F118">
    <w:name w:val="BDED0EBA21994EA29AE9E5EA14DD63F118"/>
    <w:rsid w:val="00201C53"/>
  </w:style>
  <w:style w:type="paragraph" w:customStyle="1" w:styleId="7E84B2CB060E45EDB2ADB00486F5D63118">
    <w:name w:val="7E84B2CB060E45EDB2ADB00486F5D63118"/>
    <w:rsid w:val="00201C53"/>
  </w:style>
  <w:style w:type="paragraph" w:customStyle="1" w:styleId="2F0D907BA9334398AFE417B087A8D2AA18">
    <w:name w:val="2F0D907BA9334398AFE417B087A8D2AA18"/>
    <w:rsid w:val="00201C53"/>
  </w:style>
  <w:style w:type="paragraph" w:customStyle="1" w:styleId="A36C16123B6F4052AB4AD27CB0B829DD18">
    <w:name w:val="A36C16123B6F4052AB4AD27CB0B829DD18"/>
    <w:rsid w:val="00201C53"/>
  </w:style>
  <w:style w:type="paragraph" w:customStyle="1" w:styleId="EF642FA21E264E95AEE4CD22471422F418">
    <w:name w:val="EF642FA21E264E95AEE4CD22471422F418"/>
    <w:rsid w:val="00201C53"/>
  </w:style>
  <w:style w:type="paragraph" w:customStyle="1" w:styleId="0ED32D82AFEE4B638B19F87F87D94A1E3">
    <w:name w:val="0ED32D82AFEE4B638B19F87F87D94A1E3"/>
    <w:rsid w:val="00201C53"/>
  </w:style>
  <w:style w:type="paragraph" w:customStyle="1" w:styleId="00FE469E9C0A4EFDA86B1E167B3BEE0E3">
    <w:name w:val="00FE469E9C0A4EFDA86B1E167B3BEE0E3"/>
    <w:rsid w:val="00201C53"/>
  </w:style>
  <w:style w:type="paragraph" w:customStyle="1" w:styleId="01330908A0354969AB585D8E299DCA0518">
    <w:name w:val="01330908A0354969AB585D8E299DCA0518"/>
    <w:rsid w:val="00201C53"/>
  </w:style>
  <w:style w:type="paragraph" w:customStyle="1" w:styleId="FEF18F5F5AD246A1BC7852E216B1904218">
    <w:name w:val="FEF18F5F5AD246A1BC7852E216B1904218"/>
    <w:rsid w:val="00201C53"/>
  </w:style>
  <w:style w:type="paragraph" w:customStyle="1" w:styleId="8B87AD5B418A473BA4D54648ED5812E918">
    <w:name w:val="8B87AD5B418A473BA4D54648ED5812E918"/>
    <w:rsid w:val="00201C53"/>
  </w:style>
  <w:style w:type="paragraph" w:customStyle="1" w:styleId="E5D7C878F6874F4187E87131D0BFC52818">
    <w:name w:val="E5D7C878F6874F4187E87131D0BFC52818"/>
    <w:rsid w:val="00201C53"/>
  </w:style>
  <w:style w:type="paragraph" w:customStyle="1" w:styleId="B92EEB5EDC804CA0A514FEA06805844918">
    <w:name w:val="B92EEB5EDC804CA0A514FEA06805844918"/>
    <w:rsid w:val="00201C53"/>
  </w:style>
  <w:style w:type="paragraph" w:customStyle="1" w:styleId="AE2385EEBD69439CB31A3F10BD33637718">
    <w:name w:val="AE2385EEBD69439CB31A3F10BD33637718"/>
    <w:rsid w:val="00201C53"/>
  </w:style>
  <w:style w:type="paragraph" w:customStyle="1" w:styleId="6AD2E6F449454260BB2CE171020467FD18">
    <w:name w:val="6AD2E6F449454260BB2CE171020467FD18"/>
    <w:rsid w:val="00201C53"/>
  </w:style>
  <w:style w:type="paragraph" w:customStyle="1" w:styleId="FB5237A103804FAEA43348F4410B9CD818">
    <w:name w:val="FB5237A103804FAEA43348F4410B9CD818"/>
    <w:rsid w:val="00201C53"/>
  </w:style>
  <w:style w:type="paragraph" w:customStyle="1" w:styleId="099FE648D50444D4B5A485BEF5303C1C18">
    <w:name w:val="099FE648D50444D4B5A485BEF5303C1C18"/>
    <w:rsid w:val="00201C53"/>
  </w:style>
  <w:style w:type="paragraph" w:customStyle="1" w:styleId="38969E485F484ABB9B1A959344FAD71C18">
    <w:name w:val="38969E485F484ABB9B1A959344FAD71C18"/>
    <w:rsid w:val="00201C53"/>
  </w:style>
  <w:style w:type="paragraph" w:customStyle="1" w:styleId="1516F34CB6F447B59FC64B9E80E0213D1">
    <w:name w:val="1516F34CB6F447B59FC64B9E80E0213D1"/>
    <w:rsid w:val="00201C53"/>
  </w:style>
  <w:style w:type="paragraph" w:customStyle="1" w:styleId="EDEE879361524BA5BD3055162CD8006618">
    <w:name w:val="EDEE879361524BA5BD3055162CD8006618"/>
    <w:rsid w:val="00201C53"/>
  </w:style>
  <w:style w:type="paragraph" w:customStyle="1" w:styleId="B7A7465E206C41F3966F47E96F63A1F418">
    <w:name w:val="B7A7465E206C41F3966F47E96F63A1F418"/>
    <w:rsid w:val="00201C53"/>
  </w:style>
  <w:style w:type="paragraph" w:customStyle="1" w:styleId="36DFF10661314160B9068F2E94F7823418">
    <w:name w:val="36DFF10661314160B9068F2E94F7823418"/>
    <w:rsid w:val="00201C53"/>
  </w:style>
  <w:style w:type="paragraph" w:customStyle="1" w:styleId="331E0A5B270F48A88AF68BE5D6E247031">
    <w:name w:val="331E0A5B270F48A88AF68BE5D6E247031"/>
    <w:rsid w:val="00201C53"/>
  </w:style>
  <w:style w:type="paragraph" w:customStyle="1" w:styleId="960160E245AB4A9AB0131AEDDBF5140A18">
    <w:name w:val="960160E245AB4A9AB0131AEDDBF5140A18"/>
    <w:rsid w:val="00201C53"/>
  </w:style>
  <w:style w:type="paragraph" w:customStyle="1" w:styleId="8298B7CECB664D3DAC98EBC36309E7D918">
    <w:name w:val="8298B7CECB664D3DAC98EBC36309E7D918"/>
    <w:rsid w:val="00201C53"/>
  </w:style>
  <w:style w:type="paragraph" w:customStyle="1" w:styleId="0CC7DEAE8CF54C90861A6868F5EC190418">
    <w:name w:val="0CC7DEAE8CF54C90861A6868F5EC190418"/>
    <w:rsid w:val="00201C53"/>
  </w:style>
  <w:style w:type="paragraph" w:customStyle="1" w:styleId="C0FFE1DB7A4643E4AA053F39E5229F3818">
    <w:name w:val="C0FFE1DB7A4643E4AA053F39E5229F3818"/>
    <w:rsid w:val="00201C53"/>
  </w:style>
  <w:style w:type="paragraph" w:customStyle="1" w:styleId="1A47ADC3B1EE4A0DA37A0A1B2D2DA44D18">
    <w:name w:val="1A47ADC3B1EE4A0DA37A0A1B2D2DA44D18"/>
    <w:rsid w:val="00201C53"/>
  </w:style>
  <w:style w:type="paragraph" w:customStyle="1" w:styleId="42F41FF27AAC43FFAB87D00AB8E3D52D18">
    <w:name w:val="42F41FF27AAC43FFAB87D00AB8E3D52D18"/>
    <w:rsid w:val="00201C53"/>
  </w:style>
  <w:style w:type="paragraph" w:customStyle="1" w:styleId="BC739DC92A5B4992B526DDA1454EDC0B">
    <w:name w:val="BC739DC92A5B4992B526DDA1454EDC0B"/>
    <w:rsid w:val="00201C53"/>
  </w:style>
  <w:style w:type="paragraph" w:customStyle="1" w:styleId="4C6ECFDC2A94407285FBA53B9EE6D2DD18">
    <w:name w:val="4C6ECFDC2A94407285FBA53B9EE6D2DD18"/>
    <w:rsid w:val="00201C53"/>
  </w:style>
  <w:style w:type="paragraph" w:customStyle="1" w:styleId="FB2BEE001D2A455B943C75414EFA67371">
    <w:name w:val="FB2BEE001D2A455B943C75414EFA67371"/>
    <w:rsid w:val="00201C53"/>
  </w:style>
  <w:style w:type="paragraph" w:customStyle="1" w:styleId="01B074D997CC464BB814E3575FDC51AD18">
    <w:name w:val="01B074D997CC464BB814E3575FDC51AD18"/>
    <w:rsid w:val="00201C53"/>
  </w:style>
  <w:style w:type="paragraph" w:customStyle="1" w:styleId="4D114B4ACE31498FA8C8F2D77C02D32418">
    <w:name w:val="4D114B4ACE31498FA8C8F2D77C02D32418"/>
    <w:rsid w:val="00201C53"/>
  </w:style>
  <w:style w:type="paragraph" w:customStyle="1" w:styleId="6CA233D9BC7348E1912720251D9D399715">
    <w:name w:val="6CA233D9BC7348E1912720251D9D399715"/>
    <w:rsid w:val="00201C53"/>
  </w:style>
  <w:style w:type="paragraph" w:customStyle="1" w:styleId="C2B98ABC93F3469695668176FB76847215">
    <w:name w:val="C2B98ABC93F3469695668176FB76847215"/>
    <w:rsid w:val="00201C53"/>
  </w:style>
  <w:style w:type="paragraph" w:customStyle="1" w:styleId="296A775E37A345CE8F7799B75CAAAE9710">
    <w:name w:val="296A775E37A345CE8F7799B75CAAAE9710"/>
    <w:rsid w:val="00201C53"/>
  </w:style>
  <w:style w:type="paragraph" w:customStyle="1" w:styleId="A93453E91EB44471BD6DBB8F03DCC16E15">
    <w:name w:val="A93453E91EB44471BD6DBB8F03DCC16E15"/>
    <w:rsid w:val="00201C53"/>
  </w:style>
  <w:style w:type="paragraph" w:customStyle="1" w:styleId="9172C7F5E992478B80E766A1ABE6113E15">
    <w:name w:val="9172C7F5E992478B80E766A1ABE6113E15"/>
    <w:rsid w:val="00201C53"/>
  </w:style>
  <w:style w:type="paragraph" w:customStyle="1" w:styleId="7763D0D312F24891A3626791B44C6F9415">
    <w:name w:val="7763D0D312F24891A3626791B44C6F9415"/>
    <w:rsid w:val="00201C53"/>
  </w:style>
  <w:style w:type="paragraph" w:customStyle="1" w:styleId="E8B899575CB8447BBACF126393E726FE15">
    <w:name w:val="E8B899575CB8447BBACF126393E726FE15"/>
    <w:rsid w:val="00201C53"/>
  </w:style>
  <w:style w:type="paragraph" w:customStyle="1" w:styleId="3F26BCE4E4EA4F1F8595C5A0070CE8AF15">
    <w:name w:val="3F26BCE4E4EA4F1F8595C5A0070CE8AF15"/>
    <w:rsid w:val="00201C53"/>
  </w:style>
  <w:style w:type="paragraph" w:customStyle="1" w:styleId="54F6ABBEE6224C78890D88F78AE9FC7215">
    <w:name w:val="54F6ABBEE6224C78890D88F78AE9FC7215"/>
    <w:rsid w:val="00201C53"/>
  </w:style>
  <w:style w:type="paragraph" w:customStyle="1" w:styleId="E75776B7813B4E54AED18B1B7AB46C9915">
    <w:name w:val="E75776B7813B4E54AED18B1B7AB46C9915"/>
    <w:rsid w:val="00201C53"/>
  </w:style>
  <w:style w:type="paragraph" w:customStyle="1" w:styleId="89110BB5F0A747F5A20D0FC84621E00815">
    <w:name w:val="89110BB5F0A747F5A20D0FC84621E00815"/>
    <w:rsid w:val="00201C53"/>
  </w:style>
  <w:style w:type="paragraph" w:customStyle="1" w:styleId="8128B0158ED54288A9EA2DC2F0569F3A15">
    <w:name w:val="8128B0158ED54288A9EA2DC2F0569F3A15"/>
    <w:rsid w:val="00201C53"/>
  </w:style>
  <w:style w:type="paragraph" w:customStyle="1" w:styleId="F5991EF52FAE453DAC2FAAB9F37A53CE15">
    <w:name w:val="F5991EF52FAE453DAC2FAAB9F37A53CE15"/>
    <w:rsid w:val="00201C53"/>
  </w:style>
  <w:style w:type="paragraph" w:customStyle="1" w:styleId="ABE35790705C43869034FC45DD3C9C0815">
    <w:name w:val="ABE35790705C43869034FC45DD3C9C0815"/>
    <w:rsid w:val="00201C53"/>
  </w:style>
  <w:style w:type="paragraph" w:customStyle="1" w:styleId="3F156465693C4104B50EA0E143EA96AE13">
    <w:name w:val="3F156465693C4104B50EA0E143EA96AE13"/>
    <w:rsid w:val="00201C53"/>
  </w:style>
  <w:style w:type="paragraph" w:customStyle="1" w:styleId="47A403EC0928410288F1F4AEC5C76EA715">
    <w:name w:val="47A403EC0928410288F1F4AEC5C76EA715"/>
    <w:rsid w:val="00201C53"/>
  </w:style>
  <w:style w:type="paragraph" w:customStyle="1" w:styleId="F9CF13A5B6154EA9B1457BA3F435672515">
    <w:name w:val="F9CF13A5B6154EA9B1457BA3F435672515"/>
    <w:rsid w:val="00201C53"/>
  </w:style>
  <w:style w:type="paragraph" w:customStyle="1" w:styleId="1A8C4C85E5A84078830E8B5A9303450A15">
    <w:name w:val="1A8C4C85E5A84078830E8B5A9303450A15"/>
    <w:rsid w:val="00201C53"/>
  </w:style>
  <w:style w:type="paragraph" w:customStyle="1" w:styleId="8D502C659A984F81AF42AAA7BB13197315">
    <w:name w:val="8D502C659A984F81AF42AAA7BB13197315"/>
    <w:rsid w:val="00201C53"/>
  </w:style>
  <w:style w:type="paragraph" w:customStyle="1" w:styleId="F7A822FAD4A54C3AA6E2995BE913F5F019">
    <w:name w:val="F7A822FAD4A54C3AA6E2995BE913F5F019"/>
    <w:rsid w:val="00201C53"/>
  </w:style>
  <w:style w:type="paragraph" w:customStyle="1" w:styleId="4CC7506DDAC44E98BFEF8D0CC8A2604019">
    <w:name w:val="4CC7506DDAC44E98BFEF8D0CC8A2604019"/>
    <w:rsid w:val="00201C53"/>
  </w:style>
  <w:style w:type="paragraph" w:customStyle="1" w:styleId="5B6C4213C34A4477A49C077323442CEA19">
    <w:name w:val="5B6C4213C34A4477A49C077323442CEA19"/>
    <w:rsid w:val="00201C53"/>
  </w:style>
  <w:style w:type="paragraph" w:customStyle="1" w:styleId="B93D1484253147079C7171E48D8AAF3219">
    <w:name w:val="B93D1484253147079C7171E48D8AAF3219"/>
    <w:rsid w:val="00201C53"/>
  </w:style>
  <w:style w:type="paragraph" w:customStyle="1" w:styleId="89BDE1ADC12D44878957898D7E0F328719">
    <w:name w:val="89BDE1ADC12D44878957898D7E0F328719"/>
    <w:rsid w:val="00201C53"/>
  </w:style>
  <w:style w:type="paragraph" w:customStyle="1" w:styleId="2896C39141A146499FBB392B9E78524919">
    <w:name w:val="2896C39141A146499FBB392B9E78524919"/>
    <w:rsid w:val="00201C53"/>
  </w:style>
  <w:style w:type="paragraph" w:customStyle="1" w:styleId="57EF5699BFF34010835294D2252596C919">
    <w:name w:val="57EF5699BFF34010835294D2252596C919"/>
    <w:rsid w:val="00201C53"/>
  </w:style>
  <w:style w:type="paragraph" w:customStyle="1" w:styleId="BABED321EBEF471F9A24D88CA66FCAB219">
    <w:name w:val="BABED321EBEF471F9A24D88CA66FCAB219"/>
    <w:rsid w:val="00201C53"/>
  </w:style>
  <w:style w:type="paragraph" w:customStyle="1" w:styleId="8ED1C2CD06B04F5D968ED3D4B7E1E1FA19">
    <w:name w:val="8ED1C2CD06B04F5D968ED3D4B7E1E1FA19"/>
    <w:rsid w:val="00201C53"/>
  </w:style>
  <w:style w:type="paragraph" w:customStyle="1" w:styleId="C2412E57964A4D6BA9BFFF1642F33CEC19">
    <w:name w:val="C2412E57964A4D6BA9BFFF1642F33CEC19"/>
    <w:rsid w:val="00201C53"/>
  </w:style>
  <w:style w:type="paragraph" w:customStyle="1" w:styleId="6E16B80F111F4E48B07049E4EFABB74519">
    <w:name w:val="6E16B80F111F4E48B07049E4EFABB74519"/>
    <w:rsid w:val="00201C53"/>
  </w:style>
  <w:style w:type="paragraph" w:customStyle="1" w:styleId="CB8FA1B363E64D24ACE3DDDF623846F319">
    <w:name w:val="CB8FA1B363E64D24ACE3DDDF623846F319"/>
    <w:rsid w:val="00201C53"/>
  </w:style>
  <w:style w:type="paragraph" w:customStyle="1" w:styleId="58C923A8F4A946459856170C7116A21B19">
    <w:name w:val="58C923A8F4A946459856170C7116A21B19"/>
    <w:rsid w:val="00201C53"/>
  </w:style>
  <w:style w:type="paragraph" w:customStyle="1" w:styleId="3F8A19C407D749608C5E97FE501FC99319">
    <w:name w:val="3F8A19C407D749608C5E97FE501FC99319"/>
    <w:rsid w:val="00201C53"/>
  </w:style>
  <w:style w:type="paragraph" w:customStyle="1" w:styleId="4D183FF8A9424E30BFA0C391FDDDEDA519">
    <w:name w:val="4D183FF8A9424E30BFA0C391FDDDEDA519"/>
    <w:rsid w:val="00201C53"/>
  </w:style>
  <w:style w:type="paragraph" w:customStyle="1" w:styleId="1F10928698304B0CBFBB8D35C5203CEC17">
    <w:name w:val="1F10928698304B0CBFBB8D35C5203CEC17"/>
    <w:rsid w:val="00201C53"/>
  </w:style>
  <w:style w:type="paragraph" w:customStyle="1" w:styleId="BDED0EBA21994EA29AE9E5EA14DD63F119">
    <w:name w:val="BDED0EBA21994EA29AE9E5EA14DD63F119"/>
    <w:rsid w:val="00201C53"/>
  </w:style>
  <w:style w:type="paragraph" w:customStyle="1" w:styleId="7E84B2CB060E45EDB2ADB00486F5D63119">
    <w:name w:val="7E84B2CB060E45EDB2ADB00486F5D63119"/>
    <w:rsid w:val="00201C53"/>
  </w:style>
  <w:style w:type="paragraph" w:customStyle="1" w:styleId="2F0D907BA9334398AFE417B087A8D2AA19">
    <w:name w:val="2F0D907BA9334398AFE417B087A8D2AA19"/>
    <w:rsid w:val="00201C53"/>
  </w:style>
  <w:style w:type="paragraph" w:customStyle="1" w:styleId="A36C16123B6F4052AB4AD27CB0B829DD19">
    <w:name w:val="A36C16123B6F4052AB4AD27CB0B829DD19"/>
    <w:rsid w:val="00201C53"/>
  </w:style>
  <w:style w:type="paragraph" w:customStyle="1" w:styleId="EF642FA21E264E95AEE4CD22471422F419">
    <w:name w:val="EF642FA21E264E95AEE4CD22471422F419"/>
    <w:rsid w:val="00201C53"/>
  </w:style>
  <w:style w:type="paragraph" w:customStyle="1" w:styleId="0ED32D82AFEE4B638B19F87F87D94A1E4">
    <w:name w:val="0ED32D82AFEE4B638B19F87F87D94A1E4"/>
    <w:rsid w:val="00201C53"/>
  </w:style>
  <w:style w:type="paragraph" w:customStyle="1" w:styleId="00FE469E9C0A4EFDA86B1E167B3BEE0E4">
    <w:name w:val="00FE469E9C0A4EFDA86B1E167B3BEE0E4"/>
    <w:rsid w:val="00201C53"/>
  </w:style>
  <w:style w:type="paragraph" w:customStyle="1" w:styleId="01330908A0354969AB585D8E299DCA0519">
    <w:name w:val="01330908A0354969AB585D8E299DCA0519"/>
    <w:rsid w:val="00201C53"/>
  </w:style>
  <w:style w:type="paragraph" w:customStyle="1" w:styleId="FEF18F5F5AD246A1BC7852E216B1904219">
    <w:name w:val="FEF18F5F5AD246A1BC7852E216B1904219"/>
    <w:rsid w:val="00201C53"/>
  </w:style>
  <w:style w:type="paragraph" w:customStyle="1" w:styleId="8B87AD5B418A473BA4D54648ED5812E919">
    <w:name w:val="8B87AD5B418A473BA4D54648ED5812E919"/>
    <w:rsid w:val="00201C53"/>
  </w:style>
  <w:style w:type="paragraph" w:customStyle="1" w:styleId="E5D7C878F6874F4187E87131D0BFC52819">
    <w:name w:val="E5D7C878F6874F4187E87131D0BFC52819"/>
    <w:rsid w:val="00201C53"/>
  </w:style>
  <w:style w:type="paragraph" w:customStyle="1" w:styleId="B92EEB5EDC804CA0A514FEA06805844919">
    <w:name w:val="B92EEB5EDC804CA0A514FEA06805844919"/>
    <w:rsid w:val="00201C53"/>
  </w:style>
  <w:style w:type="paragraph" w:customStyle="1" w:styleId="AE2385EEBD69439CB31A3F10BD33637719">
    <w:name w:val="AE2385EEBD69439CB31A3F10BD33637719"/>
    <w:rsid w:val="00201C53"/>
  </w:style>
  <w:style w:type="paragraph" w:customStyle="1" w:styleId="6AD2E6F449454260BB2CE171020467FD19">
    <w:name w:val="6AD2E6F449454260BB2CE171020467FD19"/>
    <w:rsid w:val="00201C53"/>
  </w:style>
  <w:style w:type="paragraph" w:customStyle="1" w:styleId="FB5237A103804FAEA43348F4410B9CD819">
    <w:name w:val="FB5237A103804FAEA43348F4410B9CD819"/>
    <w:rsid w:val="00201C53"/>
  </w:style>
  <w:style w:type="paragraph" w:customStyle="1" w:styleId="099FE648D50444D4B5A485BEF5303C1C19">
    <w:name w:val="099FE648D50444D4B5A485BEF5303C1C19"/>
    <w:rsid w:val="00201C53"/>
  </w:style>
  <w:style w:type="paragraph" w:customStyle="1" w:styleId="38969E485F484ABB9B1A959344FAD71C19">
    <w:name w:val="38969E485F484ABB9B1A959344FAD71C19"/>
    <w:rsid w:val="00201C53"/>
  </w:style>
  <w:style w:type="paragraph" w:customStyle="1" w:styleId="1516F34CB6F447B59FC64B9E80E0213D2">
    <w:name w:val="1516F34CB6F447B59FC64B9E80E0213D2"/>
    <w:rsid w:val="00201C53"/>
  </w:style>
  <w:style w:type="paragraph" w:customStyle="1" w:styleId="EDEE879361524BA5BD3055162CD8006619">
    <w:name w:val="EDEE879361524BA5BD3055162CD8006619"/>
    <w:rsid w:val="00201C53"/>
  </w:style>
  <w:style w:type="paragraph" w:customStyle="1" w:styleId="B7A7465E206C41F3966F47E96F63A1F419">
    <w:name w:val="B7A7465E206C41F3966F47E96F63A1F419"/>
    <w:rsid w:val="00201C53"/>
  </w:style>
  <w:style w:type="paragraph" w:customStyle="1" w:styleId="36DFF10661314160B9068F2E94F7823419">
    <w:name w:val="36DFF10661314160B9068F2E94F7823419"/>
    <w:rsid w:val="00201C53"/>
  </w:style>
  <w:style w:type="paragraph" w:customStyle="1" w:styleId="331E0A5B270F48A88AF68BE5D6E247032">
    <w:name w:val="331E0A5B270F48A88AF68BE5D6E247032"/>
    <w:rsid w:val="00201C53"/>
  </w:style>
  <w:style w:type="paragraph" w:customStyle="1" w:styleId="960160E245AB4A9AB0131AEDDBF5140A19">
    <w:name w:val="960160E245AB4A9AB0131AEDDBF5140A19"/>
    <w:rsid w:val="00201C53"/>
  </w:style>
  <w:style w:type="paragraph" w:customStyle="1" w:styleId="8298B7CECB664D3DAC98EBC36309E7D919">
    <w:name w:val="8298B7CECB664D3DAC98EBC36309E7D919"/>
    <w:rsid w:val="00201C53"/>
  </w:style>
  <w:style w:type="paragraph" w:customStyle="1" w:styleId="0CC7DEAE8CF54C90861A6868F5EC190419">
    <w:name w:val="0CC7DEAE8CF54C90861A6868F5EC190419"/>
    <w:rsid w:val="00201C53"/>
  </w:style>
  <w:style w:type="paragraph" w:customStyle="1" w:styleId="C0FFE1DB7A4643E4AA053F39E5229F3819">
    <w:name w:val="C0FFE1DB7A4643E4AA053F39E5229F3819"/>
    <w:rsid w:val="00201C53"/>
  </w:style>
  <w:style w:type="paragraph" w:customStyle="1" w:styleId="1A47ADC3B1EE4A0DA37A0A1B2D2DA44D19">
    <w:name w:val="1A47ADC3B1EE4A0DA37A0A1B2D2DA44D19"/>
    <w:rsid w:val="00201C53"/>
  </w:style>
  <w:style w:type="paragraph" w:customStyle="1" w:styleId="42F41FF27AAC43FFAB87D00AB8E3D52D19">
    <w:name w:val="42F41FF27AAC43FFAB87D00AB8E3D52D19"/>
    <w:rsid w:val="00201C53"/>
  </w:style>
  <w:style w:type="paragraph" w:customStyle="1" w:styleId="BC739DC92A5B4992B526DDA1454EDC0B1">
    <w:name w:val="BC739DC92A5B4992B526DDA1454EDC0B1"/>
    <w:rsid w:val="00201C53"/>
  </w:style>
  <w:style w:type="paragraph" w:customStyle="1" w:styleId="4C6ECFDC2A94407285FBA53B9EE6D2DD19">
    <w:name w:val="4C6ECFDC2A94407285FBA53B9EE6D2DD19"/>
    <w:rsid w:val="00201C53"/>
  </w:style>
  <w:style w:type="paragraph" w:customStyle="1" w:styleId="FB2BEE001D2A455B943C75414EFA67372">
    <w:name w:val="FB2BEE001D2A455B943C75414EFA67372"/>
    <w:rsid w:val="00201C53"/>
  </w:style>
  <w:style w:type="paragraph" w:customStyle="1" w:styleId="01B074D997CC464BB814E3575FDC51AD19">
    <w:name w:val="01B074D997CC464BB814E3575FDC51AD19"/>
    <w:rsid w:val="00201C53"/>
  </w:style>
  <w:style w:type="paragraph" w:customStyle="1" w:styleId="4D114B4ACE31498FA8C8F2D77C02D32419">
    <w:name w:val="4D114B4ACE31498FA8C8F2D77C02D32419"/>
    <w:rsid w:val="00201C53"/>
  </w:style>
  <w:style w:type="paragraph" w:customStyle="1" w:styleId="6CA233D9BC7348E1912720251D9D399716">
    <w:name w:val="6CA233D9BC7348E1912720251D9D399716"/>
    <w:rsid w:val="00201C53"/>
  </w:style>
  <w:style w:type="paragraph" w:customStyle="1" w:styleId="C2B98ABC93F3469695668176FB76847216">
    <w:name w:val="C2B98ABC93F3469695668176FB76847216"/>
    <w:rsid w:val="00201C53"/>
  </w:style>
  <w:style w:type="paragraph" w:customStyle="1" w:styleId="296A775E37A345CE8F7799B75CAAAE9711">
    <w:name w:val="296A775E37A345CE8F7799B75CAAAE9711"/>
    <w:rsid w:val="00201C53"/>
  </w:style>
  <w:style w:type="paragraph" w:customStyle="1" w:styleId="A93453E91EB44471BD6DBB8F03DCC16E16">
    <w:name w:val="A93453E91EB44471BD6DBB8F03DCC16E16"/>
    <w:rsid w:val="00201C53"/>
  </w:style>
  <w:style w:type="paragraph" w:customStyle="1" w:styleId="9172C7F5E992478B80E766A1ABE6113E16">
    <w:name w:val="9172C7F5E992478B80E766A1ABE6113E16"/>
    <w:rsid w:val="00201C53"/>
  </w:style>
  <w:style w:type="paragraph" w:customStyle="1" w:styleId="7763D0D312F24891A3626791B44C6F9416">
    <w:name w:val="7763D0D312F24891A3626791B44C6F9416"/>
    <w:rsid w:val="00201C53"/>
  </w:style>
  <w:style w:type="paragraph" w:customStyle="1" w:styleId="E8B899575CB8447BBACF126393E726FE16">
    <w:name w:val="E8B899575CB8447BBACF126393E726FE16"/>
    <w:rsid w:val="00201C53"/>
  </w:style>
  <w:style w:type="paragraph" w:customStyle="1" w:styleId="3F26BCE4E4EA4F1F8595C5A0070CE8AF16">
    <w:name w:val="3F26BCE4E4EA4F1F8595C5A0070CE8AF16"/>
    <w:rsid w:val="00201C53"/>
  </w:style>
  <w:style w:type="paragraph" w:customStyle="1" w:styleId="54F6ABBEE6224C78890D88F78AE9FC7216">
    <w:name w:val="54F6ABBEE6224C78890D88F78AE9FC7216"/>
    <w:rsid w:val="00201C53"/>
  </w:style>
  <w:style w:type="paragraph" w:customStyle="1" w:styleId="E75776B7813B4E54AED18B1B7AB46C9916">
    <w:name w:val="E75776B7813B4E54AED18B1B7AB46C9916"/>
    <w:rsid w:val="00201C53"/>
  </w:style>
  <w:style w:type="paragraph" w:customStyle="1" w:styleId="89110BB5F0A747F5A20D0FC84621E00816">
    <w:name w:val="89110BB5F0A747F5A20D0FC84621E00816"/>
    <w:rsid w:val="00201C53"/>
  </w:style>
  <w:style w:type="paragraph" w:customStyle="1" w:styleId="8128B0158ED54288A9EA2DC2F0569F3A16">
    <w:name w:val="8128B0158ED54288A9EA2DC2F0569F3A16"/>
    <w:rsid w:val="00201C53"/>
  </w:style>
  <w:style w:type="paragraph" w:customStyle="1" w:styleId="F5991EF52FAE453DAC2FAAB9F37A53CE16">
    <w:name w:val="F5991EF52FAE453DAC2FAAB9F37A53CE16"/>
    <w:rsid w:val="00201C53"/>
  </w:style>
  <w:style w:type="paragraph" w:customStyle="1" w:styleId="ABE35790705C43869034FC45DD3C9C0816">
    <w:name w:val="ABE35790705C43869034FC45DD3C9C0816"/>
    <w:rsid w:val="00201C53"/>
  </w:style>
  <w:style w:type="paragraph" w:customStyle="1" w:styleId="3F156465693C4104B50EA0E143EA96AE14">
    <w:name w:val="3F156465693C4104B50EA0E143EA96AE14"/>
    <w:rsid w:val="00201C53"/>
  </w:style>
  <w:style w:type="paragraph" w:customStyle="1" w:styleId="47A403EC0928410288F1F4AEC5C76EA716">
    <w:name w:val="47A403EC0928410288F1F4AEC5C76EA716"/>
    <w:rsid w:val="00201C53"/>
  </w:style>
  <w:style w:type="paragraph" w:customStyle="1" w:styleId="F9CF13A5B6154EA9B1457BA3F435672516">
    <w:name w:val="F9CF13A5B6154EA9B1457BA3F435672516"/>
    <w:rsid w:val="00201C53"/>
  </w:style>
  <w:style w:type="paragraph" w:customStyle="1" w:styleId="1A8C4C85E5A84078830E8B5A9303450A16">
    <w:name w:val="1A8C4C85E5A84078830E8B5A9303450A16"/>
    <w:rsid w:val="00201C53"/>
  </w:style>
  <w:style w:type="paragraph" w:customStyle="1" w:styleId="8D502C659A984F81AF42AAA7BB13197316">
    <w:name w:val="8D502C659A984F81AF42AAA7BB13197316"/>
    <w:rsid w:val="00201C53"/>
  </w:style>
  <w:style w:type="paragraph" w:customStyle="1" w:styleId="F7A822FAD4A54C3AA6E2995BE913F5F020">
    <w:name w:val="F7A822FAD4A54C3AA6E2995BE913F5F020"/>
    <w:rsid w:val="00201C53"/>
  </w:style>
  <w:style w:type="paragraph" w:customStyle="1" w:styleId="4CC7506DDAC44E98BFEF8D0CC8A2604020">
    <w:name w:val="4CC7506DDAC44E98BFEF8D0CC8A2604020"/>
    <w:rsid w:val="00201C53"/>
  </w:style>
  <w:style w:type="paragraph" w:customStyle="1" w:styleId="5B6C4213C34A4477A49C077323442CEA20">
    <w:name w:val="5B6C4213C34A4477A49C077323442CEA20"/>
    <w:rsid w:val="00201C53"/>
  </w:style>
  <w:style w:type="paragraph" w:customStyle="1" w:styleId="B93D1484253147079C7171E48D8AAF3220">
    <w:name w:val="B93D1484253147079C7171E48D8AAF3220"/>
    <w:rsid w:val="00201C53"/>
  </w:style>
  <w:style w:type="paragraph" w:customStyle="1" w:styleId="89BDE1ADC12D44878957898D7E0F328720">
    <w:name w:val="89BDE1ADC12D44878957898D7E0F328720"/>
    <w:rsid w:val="00201C53"/>
  </w:style>
  <w:style w:type="paragraph" w:customStyle="1" w:styleId="2896C39141A146499FBB392B9E78524920">
    <w:name w:val="2896C39141A146499FBB392B9E78524920"/>
    <w:rsid w:val="00201C53"/>
  </w:style>
  <w:style w:type="paragraph" w:customStyle="1" w:styleId="57EF5699BFF34010835294D2252596C920">
    <w:name w:val="57EF5699BFF34010835294D2252596C920"/>
    <w:rsid w:val="00201C53"/>
  </w:style>
  <w:style w:type="paragraph" w:customStyle="1" w:styleId="BABED321EBEF471F9A24D88CA66FCAB220">
    <w:name w:val="BABED321EBEF471F9A24D88CA66FCAB220"/>
    <w:rsid w:val="00201C53"/>
  </w:style>
  <w:style w:type="paragraph" w:customStyle="1" w:styleId="8ED1C2CD06B04F5D968ED3D4B7E1E1FA20">
    <w:name w:val="8ED1C2CD06B04F5D968ED3D4B7E1E1FA20"/>
    <w:rsid w:val="00201C53"/>
  </w:style>
  <w:style w:type="paragraph" w:customStyle="1" w:styleId="C2412E57964A4D6BA9BFFF1642F33CEC20">
    <w:name w:val="C2412E57964A4D6BA9BFFF1642F33CEC20"/>
    <w:rsid w:val="00201C53"/>
  </w:style>
  <w:style w:type="paragraph" w:customStyle="1" w:styleId="6E16B80F111F4E48B07049E4EFABB74520">
    <w:name w:val="6E16B80F111F4E48B07049E4EFABB74520"/>
    <w:rsid w:val="00201C53"/>
  </w:style>
  <w:style w:type="paragraph" w:customStyle="1" w:styleId="CB8FA1B363E64D24ACE3DDDF623846F320">
    <w:name w:val="CB8FA1B363E64D24ACE3DDDF623846F320"/>
    <w:rsid w:val="00201C53"/>
  </w:style>
  <w:style w:type="paragraph" w:customStyle="1" w:styleId="58C923A8F4A946459856170C7116A21B20">
    <w:name w:val="58C923A8F4A946459856170C7116A21B20"/>
    <w:rsid w:val="00201C53"/>
  </w:style>
  <w:style w:type="paragraph" w:customStyle="1" w:styleId="3F8A19C407D749608C5E97FE501FC99320">
    <w:name w:val="3F8A19C407D749608C5E97FE501FC99320"/>
    <w:rsid w:val="00201C53"/>
  </w:style>
  <w:style w:type="paragraph" w:customStyle="1" w:styleId="4D183FF8A9424E30BFA0C391FDDDEDA520">
    <w:name w:val="4D183FF8A9424E30BFA0C391FDDDEDA520"/>
    <w:rsid w:val="00201C53"/>
  </w:style>
  <w:style w:type="paragraph" w:customStyle="1" w:styleId="1F10928698304B0CBFBB8D35C5203CEC18">
    <w:name w:val="1F10928698304B0CBFBB8D35C5203CEC18"/>
    <w:rsid w:val="00201C53"/>
  </w:style>
  <w:style w:type="paragraph" w:customStyle="1" w:styleId="BDED0EBA21994EA29AE9E5EA14DD63F120">
    <w:name w:val="BDED0EBA21994EA29AE9E5EA14DD63F120"/>
    <w:rsid w:val="00201C53"/>
  </w:style>
  <w:style w:type="paragraph" w:customStyle="1" w:styleId="7E84B2CB060E45EDB2ADB00486F5D63120">
    <w:name w:val="7E84B2CB060E45EDB2ADB00486F5D63120"/>
    <w:rsid w:val="00201C53"/>
  </w:style>
  <w:style w:type="paragraph" w:customStyle="1" w:styleId="2F0D907BA9334398AFE417B087A8D2AA20">
    <w:name w:val="2F0D907BA9334398AFE417B087A8D2AA20"/>
    <w:rsid w:val="00201C53"/>
  </w:style>
  <w:style w:type="paragraph" w:customStyle="1" w:styleId="A36C16123B6F4052AB4AD27CB0B829DD20">
    <w:name w:val="A36C16123B6F4052AB4AD27CB0B829DD20"/>
    <w:rsid w:val="00201C53"/>
  </w:style>
  <w:style w:type="paragraph" w:customStyle="1" w:styleId="EF642FA21E264E95AEE4CD22471422F420">
    <w:name w:val="EF642FA21E264E95AEE4CD22471422F420"/>
    <w:rsid w:val="00201C53"/>
  </w:style>
  <w:style w:type="paragraph" w:customStyle="1" w:styleId="0ED32D82AFEE4B638B19F87F87D94A1E5">
    <w:name w:val="0ED32D82AFEE4B638B19F87F87D94A1E5"/>
    <w:rsid w:val="00201C53"/>
  </w:style>
  <w:style w:type="paragraph" w:customStyle="1" w:styleId="00FE469E9C0A4EFDA86B1E167B3BEE0E5">
    <w:name w:val="00FE469E9C0A4EFDA86B1E167B3BEE0E5"/>
    <w:rsid w:val="00201C53"/>
  </w:style>
  <w:style w:type="paragraph" w:customStyle="1" w:styleId="01330908A0354969AB585D8E299DCA0520">
    <w:name w:val="01330908A0354969AB585D8E299DCA0520"/>
    <w:rsid w:val="00201C53"/>
  </w:style>
  <w:style w:type="paragraph" w:customStyle="1" w:styleId="FEF18F5F5AD246A1BC7852E216B1904220">
    <w:name w:val="FEF18F5F5AD246A1BC7852E216B1904220"/>
    <w:rsid w:val="00201C53"/>
  </w:style>
  <w:style w:type="paragraph" w:customStyle="1" w:styleId="8B87AD5B418A473BA4D54648ED5812E920">
    <w:name w:val="8B87AD5B418A473BA4D54648ED5812E920"/>
    <w:rsid w:val="00201C53"/>
  </w:style>
  <w:style w:type="paragraph" w:customStyle="1" w:styleId="E5D7C878F6874F4187E87131D0BFC52820">
    <w:name w:val="E5D7C878F6874F4187E87131D0BFC52820"/>
    <w:rsid w:val="00201C53"/>
  </w:style>
  <w:style w:type="paragraph" w:customStyle="1" w:styleId="B92EEB5EDC804CA0A514FEA06805844920">
    <w:name w:val="B92EEB5EDC804CA0A514FEA06805844920"/>
    <w:rsid w:val="00201C53"/>
  </w:style>
  <w:style w:type="paragraph" w:customStyle="1" w:styleId="AE2385EEBD69439CB31A3F10BD33637720">
    <w:name w:val="AE2385EEBD69439CB31A3F10BD33637720"/>
    <w:rsid w:val="00201C53"/>
  </w:style>
  <w:style w:type="paragraph" w:customStyle="1" w:styleId="6AD2E6F449454260BB2CE171020467FD20">
    <w:name w:val="6AD2E6F449454260BB2CE171020467FD20"/>
    <w:rsid w:val="00201C53"/>
  </w:style>
  <w:style w:type="paragraph" w:customStyle="1" w:styleId="FB5237A103804FAEA43348F4410B9CD820">
    <w:name w:val="FB5237A103804FAEA43348F4410B9CD820"/>
    <w:rsid w:val="00201C53"/>
  </w:style>
  <w:style w:type="paragraph" w:customStyle="1" w:styleId="099FE648D50444D4B5A485BEF5303C1C20">
    <w:name w:val="099FE648D50444D4B5A485BEF5303C1C20"/>
    <w:rsid w:val="00201C53"/>
  </w:style>
  <w:style w:type="paragraph" w:customStyle="1" w:styleId="38969E485F484ABB9B1A959344FAD71C20">
    <w:name w:val="38969E485F484ABB9B1A959344FAD71C20"/>
    <w:rsid w:val="00201C53"/>
  </w:style>
  <w:style w:type="paragraph" w:customStyle="1" w:styleId="1516F34CB6F447B59FC64B9E80E0213D3">
    <w:name w:val="1516F34CB6F447B59FC64B9E80E0213D3"/>
    <w:rsid w:val="00201C53"/>
  </w:style>
  <w:style w:type="paragraph" w:customStyle="1" w:styleId="EDEE879361524BA5BD3055162CD8006620">
    <w:name w:val="EDEE879361524BA5BD3055162CD8006620"/>
    <w:rsid w:val="00201C53"/>
  </w:style>
  <w:style w:type="paragraph" w:customStyle="1" w:styleId="B7A7465E206C41F3966F47E96F63A1F420">
    <w:name w:val="B7A7465E206C41F3966F47E96F63A1F420"/>
    <w:rsid w:val="00201C53"/>
  </w:style>
  <w:style w:type="paragraph" w:customStyle="1" w:styleId="36DFF10661314160B9068F2E94F7823420">
    <w:name w:val="36DFF10661314160B9068F2E94F7823420"/>
    <w:rsid w:val="00201C53"/>
  </w:style>
  <w:style w:type="paragraph" w:customStyle="1" w:styleId="331E0A5B270F48A88AF68BE5D6E247033">
    <w:name w:val="331E0A5B270F48A88AF68BE5D6E247033"/>
    <w:rsid w:val="00201C53"/>
  </w:style>
  <w:style w:type="paragraph" w:customStyle="1" w:styleId="960160E245AB4A9AB0131AEDDBF5140A20">
    <w:name w:val="960160E245AB4A9AB0131AEDDBF5140A20"/>
    <w:rsid w:val="00201C53"/>
  </w:style>
  <w:style w:type="paragraph" w:customStyle="1" w:styleId="8298B7CECB664D3DAC98EBC36309E7D920">
    <w:name w:val="8298B7CECB664D3DAC98EBC36309E7D920"/>
    <w:rsid w:val="00201C53"/>
  </w:style>
  <w:style w:type="paragraph" w:customStyle="1" w:styleId="0CC7DEAE8CF54C90861A6868F5EC190420">
    <w:name w:val="0CC7DEAE8CF54C90861A6868F5EC190420"/>
    <w:rsid w:val="00201C53"/>
  </w:style>
  <w:style w:type="paragraph" w:customStyle="1" w:styleId="C0FFE1DB7A4643E4AA053F39E5229F3820">
    <w:name w:val="C0FFE1DB7A4643E4AA053F39E5229F3820"/>
    <w:rsid w:val="00201C53"/>
  </w:style>
  <w:style w:type="paragraph" w:customStyle="1" w:styleId="1A47ADC3B1EE4A0DA37A0A1B2D2DA44D20">
    <w:name w:val="1A47ADC3B1EE4A0DA37A0A1B2D2DA44D20"/>
    <w:rsid w:val="00201C53"/>
  </w:style>
  <w:style w:type="paragraph" w:customStyle="1" w:styleId="42F41FF27AAC43FFAB87D00AB8E3D52D20">
    <w:name w:val="42F41FF27AAC43FFAB87D00AB8E3D52D20"/>
    <w:rsid w:val="00201C53"/>
  </w:style>
  <w:style w:type="paragraph" w:customStyle="1" w:styleId="BC739DC92A5B4992B526DDA1454EDC0B2">
    <w:name w:val="BC739DC92A5B4992B526DDA1454EDC0B2"/>
    <w:rsid w:val="00201C53"/>
  </w:style>
  <w:style w:type="paragraph" w:customStyle="1" w:styleId="4C6ECFDC2A94407285FBA53B9EE6D2DD20">
    <w:name w:val="4C6ECFDC2A94407285FBA53B9EE6D2DD20"/>
    <w:rsid w:val="00201C53"/>
  </w:style>
  <w:style w:type="paragraph" w:customStyle="1" w:styleId="FB2BEE001D2A455B943C75414EFA67373">
    <w:name w:val="FB2BEE001D2A455B943C75414EFA67373"/>
    <w:rsid w:val="00201C53"/>
  </w:style>
  <w:style w:type="paragraph" w:customStyle="1" w:styleId="01B074D997CC464BB814E3575FDC51AD20">
    <w:name w:val="01B074D997CC464BB814E3575FDC51AD20"/>
    <w:rsid w:val="00201C53"/>
  </w:style>
  <w:style w:type="paragraph" w:customStyle="1" w:styleId="4D114B4ACE31498FA8C8F2D77C02D32420">
    <w:name w:val="4D114B4ACE31498FA8C8F2D77C02D32420"/>
    <w:rsid w:val="00201C53"/>
  </w:style>
  <w:style w:type="paragraph" w:customStyle="1" w:styleId="6CA233D9BC7348E1912720251D9D399717">
    <w:name w:val="6CA233D9BC7348E1912720251D9D399717"/>
    <w:rsid w:val="00201C53"/>
  </w:style>
  <w:style w:type="paragraph" w:customStyle="1" w:styleId="C2B98ABC93F3469695668176FB76847217">
    <w:name w:val="C2B98ABC93F3469695668176FB76847217"/>
    <w:rsid w:val="00201C53"/>
  </w:style>
  <w:style w:type="paragraph" w:customStyle="1" w:styleId="296A775E37A345CE8F7799B75CAAAE9712">
    <w:name w:val="296A775E37A345CE8F7799B75CAAAE9712"/>
    <w:rsid w:val="00201C53"/>
  </w:style>
  <w:style w:type="paragraph" w:customStyle="1" w:styleId="A93453E91EB44471BD6DBB8F03DCC16E17">
    <w:name w:val="A93453E91EB44471BD6DBB8F03DCC16E17"/>
    <w:rsid w:val="00201C53"/>
  </w:style>
  <w:style w:type="paragraph" w:customStyle="1" w:styleId="9172C7F5E992478B80E766A1ABE6113E17">
    <w:name w:val="9172C7F5E992478B80E766A1ABE6113E17"/>
    <w:rsid w:val="00201C53"/>
  </w:style>
  <w:style w:type="paragraph" w:customStyle="1" w:styleId="7763D0D312F24891A3626791B44C6F9417">
    <w:name w:val="7763D0D312F24891A3626791B44C6F9417"/>
    <w:rsid w:val="00201C53"/>
  </w:style>
  <w:style w:type="paragraph" w:customStyle="1" w:styleId="E8B899575CB8447BBACF126393E726FE17">
    <w:name w:val="E8B899575CB8447BBACF126393E726FE17"/>
    <w:rsid w:val="00201C53"/>
  </w:style>
  <w:style w:type="paragraph" w:customStyle="1" w:styleId="3F26BCE4E4EA4F1F8595C5A0070CE8AF17">
    <w:name w:val="3F26BCE4E4EA4F1F8595C5A0070CE8AF17"/>
    <w:rsid w:val="00201C53"/>
  </w:style>
  <w:style w:type="paragraph" w:customStyle="1" w:styleId="54F6ABBEE6224C78890D88F78AE9FC7217">
    <w:name w:val="54F6ABBEE6224C78890D88F78AE9FC7217"/>
    <w:rsid w:val="00201C53"/>
  </w:style>
  <w:style w:type="paragraph" w:customStyle="1" w:styleId="E75776B7813B4E54AED18B1B7AB46C9917">
    <w:name w:val="E75776B7813B4E54AED18B1B7AB46C9917"/>
    <w:rsid w:val="00201C53"/>
  </w:style>
  <w:style w:type="paragraph" w:customStyle="1" w:styleId="89110BB5F0A747F5A20D0FC84621E00817">
    <w:name w:val="89110BB5F0A747F5A20D0FC84621E00817"/>
    <w:rsid w:val="00201C53"/>
  </w:style>
  <w:style w:type="paragraph" w:customStyle="1" w:styleId="8128B0158ED54288A9EA2DC2F0569F3A17">
    <w:name w:val="8128B0158ED54288A9EA2DC2F0569F3A17"/>
    <w:rsid w:val="00201C53"/>
  </w:style>
  <w:style w:type="paragraph" w:customStyle="1" w:styleId="F5991EF52FAE453DAC2FAAB9F37A53CE17">
    <w:name w:val="F5991EF52FAE453DAC2FAAB9F37A53CE17"/>
    <w:rsid w:val="00201C53"/>
  </w:style>
  <w:style w:type="paragraph" w:customStyle="1" w:styleId="ABE35790705C43869034FC45DD3C9C0817">
    <w:name w:val="ABE35790705C43869034FC45DD3C9C0817"/>
    <w:rsid w:val="00201C53"/>
  </w:style>
  <w:style w:type="paragraph" w:customStyle="1" w:styleId="3F156465693C4104B50EA0E143EA96AE15">
    <w:name w:val="3F156465693C4104B50EA0E143EA96AE15"/>
    <w:rsid w:val="00201C53"/>
  </w:style>
  <w:style w:type="paragraph" w:customStyle="1" w:styleId="47A403EC0928410288F1F4AEC5C76EA717">
    <w:name w:val="47A403EC0928410288F1F4AEC5C76EA717"/>
    <w:rsid w:val="00201C53"/>
  </w:style>
  <w:style w:type="paragraph" w:customStyle="1" w:styleId="F9CF13A5B6154EA9B1457BA3F435672517">
    <w:name w:val="F9CF13A5B6154EA9B1457BA3F435672517"/>
    <w:rsid w:val="00201C53"/>
  </w:style>
  <w:style w:type="paragraph" w:customStyle="1" w:styleId="1A8C4C85E5A84078830E8B5A9303450A17">
    <w:name w:val="1A8C4C85E5A84078830E8B5A9303450A17"/>
    <w:rsid w:val="00201C53"/>
  </w:style>
  <w:style w:type="paragraph" w:customStyle="1" w:styleId="8D502C659A984F81AF42AAA7BB13197317">
    <w:name w:val="8D502C659A984F81AF42AAA7BB13197317"/>
    <w:rsid w:val="00201C53"/>
  </w:style>
  <w:style w:type="paragraph" w:customStyle="1" w:styleId="F7A822FAD4A54C3AA6E2995BE913F5F021">
    <w:name w:val="F7A822FAD4A54C3AA6E2995BE913F5F021"/>
    <w:rsid w:val="00201C53"/>
  </w:style>
  <w:style w:type="paragraph" w:customStyle="1" w:styleId="4CC7506DDAC44E98BFEF8D0CC8A2604021">
    <w:name w:val="4CC7506DDAC44E98BFEF8D0CC8A2604021"/>
    <w:rsid w:val="00201C53"/>
  </w:style>
  <w:style w:type="paragraph" w:customStyle="1" w:styleId="5B6C4213C34A4477A49C077323442CEA21">
    <w:name w:val="5B6C4213C34A4477A49C077323442CEA21"/>
    <w:rsid w:val="00201C53"/>
  </w:style>
  <w:style w:type="paragraph" w:customStyle="1" w:styleId="B93D1484253147079C7171E48D8AAF3221">
    <w:name w:val="B93D1484253147079C7171E48D8AAF3221"/>
    <w:rsid w:val="00201C53"/>
  </w:style>
  <w:style w:type="paragraph" w:customStyle="1" w:styleId="89BDE1ADC12D44878957898D7E0F328721">
    <w:name w:val="89BDE1ADC12D44878957898D7E0F328721"/>
    <w:rsid w:val="00201C53"/>
  </w:style>
  <w:style w:type="paragraph" w:customStyle="1" w:styleId="2896C39141A146499FBB392B9E78524921">
    <w:name w:val="2896C39141A146499FBB392B9E78524921"/>
    <w:rsid w:val="00201C53"/>
  </w:style>
  <w:style w:type="paragraph" w:customStyle="1" w:styleId="57EF5699BFF34010835294D2252596C921">
    <w:name w:val="57EF5699BFF34010835294D2252596C921"/>
    <w:rsid w:val="00201C53"/>
  </w:style>
  <w:style w:type="paragraph" w:customStyle="1" w:styleId="BABED321EBEF471F9A24D88CA66FCAB221">
    <w:name w:val="BABED321EBEF471F9A24D88CA66FCAB221"/>
    <w:rsid w:val="00201C53"/>
  </w:style>
  <w:style w:type="paragraph" w:customStyle="1" w:styleId="8ED1C2CD06B04F5D968ED3D4B7E1E1FA21">
    <w:name w:val="8ED1C2CD06B04F5D968ED3D4B7E1E1FA21"/>
    <w:rsid w:val="00201C53"/>
  </w:style>
  <w:style w:type="paragraph" w:customStyle="1" w:styleId="C2412E57964A4D6BA9BFFF1642F33CEC21">
    <w:name w:val="C2412E57964A4D6BA9BFFF1642F33CEC21"/>
    <w:rsid w:val="00201C53"/>
  </w:style>
  <w:style w:type="paragraph" w:customStyle="1" w:styleId="6E16B80F111F4E48B07049E4EFABB74521">
    <w:name w:val="6E16B80F111F4E48B07049E4EFABB74521"/>
    <w:rsid w:val="00201C53"/>
  </w:style>
  <w:style w:type="paragraph" w:customStyle="1" w:styleId="CB8FA1B363E64D24ACE3DDDF623846F321">
    <w:name w:val="CB8FA1B363E64D24ACE3DDDF623846F321"/>
    <w:rsid w:val="00201C53"/>
  </w:style>
  <w:style w:type="paragraph" w:customStyle="1" w:styleId="58C923A8F4A946459856170C7116A21B21">
    <w:name w:val="58C923A8F4A946459856170C7116A21B21"/>
    <w:rsid w:val="00201C53"/>
  </w:style>
  <w:style w:type="paragraph" w:customStyle="1" w:styleId="3F8A19C407D749608C5E97FE501FC99321">
    <w:name w:val="3F8A19C407D749608C5E97FE501FC99321"/>
    <w:rsid w:val="00201C53"/>
  </w:style>
  <w:style w:type="paragraph" w:customStyle="1" w:styleId="4D183FF8A9424E30BFA0C391FDDDEDA521">
    <w:name w:val="4D183FF8A9424E30BFA0C391FDDDEDA521"/>
    <w:rsid w:val="00201C53"/>
  </w:style>
  <w:style w:type="paragraph" w:customStyle="1" w:styleId="1F10928698304B0CBFBB8D35C5203CEC19">
    <w:name w:val="1F10928698304B0CBFBB8D35C5203CEC19"/>
    <w:rsid w:val="00201C53"/>
  </w:style>
  <w:style w:type="paragraph" w:customStyle="1" w:styleId="BDED0EBA21994EA29AE9E5EA14DD63F121">
    <w:name w:val="BDED0EBA21994EA29AE9E5EA14DD63F121"/>
    <w:rsid w:val="00201C53"/>
  </w:style>
  <w:style w:type="paragraph" w:customStyle="1" w:styleId="7E84B2CB060E45EDB2ADB00486F5D63121">
    <w:name w:val="7E84B2CB060E45EDB2ADB00486F5D63121"/>
    <w:rsid w:val="00201C53"/>
  </w:style>
  <w:style w:type="paragraph" w:customStyle="1" w:styleId="2F0D907BA9334398AFE417B087A8D2AA21">
    <w:name w:val="2F0D907BA9334398AFE417B087A8D2AA21"/>
    <w:rsid w:val="00201C53"/>
  </w:style>
  <w:style w:type="paragraph" w:customStyle="1" w:styleId="A36C16123B6F4052AB4AD27CB0B829DD21">
    <w:name w:val="A36C16123B6F4052AB4AD27CB0B829DD21"/>
    <w:rsid w:val="00201C53"/>
  </w:style>
  <w:style w:type="paragraph" w:customStyle="1" w:styleId="EF642FA21E264E95AEE4CD22471422F421">
    <w:name w:val="EF642FA21E264E95AEE4CD22471422F421"/>
    <w:rsid w:val="00201C53"/>
  </w:style>
  <w:style w:type="paragraph" w:customStyle="1" w:styleId="0ED32D82AFEE4B638B19F87F87D94A1E6">
    <w:name w:val="0ED32D82AFEE4B638B19F87F87D94A1E6"/>
    <w:rsid w:val="00201C53"/>
  </w:style>
  <w:style w:type="paragraph" w:customStyle="1" w:styleId="00FE469E9C0A4EFDA86B1E167B3BEE0E6">
    <w:name w:val="00FE469E9C0A4EFDA86B1E167B3BEE0E6"/>
    <w:rsid w:val="00201C53"/>
  </w:style>
  <w:style w:type="paragraph" w:customStyle="1" w:styleId="01330908A0354969AB585D8E299DCA0521">
    <w:name w:val="01330908A0354969AB585D8E299DCA0521"/>
    <w:rsid w:val="00201C53"/>
  </w:style>
  <w:style w:type="paragraph" w:customStyle="1" w:styleId="FEF18F5F5AD246A1BC7852E216B1904221">
    <w:name w:val="FEF18F5F5AD246A1BC7852E216B1904221"/>
    <w:rsid w:val="00201C53"/>
  </w:style>
  <w:style w:type="paragraph" w:customStyle="1" w:styleId="8B87AD5B418A473BA4D54648ED5812E921">
    <w:name w:val="8B87AD5B418A473BA4D54648ED5812E921"/>
    <w:rsid w:val="00201C53"/>
  </w:style>
  <w:style w:type="paragraph" w:customStyle="1" w:styleId="E5D7C878F6874F4187E87131D0BFC52821">
    <w:name w:val="E5D7C878F6874F4187E87131D0BFC52821"/>
    <w:rsid w:val="00201C53"/>
  </w:style>
  <w:style w:type="paragraph" w:customStyle="1" w:styleId="B92EEB5EDC804CA0A514FEA06805844921">
    <w:name w:val="B92EEB5EDC804CA0A514FEA06805844921"/>
    <w:rsid w:val="00201C53"/>
  </w:style>
  <w:style w:type="paragraph" w:customStyle="1" w:styleId="AE2385EEBD69439CB31A3F10BD33637721">
    <w:name w:val="AE2385EEBD69439CB31A3F10BD33637721"/>
    <w:rsid w:val="00201C53"/>
  </w:style>
  <w:style w:type="paragraph" w:customStyle="1" w:styleId="6AD2E6F449454260BB2CE171020467FD21">
    <w:name w:val="6AD2E6F449454260BB2CE171020467FD21"/>
    <w:rsid w:val="00201C53"/>
  </w:style>
  <w:style w:type="paragraph" w:customStyle="1" w:styleId="FB5237A103804FAEA43348F4410B9CD821">
    <w:name w:val="FB5237A103804FAEA43348F4410B9CD821"/>
    <w:rsid w:val="00201C53"/>
  </w:style>
  <w:style w:type="paragraph" w:customStyle="1" w:styleId="099FE648D50444D4B5A485BEF5303C1C21">
    <w:name w:val="099FE648D50444D4B5A485BEF5303C1C21"/>
    <w:rsid w:val="00201C53"/>
  </w:style>
  <w:style w:type="paragraph" w:customStyle="1" w:styleId="38969E485F484ABB9B1A959344FAD71C21">
    <w:name w:val="38969E485F484ABB9B1A959344FAD71C21"/>
    <w:rsid w:val="00201C53"/>
  </w:style>
  <w:style w:type="paragraph" w:customStyle="1" w:styleId="1516F34CB6F447B59FC64B9E80E0213D4">
    <w:name w:val="1516F34CB6F447B59FC64B9E80E0213D4"/>
    <w:rsid w:val="00201C53"/>
  </w:style>
  <w:style w:type="paragraph" w:customStyle="1" w:styleId="EDEE879361524BA5BD3055162CD8006621">
    <w:name w:val="EDEE879361524BA5BD3055162CD8006621"/>
    <w:rsid w:val="00201C53"/>
  </w:style>
  <w:style w:type="paragraph" w:customStyle="1" w:styleId="B7A7465E206C41F3966F47E96F63A1F421">
    <w:name w:val="B7A7465E206C41F3966F47E96F63A1F421"/>
    <w:rsid w:val="00201C53"/>
  </w:style>
  <w:style w:type="paragraph" w:customStyle="1" w:styleId="36DFF10661314160B9068F2E94F7823421">
    <w:name w:val="36DFF10661314160B9068F2E94F7823421"/>
    <w:rsid w:val="00201C53"/>
  </w:style>
  <w:style w:type="paragraph" w:customStyle="1" w:styleId="331E0A5B270F48A88AF68BE5D6E247034">
    <w:name w:val="331E0A5B270F48A88AF68BE5D6E247034"/>
    <w:rsid w:val="00201C53"/>
  </w:style>
  <w:style w:type="paragraph" w:customStyle="1" w:styleId="960160E245AB4A9AB0131AEDDBF5140A21">
    <w:name w:val="960160E245AB4A9AB0131AEDDBF5140A21"/>
    <w:rsid w:val="00201C53"/>
  </w:style>
  <w:style w:type="paragraph" w:customStyle="1" w:styleId="8298B7CECB664D3DAC98EBC36309E7D921">
    <w:name w:val="8298B7CECB664D3DAC98EBC36309E7D921"/>
    <w:rsid w:val="00201C53"/>
  </w:style>
  <w:style w:type="paragraph" w:customStyle="1" w:styleId="0CC7DEAE8CF54C90861A6868F5EC190421">
    <w:name w:val="0CC7DEAE8CF54C90861A6868F5EC190421"/>
    <w:rsid w:val="00201C53"/>
  </w:style>
  <w:style w:type="paragraph" w:customStyle="1" w:styleId="C0FFE1DB7A4643E4AA053F39E5229F3821">
    <w:name w:val="C0FFE1DB7A4643E4AA053F39E5229F3821"/>
    <w:rsid w:val="00201C53"/>
  </w:style>
  <w:style w:type="paragraph" w:customStyle="1" w:styleId="1A47ADC3B1EE4A0DA37A0A1B2D2DA44D21">
    <w:name w:val="1A47ADC3B1EE4A0DA37A0A1B2D2DA44D21"/>
    <w:rsid w:val="00201C53"/>
  </w:style>
  <w:style w:type="paragraph" w:customStyle="1" w:styleId="42F41FF27AAC43FFAB87D00AB8E3D52D21">
    <w:name w:val="42F41FF27AAC43FFAB87D00AB8E3D52D21"/>
    <w:rsid w:val="00201C53"/>
  </w:style>
  <w:style w:type="paragraph" w:customStyle="1" w:styleId="BC739DC92A5B4992B526DDA1454EDC0B3">
    <w:name w:val="BC739DC92A5B4992B526DDA1454EDC0B3"/>
    <w:rsid w:val="00201C53"/>
  </w:style>
  <w:style w:type="paragraph" w:customStyle="1" w:styleId="4C6ECFDC2A94407285FBA53B9EE6D2DD21">
    <w:name w:val="4C6ECFDC2A94407285FBA53B9EE6D2DD21"/>
    <w:rsid w:val="00201C53"/>
  </w:style>
  <w:style w:type="paragraph" w:customStyle="1" w:styleId="FB2BEE001D2A455B943C75414EFA67374">
    <w:name w:val="FB2BEE001D2A455B943C75414EFA67374"/>
    <w:rsid w:val="00201C53"/>
  </w:style>
  <w:style w:type="paragraph" w:customStyle="1" w:styleId="01B074D997CC464BB814E3575FDC51AD21">
    <w:name w:val="01B074D997CC464BB814E3575FDC51AD21"/>
    <w:rsid w:val="00201C53"/>
  </w:style>
  <w:style w:type="paragraph" w:customStyle="1" w:styleId="4D114B4ACE31498FA8C8F2D77C02D32421">
    <w:name w:val="4D114B4ACE31498FA8C8F2D77C02D32421"/>
    <w:rsid w:val="00201C53"/>
  </w:style>
  <w:style w:type="paragraph" w:customStyle="1" w:styleId="6CA233D9BC7348E1912720251D9D399718">
    <w:name w:val="6CA233D9BC7348E1912720251D9D399718"/>
    <w:rsid w:val="00201C53"/>
  </w:style>
  <w:style w:type="paragraph" w:customStyle="1" w:styleId="C2B98ABC93F3469695668176FB76847218">
    <w:name w:val="C2B98ABC93F3469695668176FB76847218"/>
    <w:rsid w:val="00201C53"/>
  </w:style>
  <w:style w:type="paragraph" w:customStyle="1" w:styleId="296A775E37A345CE8F7799B75CAAAE9713">
    <w:name w:val="296A775E37A345CE8F7799B75CAAAE9713"/>
    <w:rsid w:val="00201C53"/>
  </w:style>
  <w:style w:type="paragraph" w:customStyle="1" w:styleId="A93453E91EB44471BD6DBB8F03DCC16E18">
    <w:name w:val="A93453E91EB44471BD6DBB8F03DCC16E18"/>
    <w:rsid w:val="00201C53"/>
  </w:style>
  <w:style w:type="paragraph" w:customStyle="1" w:styleId="9172C7F5E992478B80E766A1ABE6113E18">
    <w:name w:val="9172C7F5E992478B80E766A1ABE6113E18"/>
    <w:rsid w:val="00201C53"/>
  </w:style>
  <w:style w:type="paragraph" w:customStyle="1" w:styleId="7763D0D312F24891A3626791B44C6F9418">
    <w:name w:val="7763D0D312F24891A3626791B44C6F9418"/>
    <w:rsid w:val="00201C53"/>
  </w:style>
  <w:style w:type="paragraph" w:customStyle="1" w:styleId="E8B899575CB8447BBACF126393E726FE18">
    <w:name w:val="E8B899575CB8447BBACF126393E726FE18"/>
    <w:rsid w:val="00201C53"/>
  </w:style>
  <w:style w:type="paragraph" w:customStyle="1" w:styleId="3F26BCE4E4EA4F1F8595C5A0070CE8AF18">
    <w:name w:val="3F26BCE4E4EA4F1F8595C5A0070CE8AF18"/>
    <w:rsid w:val="00201C53"/>
  </w:style>
  <w:style w:type="paragraph" w:customStyle="1" w:styleId="54F6ABBEE6224C78890D88F78AE9FC7218">
    <w:name w:val="54F6ABBEE6224C78890D88F78AE9FC7218"/>
    <w:rsid w:val="00201C53"/>
  </w:style>
  <w:style w:type="paragraph" w:customStyle="1" w:styleId="E75776B7813B4E54AED18B1B7AB46C9918">
    <w:name w:val="E75776B7813B4E54AED18B1B7AB46C9918"/>
    <w:rsid w:val="00201C53"/>
  </w:style>
  <w:style w:type="paragraph" w:customStyle="1" w:styleId="89110BB5F0A747F5A20D0FC84621E00818">
    <w:name w:val="89110BB5F0A747F5A20D0FC84621E00818"/>
    <w:rsid w:val="00201C53"/>
  </w:style>
  <w:style w:type="paragraph" w:customStyle="1" w:styleId="8128B0158ED54288A9EA2DC2F0569F3A18">
    <w:name w:val="8128B0158ED54288A9EA2DC2F0569F3A18"/>
    <w:rsid w:val="00201C53"/>
  </w:style>
  <w:style w:type="paragraph" w:customStyle="1" w:styleId="F5991EF52FAE453DAC2FAAB9F37A53CE18">
    <w:name w:val="F5991EF52FAE453DAC2FAAB9F37A53CE18"/>
    <w:rsid w:val="00201C53"/>
  </w:style>
  <w:style w:type="paragraph" w:customStyle="1" w:styleId="ABE35790705C43869034FC45DD3C9C0818">
    <w:name w:val="ABE35790705C43869034FC45DD3C9C0818"/>
    <w:rsid w:val="00201C53"/>
  </w:style>
  <w:style w:type="paragraph" w:customStyle="1" w:styleId="3F156465693C4104B50EA0E143EA96AE16">
    <w:name w:val="3F156465693C4104B50EA0E143EA96AE16"/>
    <w:rsid w:val="00201C53"/>
  </w:style>
  <w:style w:type="paragraph" w:customStyle="1" w:styleId="47A403EC0928410288F1F4AEC5C76EA718">
    <w:name w:val="47A403EC0928410288F1F4AEC5C76EA718"/>
    <w:rsid w:val="00201C53"/>
  </w:style>
  <w:style w:type="paragraph" w:customStyle="1" w:styleId="F9CF13A5B6154EA9B1457BA3F435672518">
    <w:name w:val="F9CF13A5B6154EA9B1457BA3F435672518"/>
    <w:rsid w:val="00201C53"/>
  </w:style>
  <w:style w:type="paragraph" w:customStyle="1" w:styleId="1A8C4C85E5A84078830E8B5A9303450A18">
    <w:name w:val="1A8C4C85E5A84078830E8B5A9303450A18"/>
    <w:rsid w:val="00201C53"/>
  </w:style>
  <w:style w:type="paragraph" w:customStyle="1" w:styleId="8D502C659A984F81AF42AAA7BB13197318">
    <w:name w:val="8D502C659A984F81AF42AAA7BB13197318"/>
    <w:rsid w:val="00201C53"/>
  </w:style>
  <w:style w:type="paragraph" w:customStyle="1" w:styleId="F7A822FAD4A54C3AA6E2995BE913F5F022">
    <w:name w:val="F7A822FAD4A54C3AA6E2995BE913F5F022"/>
    <w:rsid w:val="00201C53"/>
  </w:style>
  <w:style w:type="paragraph" w:customStyle="1" w:styleId="4CC7506DDAC44E98BFEF8D0CC8A2604022">
    <w:name w:val="4CC7506DDAC44E98BFEF8D0CC8A2604022"/>
    <w:rsid w:val="00201C53"/>
  </w:style>
  <w:style w:type="paragraph" w:customStyle="1" w:styleId="5B6C4213C34A4477A49C077323442CEA22">
    <w:name w:val="5B6C4213C34A4477A49C077323442CEA22"/>
    <w:rsid w:val="00201C53"/>
  </w:style>
  <w:style w:type="paragraph" w:customStyle="1" w:styleId="B93D1484253147079C7171E48D8AAF3222">
    <w:name w:val="B93D1484253147079C7171E48D8AAF3222"/>
    <w:rsid w:val="00201C53"/>
  </w:style>
  <w:style w:type="paragraph" w:customStyle="1" w:styleId="89BDE1ADC12D44878957898D7E0F328722">
    <w:name w:val="89BDE1ADC12D44878957898D7E0F328722"/>
    <w:rsid w:val="00201C53"/>
  </w:style>
  <w:style w:type="paragraph" w:customStyle="1" w:styleId="2896C39141A146499FBB392B9E78524922">
    <w:name w:val="2896C39141A146499FBB392B9E78524922"/>
    <w:rsid w:val="00201C53"/>
  </w:style>
  <w:style w:type="paragraph" w:customStyle="1" w:styleId="57EF5699BFF34010835294D2252596C922">
    <w:name w:val="57EF5699BFF34010835294D2252596C922"/>
    <w:rsid w:val="00201C53"/>
  </w:style>
  <w:style w:type="paragraph" w:customStyle="1" w:styleId="BABED321EBEF471F9A24D88CA66FCAB222">
    <w:name w:val="BABED321EBEF471F9A24D88CA66FCAB222"/>
    <w:rsid w:val="00201C53"/>
  </w:style>
  <w:style w:type="paragraph" w:customStyle="1" w:styleId="8ED1C2CD06B04F5D968ED3D4B7E1E1FA22">
    <w:name w:val="8ED1C2CD06B04F5D968ED3D4B7E1E1FA22"/>
    <w:rsid w:val="00201C53"/>
  </w:style>
  <w:style w:type="paragraph" w:customStyle="1" w:styleId="C2412E57964A4D6BA9BFFF1642F33CEC22">
    <w:name w:val="C2412E57964A4D6BA9BFFF1642F33CEC22"/>
    <w:rsid w:val="00201C53"/>
  </w:style>
  <w:style w:type="paragraph" w:customStyle="1" w:styleId="6E16B80F111F4E48B07049E4EFABB74522">
    <w:name w:val="6E16B80F111F4E48B07049E4EFABB74522"/>
    <w:rsid w:val="00201C53"/>
  </w:style>
  <w:style w:type="paragraph" w:customStyle="1" w:styleId="CB8FA1B363E64D24ACE3DDDF623846F322">
    <w:name w:val="CB8FA1B363E64D24ACE3DDDF623846F322"/>
    <w:rsid w:val="00201C53"/>
  </w:style>
  <w:style w:type="paragraph" w:customStyle="1" w:styleId="58C923A8F4A946459856170C7116A21B22">
    <w:name w:val="58C923A8F4A946459856170C7116A21B22"/>
    <w:rsid w:val="00201C53"/>
  </w:style>
  <w:style w:type="paragraph" w:customStyle="1" w:styleId="3F8A19C407D749608C5E97FE501FC99322">
    <w:name w:val="3F8A19C407D749608C5E97FE501FC99322"/>
    <w:rsid w:val="00201C53"/>
  </w:style>
  <w:style w:type="paragraph" w:customStyle="1" w:styleId="4D183FF8A9424E30BFA0C391FDDDEDA522">
    <w:name w:val="4D183FF8A9424E30BFA0C391FDDDEDA522"/>
    <w:rsid w:val="00201C53"/>
  </w:style>
  <w:style w:type="paragraph" w:customStyle="1" w:styleId="1F10928698304B0CBFBB8D35C5203CEC20">
    <w:name w:val="1F10928698304B0CBFBB8D35C5203CEC20"/>
    <w:rsid w:val="00201C53"/>
  </w:style>
  <w:style w:type="paragraph" w:customStyle="1" w:styleId="BDED0EBA21994EA29AE9E5EA14DD63F122">
    <w:name w:val="BDED0EBA21994EA29AE9E5EA14DD63F122"/>
    <w:rsid w:val="00201C53"/>
  </w:style>
  <w:style w:type="paragraph" w:customStyle="1" w:styleId="7E84B2CB060E45EDB2ADB00486F5D63122">
    <w:name w:val="7E84B2CB060E45EDB2ADB00486F5D63122"/>
    <w:rsid w:val="00201C53"/>
  </w:style>
  <w:style w:type="paragraph" w:customStyle="1" w:styleId="2F0D907BA9334398AFE417B087A8D2AA22">
    <w:name w:val="2F0D907BA9334398AFE417B087A8D2AA22"/>
    <w:rsid w:val="00201C53"/>
  </w:style>
  <w:style w:type="paragraph" w:customStyle="1" w:styleId="A36C16123B6F4052AB4AD27CB0B829DD22">
    <w:name w:val="A36C16123B6F4052AB4AD27CB0B829DD22"/>
    <w:rsid w:val="00201C53"/>
  </w:style>
  <w:style w:type="paragraph" w:customStyle="1" w:styleId="EF642FA21E264E95AEE4CD22471422F422">
    <w:name w:val="EF642FA21E264E95AEE4CD22471422F422"/>
    <w:rsid w:val="00201C53"/>
  </w:style>
  <w:style w:type="paragraph" w:customStyle="1" w:styleId="0ED32D82AFEE4B638B19F87F87D94A1E7">
    <w:name w:val="0ED32D82AFEE4B638B19F87F87D94A1E7"/>
    <w:rsid w:val="00201C53"/>
  </w:style>
  <w:style w:type="paragraph" w:customStyle="1" w:styleId="00FE469E9C0A4EFDA86B1E167B3BEE0E7">
    <w:name w:val="00FE469E9C0A4EFDA86B1E167B3BEE0E7"/>
    <w:rsid w:val="00201C53"/>
  </w:style>
  <w:style w:type="paragraph" w:customStyle="1" w:styleId="01330908A0354969AB585D8E299DCA0522">
    <w:name w:val="01330908A0354969AB585D8E299DCA0522"/>
    <w:rsid w:val="00201C53"/>
  </w:style>
  <w:style w:type="paragraph" w:customStyle="1" w:styleId="FEF18F5F5AD246A1BC7852E216B1904222">
    <w:name w:val="FEF18F5F5AD246A1BC7852E216B1904222"/>
    <w:rsid w:val="00201C53"/>
  </w:style>
  <w:style w:type="paragraph" w:customStyle="1" w:styleId="8B87AD5B418A473BA4D54648ED5812E922">
    <w:name w:val="8B87AD5B418A473BA4D54648ED5812E922"/>
    <w:rsid w:val="00201C53"/>
  </w:style>
  <w:style w:type="paragraph" w:customStyle="1" w:styleId="E5D7C878F6874F4187E87131D0BFC52822">
    <w:name w:val="E5D7C878F6874F4187E87131D0BFC52822"/>
    <w:rsid w:val="00201C53"/>
  </w:style>
  <w:style w:type="paragraph" w:customStyle="1" w:styleId="B92EEB5EDC804CA0A514FEA06805844922">
    <w:name w:val="B92EEB5EDC804CA0A514FEA06805844922"/>
    <w:rsid w:val="00201C53"/>
  </w:style>
  <w:style w:type="paragraph" w:customStyle="1" w:styleId="AE2385EEBD69439CB31A3F10BD33637722">
    <w:name w:val="AE2385EEBD69439CB31A3F10BD33637722"/>
    <w:rsid w:val="00201C53"/>
  </w:style>
  <w:style w:type="paragraph" w:customStyle="1" w:styleId="6AD2E6F449454260BB2CE171020467FD22">
    <w:name w:val="6AD2E6F449454260BB2CE171020467FD22"/>
    <w:rsid w:val="00201C53"/>
  </w:style>
  <w:style w:type="paragraph" w:customStyle="1" w:styleId="FB5237A103804FAEA43348F4410B9CD822">
    <w:name w:val="FB5237A103804FAEA43348F4410B9CD822"/>
    <w:rsid w:val="00201C53"/>
  </w:style>
  <w:style w:type="paragraph" w:customStyle="1" w:styleId="099FE648D50444D4B5A485BEF5303C1C22">
    <w:name w:val="099FE648D50444D4B5A485BEF5303C1C22"/>
    <w:rsid w:val="00201C53"/>
  </w:style>
  <w:style w:type="paragraph" w:customStyle="1" w:styleId="38969E485F484ABB9B1A959344FAD71C22">
    <w:name w:val="38969E485F484ABB9B1A959344FAD71C22"/>
    <w:rsid w:val="00201C53"/>
  </w:style>
  <w:style w:type="paragraph" w:customStyle="1" w:styleId="1516F34CB6F447B59FC64B9E80E0213D5">
    <w:name w:val="1516F34CB6F447B59FC64B9E80E0213D5"/>
    <w:rsid w:val="00201C53"/>
  </w:style>
  <w:style w:type="paragraph" w:customStyle="1" w:styleId="EDEE879361524BA5BD3055162CD8006622">
    <w:name w:val="EDEE879361524BA5BD3055162CD8006622"/>
    <w:rsid w:val="00201C53"/>
  </w:style>
  <w:style w:type="paragraph" w:customStyle="1" w:styleId="B7A7465E206C41F3966F47E96F63A1F422">
    <w:name w:val="B7A7465E206C41F3966F47E96F63A1F422"/>
    <w:rsid w:val="00201C53"/>
  </w:style>
  <w:style w:type="paragraph" w:customStyle="1" w:styleId="36DFF10661314160B9068F2E94F7823422">
    <w:name w:val="36DFF10661314160B9068F2E94F7823422"/>
    <w:rsid w:val="00201C53"/>
  </w:style>
  <w:style w:type="paragraph" w:customStyle="1" w:styleId="331E0A5B270F48A88AF68BE5D6E247035">
    <w:name w:val="331E0A5B270F48A88AF68BE5D6E247035"/>
    <w:rsid w:val="00201C53"/>
  </w:style>
  <w:style w:type="paragraph" w:customStyle="1" w:styleId="960160E245AB4A9AB0131AEDDBF5140A22">
    <w:name w:val="960160E245AB4A9AB0131AEDDBF5140A22"/>
    <w:rsid w:val="00201C53"/>
  </w:style>
  <w:style w:type="paragraph" w:customStyle="1" w:styleId="8298B7CECB664D3DAC98EBC36309E7D922">
    <w:name w:val="8298B7CECB664D3DAC98EBC36309E7D922"/>
    <w:rsid w:val="00201C53"/>
  </w:style>
  <w:style w:type="paragraph" w:customStyle="1" w:styleId="C0FFE1DB7A4643E4AA053F39E5229F3822">
    <w:name w:val="C0FFE1DB7A4643E4AA053F39E5229F3822"/>
    <w:rsid w:val="00201C53"/>
  </w:style>
  <w:style w:type="paragraph" w:customStyle="1" w:styleId="1A47ADC3B1EE4A0DA37A0A1B2D2DA44D22">
    <w:name w:val="1A47ADC3B1EE4A0DA37A0A1B2D2DA44D22"/>
    <w:rsid w:val="00201C53"/>
  </w:style>
  <w:style w:type="paragraph" w:customStyle="1" w:styleId="42F41FF27AAC43FFAB87D00AB8E3D52D22">
    <w:name w:val="42F41FF27AAC43FFAB87D00AB8E3D52D22"/>
    <w:rsid w:val="00201C53"/>
  </w:style>
  <w:style w:type="paragraph" w:customStyle="1" w:styleId="BC739DC92A5B4992B526DDA1454EDC0B4">
    <w:name w:val="BC739DC92A5B4992B526DDA1454EDC0B4"/>
    <w:rsid w:val="00201C53"/>
  </w:style>
  <w:style w:type="paragraph" w:customStyle="1" w:styleId="4C6ECFDC2A94407285FBA53B9EE6D2DD22">
    <w:name w:val="4C6ECFDC2A94407285FBA53B9EE6D2DD22"/>
    <w:rsid w:val="00201C53"/>
  </w:style>
  <w:style w:type="paragraph" w:customStyle="1" w:styleId="FB2BEE001D2A455B943C75414EFA67375">
    <w:name w:val="FB2BEE001D2A455B943C75414EFA67375"/>
    <w:rsid w:val="00201C53"/>
  </w:style>
  <w:style w:type="paragraph" w:customStyle="1" w:styleId="01B074D997CC464BB814E3575FDC51AD22">
    <w:name w:val="01B074D997CC464BB814E3575FDC51AD22"/>
    <w:rsid w:val="00201C53"/>
  </w:style>
  <w:style w:type="paragraph" w:customStyle="1" w:styleId="4D114B4ACE31498FA8C8F2D77C02D32422">
    <w:name w:val="4D114B4ACE31498FA8C8F2D77C02D32422"/>
    <w:rsid w:val="00201C53"/>
  </w:style>
  <w:style w:type="paragraph" w:customStyle="1" w:styleId="6CA233D9BC7348E1912720251D9D399719">
    <w:name w:val="6CA233D9BC7348E1912720251D9D399719"/>
    <w:rsid w:val="00201C53"/>
  </w:style>
  <w:style w:type="paragraph" w:customStyle="1" w:styleId="C2B98ABC93F3469695668176FB76847219">
    <w:name w:val="C2B98ABC93F3469695668176FB76847219"/>
    <w:rsid w:val="00201C53"/>
  </w:style>
  <w:style w:type="paragraph" w:customStyle="1" w:styleId="296A775E37A345CE8F7799B75CAAAE9714">
    <w:name w:val="296A775E37A345CE8F7799B75CAAAE9714"/>
    <w:rsid w:val="00201C53"/>
  </w:style>
  <w:style w:type="paragraph" w:customStyle="1" w:styleId="A93453E91EB44471BD6DBB8F03DCC16E19">
    <w:name w:val="A93453E91EB44471BD6DBB8F03DCC16E19"/>
    <w:rsid w:val="00201C53"/>
  </w:style>
  <w:style w:type="paragraph" w:customStyle="1" w:styleId="9172C7F5E992478B80E766A1ABE6113E19">
    <w:name w:val="9172C7F5E992478B80E766A1ABE6113E19"/>
    <w:rsid w:val="00201C53"/>
  </w:style>
  <w:style w:type="paragraph" w:customStyle="1" w:styleId="7763D0D312F24891A3626791B44C6F9419">
    <w:name w:val="7763D0D312F24891A3626791B44C6F9419"/>
    <w:rsid w:val="00201C53"/>
  </w:style>
  <w:style w:type="paragraph" w:customStyle="1" w:styleId="E8B899575CB8447BBACF126393E726FE19">
    <w:name w:val="E8B899575CB8447BBACF126393E726FE19"/>
    <w:rsid w:val="00201C53"/>
  </w:style>
  <w:style w:type="paragraph" w:customStyle="1" w:styleId="3F26BCE4E4EA4F1F8595C5A0070CE8AF19">
    <w:name w:val="3F26BCE4E4EA4F1F8595C5A0070CE8AF19"/>
    <w:rsid w:val="00201C53"/>
  </w:style>
  <w:style w:type="paragraph" w:customStyle="1" w:styleId="54F6ABBEE6224C78890D88F78AE9FC7219">
    <w:name w:val="54F6ABBEE6224C78890D88F78AE9FC7219"/>
    <w:rsid w:val="00201C53"/>
  </w:style>
  <w:style w:type="paragraph" w:customStyle="1" w:styleId="E75776B7813B4E54AED18B1B7AB46C9919">
    <w:name w:val="E75776B7813B4E54AED18B1B7AB46C9919"/>
    <w:rsid w:val="00201C53"/>
  </w:style>
  <w:style w:type="paragraph" w:customStyle="1" w:styleId="89110BB5F0A747F5A20D0FC84621E00819">
    <w:name w:val="89110BB5F0A747F5A20D0FC84621E00819"/>
    <w:rsid w:val="00201C53"/>
  </w:style>
  <w:style w:type="paragraph" w:customStyle="1" w:styleId="8128B0158ED54288A9EA2DC2F0569F3A19">
    <w:name w:val="8128B0158ED54288A9EA2DC2F0569F3A19"/>
    <w:rsid w:val="00201C53"/>
  </w:style>
  <w:style w:type="paragraph" w:customStyle="1" w:styleId="F5991EF52FAE453DAC2FAAB9F37A53CE19">
    <w:name w:val="F5991EF52FAE453DAC2FAAB9F37A53CE19"/>
    <w:rsid w:val="00201C53"/>
  </w:style>
  <w:style w:type="paragraph" w:customStyle="1" w:styleId="ABE35790705C43869034FC45DD3C9C0819">
    <w:name w:val="ABE35790705C43869034FC45DD3C9C0819"/>
    <w:rsid w:val="00201C53"/>
  </w:style>
  <w:style w:type="paragraph" w:customStyle="1" w:styleId="3F156465693C4104B50EA0E143EA96AE17">
    <w:name w:val="3F156465693C4104B50EA0E143EA96AE17"/>
    <w:rsid w:val="00201C53"/>
  </w:style>
  <w:style w:type="paragraph" w:customStyle="1" w:styleId="47A403EC0928410288F1F4AEC5C76EA719">
    <w:name w:val="47A403EC0928410288F1F4AEC5C76EA719"/>
    <w:rsid w:val="00201C53"/>
  </w:style>
  <w:style w:type="paragraph" w:customStyle="1" w:styleId="F9CF13A5B6154EA9B1457BA3F435672519">
    <w:name w:val="F9CF13A5B6154EA9B1457BA3F435672519"/>
    <w:rsid w:val="00201C53"/>
  </w:style>
  <w:style w:type="paragraph" w:customStyle="1" w:styleId="1A8C4C85E5A84078830E8B5A9303450A19">
    <w:name w:val="1A8C4C85E5A84078830E8B5A9303450A19"/>
    <w:rsid w:val="00201C53"/>
  </w:style>
  <w:style w:type="paragraph" w:customStyle="1" w:styleId="8D502C659A984F81AF42AAA7BB13197319">
    <w:name w:val="8D502C659A984F81AF42AAA7BB13197319"/>
    <w:rsid w:val="00201C53"/>
  </w:style>
  <w:style w:type="paragraph" w:customStyle="1" w:styleId="F7A822FAD4A54C3AA6E2995BE913F5F023">
    <w:name w:val="F7A822FAD4A54C3AA6E2995BE913F5F023"/>
    <w:rsid w:val="00201C53"/>
  </w:style>
  <w:style w:type="paragraph" w:customStyle="1" w:styleId="4CC7506DDAC44E98BFEF8D0CC8A2604023">
    <w:name w:val="4CC7506DDAC44E98BFEF8D0CC8A2604023"/>
    <w:rsid w:val="00201C53"/>
  </w:style>
  <w:style w:type="paragraph" w:customStyle="1" w:styleId="5B6C4213C34A4477A49C077323442CEA23">
    <w:name w:val="5B6C4213C34A4477A49C077323442CEA23"/>
    <w:rsid w:val="00201C53"/>
  </w:style>
  <w:style w:type="paragraph" w:customStyle="1" w:styleId="B93D1484253147079C7171E48D8AAF3223">
    <w:name w:val="B93D1484253147079C7171E48D8AAF3223"/>
    <w:rsid w:val="00201C53"/>
  </w:style>
  <w:style w:type="paragraph" w:customStyle="1" w:styleId="89BDE1ADC12D44878957898D7E0F328723">
    <w:name w:val="89BDE1ADC12D44878957898D7E0F328723"/>
    <w:rsid w:val="00201C53"/>
  </w:style>
  <w:style w:type="paragraph" w:customStyle="1" w:styleId="2896C39141A146499FBB392B9E78524923">
    <w:name w:val="2896C39141A146499FBB392B9E78524923"/>
    <w:rsid w:val="00201C53"/>
  </w:style>
  <w:style w:type="paragraph" w:customStyle="1" w:styleId="57EF5699BFF34010835294D2252596C923">
    <w:name w:val="57EF5699BFF34010835294D2252596C923"/>
    <w:rsid w:val="00201C53"/>
  </w:style>
  <w:style w:type="paragraph" w:customStyle="1" w:styleId="BABED321EBEF471F9A24D88CA66FCAB223">
    <w:name w:val="BABED321EBEF471F9A24D88CA66FCAB223"/>
    <w:rsid w:val="00201C53"/>
  </w:style>
  <w:style w:type="paragraph" w:customStyle="1" w:styleId="8ED1C2CD06B04F5D968ED3D4B7E1E1FA23">
    <w:name w:val="8ED1C2CD06B04F5D968ED3D4B7E1E1FA23"/>
    <w:rsid w:val="00201C53"/>
  </w:style>
  <w:style w:type="paragraph" w:customStyle="1" w:styleId="C2412E57964A4D6BA9BFFF1642F33CEC23">
    <w:name w:val="C2412E57964A4D6BA9BFFF1642F33CEC23"/>
    <w:rsid w:val="00201C53"/>
  </w:style>
  <w:style w:type="paragraph" w:customStyle="1" w:styleId="6E16B80F111F4E48B07049E4EFABB74523">
    <w:name w:val="6E16B80F111F4E48B07049E4EFABB74523"/>
    <w:rsid w:val="00201C53"/>
  </w:style>
  <w:style w:type="paragraph" w:customStyle="1" w:styleId="CB8FA1B363E64D24ACE3DDDF623846F323">
    <w:name w:val="CB8FA1B363E64D24ACE3DDDF623846F323"/>
    <w:rsid w:val="00201C53"/>
  </w:style>
  <w:style w:type="paragraph" w:customStyle="1" w:styleId="58C923A8F4A946459856170C7116A21B23">
    <w:name w:val="58C923A8F4A946459856170C7116A21B23"/>
    <w:rsid w:val="00201C53"/>
  </w:style>
  <w:style w:type="paragraph" w:customStyle="1" w:styleId="3F8A19C407D749608C5E97FE501FC99323">
    <w:name w:val="3F8A19C407D749608C5E97FE501FC99323"/>
    <w:rsid w:val="00201C53"/>
  </w:style>
  <w:style w:type="paragraph" w:customStyle="1" w:styleId="4D183FF8A9424E30BFA0C391FDDDEDA523">
    <w:name w:val="4D183FF8A9424E30BFA0C391FDDDEDA523"/>
    <w:rsid w:val="00201C53"/>
  </w:style>
  <w:style w:type="paragraph" w:customStyle="1" w:styleId="1F10928698304B0CBFBB8D35C5203CEC21">
    <w:name w:val="1F10928698304B0CBFBB8D35C5203CEC21"/>
    <w:rsid w:val="00201C53"/>
  </w:style>
  <w:style w:type="paragraph" w:customStyle="1" w:styleId="BDED0EBA21994EA29AE9E5EA14DD63F123">
    <w:name w:val="BDED0EBA21994EA29AE9E5EA14DD63F123"/>
    <w:rsid w:val="00201C53"/>
  </w:style>
  <w:style w:type="paragraph" w:customStyle="1" w:styleId="7E84B2CB060E45EDB2ADB00486F5D63123">
    <w:name w:val="7E84B2CB060E45EDB2ADB00486F5D63123"/>
    <w:rsid w:val="00201C53"/>
  </w:style>
  <w:style w:type="paragraph" w:customStyle="1" w:styleId="2F0D907BA9334398AFE417B087A8D2AA23">
    <w:name w:val="2F0D907BA9334398AFE417B087A8D2AA23"/>
    <w:rsid w:val="00201C53"/>
  </w:style>
  <w:style w:type="paragraph" w:customStyle="1" w:styleId="A36C16123B6F4052AB4AD27CB0B829DD23">
    <w:name w:val="A36C16123B6F4052AB4AD27CB0B829DD23"/>
    <w:rsid w:val="00201C53"/>
  </w:style>
  <w:style w:type="paragraph" w:customStyle="1" w:styleId="EF642FA21E264E95AEE4CD22471422F423">
    <w:name w:val="EF642FA21E264E95AEE4CD22471422F423"/>
    <w:rsid w:val="00201C53"/>
  </w:style>
  <w:style w:type="paragraph" w:customStyle="1" w:styleId="0ED32D82AFEE4B638B19F87F87D94A1E8">
    <w:name w:val="0ED32D82AFEE4B638B19F87F87D94A1E8"/>
    <w:rsid w:val="00201C53"/>
  </w:style>
  <w:style w:type="paragraph" w:customStyle="1" w:styleId="00FE469E9C0A4EFDA86B1E167B3BEE0E8">
    <w:name w:val="00FE469E9C0A4EFDA86B1E167B3BEE0E8"/>
    <w:rsid w:val="00201C53"/>
  </w:style>
  <w:style w:type="paragraph" w:customStyle="1" w:styleId="01330908A0354969AB585D8E299DCA0523">
    <w:name w:val="01330908A0354969AB585D8E299DCA0523"/>
    <w:rsid w:val="00201C53"/>
  </w:style>
  <w:style w:type="paragraph" w:customStyle="1" w:styleId="FEF18F5F5AD246A1BC7852E216B1904223">
    <w:name w:val="FEF18F5F5AD246A1BC7852E216B1904223"/>
    <w:rsid w:val="00201C53"/>
  </w:style>
  <w:style w:type="paragraph" w:customStyle="1" w:styleId="8B87AD5B418A473BA4D54648ED5812E923">
    <w:name w:val="8B87AD5B418A473BA4D54648ED5812E923"/>
    <w:rsid w:val="00201C53"/>
  </w:style>
  <w:style w:type="paragraph" w:customStyle="1" w:styleId="E5D7C878F6874F4187E87131D0BFC52823">
    <w:name w:val="E5D7C878F6874F4187E87131D0BFC52823"/>
    <w:rsid w:val="00201C53"/>
  </w:style>
  <w:style w:type="paragraph" w:customStyle="1" w:styleId="B92EEB5EDC804CA0A514FEA06805844923">
    <w:name w:val="B92EEB5EDC804CA0A514FEA06805844923"/>
    <w:rsid w:val="00201C53"/>
  </w:style>
  <w:style w:type="paragraph" w:customStyle="1" w:styleId="AE2385EEBD69439CB31A3F10BD33637723">
    <w:name w:val="AE2385EEBD69439CB31A3F10BD33637723"/>
    <w:rsid w:val="00201C53"/>
  </w:style>
  <w:style w:type="paragraph" w:customStyle="1" w:styleId="6AD2E6F449454260BB2CE171020467FD23">
    <w:name w:val="6AD2E6F449454260BB2CE171020467FD23"/>
    <w:rsid w:val="00201C53"/>
  </w:style>
  <w:style w:type="paragraph" w:customStyle="1" w:styleId="FB5237A103804FAEA43348F4410B9CD823">
    <w:name w:val="FB5237A103804FAEA43348F4410B9CD823"/>
    <w:rsid w:val="00201C53"/>
  </w:style>
  <w:style w:type="paragraph" w:customStyle="1" w:styleId="099FE648D50444D4B5A485BEF5303C1C23">
    <w:name w:val="099FE648D50444D4B5A485BEF5303C1C23"/>
    <w:rsid w:val="00201C53"/>
  </w:style>
  <w:style w:type="paragraph" w:customStyle="1" w:styleId="38969E485F484ABB9B1A959344FAD71C23">
    <w:name w:val="38969E485F484ABB9B1A959344FAD71C23"/>
    <w:rsid w:val="00201C53"/>
  </w:style>
  <w:style w:type="paragraph" w:customStyle="1" w:styleId="1516F34CB6F447B59FC64B9E80E0213D6">
    <w:name w:val="1516F34CB6F447B59FC64B9E80E0213D6"/>
    <w:rsid w:val="00201C53"/>
  </w:style>
  <w:style w:type="paragraph" w:customStyle="1" w:styleId="EDEE879361524BA5BD3055162CD8006623">
    <w:name w:val="EDEE879361524BA5BD3055162CD8006623"/>
    <w:rsid w:val="00201C53"/>
  </w:style>
  <w:style w:type="paragraph" w:customStyle="1" w:styleId="B7A7465E206C41F3966F47E96F63A1F423">
    <w:name w:val="B7A7465E206C41F3966F47E96F63A1F423"/>
    <w:rsid w:val="00201C53"/>
  </w:style>
  <w:style w:type="paragraph" w:customStyle="1" w:styleId="36DFF10661314160B9068F2E94F7823423">
    <w:name w:val="36DFF10661314160B9068F2E94F7823423"/>
    <w:rsid w:val="00201C53"/>
  </w:style>
  <w:style w:type="paragraph" w:customStyle="1" w:styleId="331E0A5B270F48A88AF68BE5D6E247036">
    <w:name w:val="331E0A5B270F48A88AF68BE5D6E247036"/>
    <w:rsid w:val="00201C53"/>
  </w:style>
  <w:style w:type="paragraph" w:customStyle="1" w:styleId="960160E245AB4A9AB0131AEDDBF5140A23">
    <w:name w:val="960160E245AB4A9AB0131AEDDBF5140A23"/>
    <w:rsid w:val="00201C53"/>
  </w:style>
  <w:style w:type="paragraph" w:customStyle="1" w:styleId="8298B7CECB664D3DAC98EBC36309E7D923">
    <w:name w:val="8298B7CECB664D3DAC98EBC36309E7D923"/>
    <w:rsid w:val="00201C53"/>
  </w:style>
  <w:style w:type="paragraph" w:customStyle="1" w:styleId="C0FFE1DB7A4643E4AA053F39E5229F3823">
    <w:name w:val="C0FFE1DB7A4643E4AA053F39E5229F3823"/>
    <w:rsid w:val="00201C53"/>
  </w:style>
  <w:style w:type="paragraph" w:customStyle="1" w:styleId="1A47ADC3B1EE4A0DA37A0A1B2D2DA44D23">
    <w:name w:val="1A47ADC3B1EE4A0DA37A0A1B2D2DA44D23"/>
    <w:rsid w:val="00201C53"/>
  </w:style>
  <w:style w:type="paragraph" w:customStyle="1" w:styleId="42F41FF27AAC43FFAB87D00AB8E3D52D23">
    <w:name w:val="42F41FF27AAC43FFAB87D00AB8E3D52D23"/>
    <w:rsid w:val="00201C53"/>
  </w:style>
  <w:style w:type="paragraph" w:customStyle="1" w:styleId="BC739DC92A5B4992B526DDA1454EDC0B5">
    <w:name w:val="BC739DC92A5B4992B526DDA1454EDC0B5"/>
    <w:rsid w:val="00201C53"/>
  </w:style>
  <w:style w:type="paragraph" w:customStyle="1" w:styleId="4C6ECFDC2A94407285FBA53B9EE6D2DD23">
    <w:name w:val="4C6ECFDC2A94407285FBA53B9EE6D2DD23"/>
    <w:rsid w:val="00201C53"/>
  </w:style>
  <w:style w:type="paragraph" w:customStyle="1" w:styleId="FB2BEE001D2A455B943C75414EFA67376">
    <w:name w:val="FB2BEE001D2A455B943C75414EFA67376"/>
    <w:rsid w:val="00201C53"/>
  </w:style>
  <w:style w:type="paragraph" w:customStyle="1" w:styleId="01B074D997CC464BB814E3575FDC51AD23">
    <w:name w:val="01B074D997CC464BB814E3575FDC51AD23"/>
    <w:rsid w:val="00201C53"/>
  </w:style>
  <w:style w:type="paragraph" w:customStyle="1" w:styleId="4D114B4ACE31498FA8C8F2D77C02D32423">
    <w:name w:val="4D114B4ACE31498FA8C8F2D77C02D32423"/>
    <w:rsid w:val="00201C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AAS-ApplicationForm MAAS</Template>
  <TotalTime>52</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RIM</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Booker</dc:creator>
  <cp:lastModifiedBy>Richard Booker</cp:lastModifiedBy>
  <cp:revision>5</cp:revision>
  <cp:lastPrinted>2014-04-13T06:55:00Z</cp:lastPrinted>
  <dcterms:created xsi:type="dcterms:W3CDTF">2014-04-13T07:17:00Z</dcterms:created>
  <dcterms:modified xsi:type="dcterms:W3CDTF">2014-04-13T08:13:00Z</dcterms:modified>
</cp:coreProperties>
</file>