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82177360"/>
    <w:bookmarkEnd w:id="0"/>
    <w:p w:rsidR="00B545E4" w:rsidRDefault="00DC6BE3" w:rsidP="00B545E4">
      <w:pPr>
        <w:pStyle w:val="Header"/>
        <w:tabs>
          <w:tab w:val="left" w:pos="5670"/>
        </w:tabs>
        <w:jc w:val="center"/>
      </w:pPr>
      <w:r>
        <w:object w:dxaOrig="8280" w:dyaOrig="1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75pt;height:91.5pt" o:ole="">
            <v:imagedata r:id="rId6" o:title=""/>
          </v:shape>
          <o:OLEObject Type="Embed" ProgID="Word.Picture.8" ShapeID="_x0000_i1025" DrawAspect="Content" ObjectID="_1496836339" r:id="rId7"/>
        </w:object>
      </w:r>
    </w:p>
    <w:p w:rsidR="00FC2FD4" w:rsidRPr="00871781" w:rsidRDefault="00FC2FD4" w:rsidP="00EE1C58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  <w:sz w:val="40"/>
          <w:szCs w:val="40"/>
          <w:u w:val="single"/>
        </w:rPr>
      </w:pPr>
      <w:r w:rsidRPr="00871781">
        <w:rPr>
          <w:rFonts w:ascii="Calibri" w:hAnsi="Calibri" w:cs="Calibri"/>
          <w:b/>
          <w:sz w:val="40"/>
          <w:szCs w:val="40"/>
          <w:u w:val="single"/>
        </w:rPr>
        <w:t>APPLICATION FORM</w:t>
      </w:r>
    </w:p>
    <w:p w:rsidR="00FC2FD4" w:rsidRPr="00871781" w:rsidRDefault="00FC2FD4" w:rsidP="00EE1C58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</w:rPr>
      </w:pPr>
    </w:p>
    <w:p w:rsidR="00FC2FD4" w:rsidRPr="00871781" w:rsidRDefault="00FC2FD4" w:rsidP="00EE1C58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</w:rPr>
      </w:pPr>
      <w:r w:rsidRPr="00871781">
        <w:rPr>
          <w:rFonts w:ascii="Calibri" w:hAnsi="Calibri" w:cs="Calibri"/>
          <w:b/>
        </w:rPr>
        <w:t>FOR SUBSCRIBER AND STUDENT ONLY</w:t>
      </w:r>
    </w:p>
    <w:p w:rsidR="00FC2FD4" w:rsidRPr="00871781" w:rsidRDefault="00FC2FD4" w:rsidP="00EE1C58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</w:rPr>
      </w:pPr>
    </w:p>
    <w:p w:rsidR="00FC2FD4" w:rsidRPr="00871781" w:rsidRDefault="00FC2FD4" w:rsidP="00EE1C58">
      <w:pPr>
        <w:pStyle w:val="Header"/>
        <w:tabs>
          <w:tab w:val="clear" w:pos="4153"/>
          <w:tab w:val="clear" w:pos="8306"/>
        </w:tabs>
        <w:jc w:val="center"/>
        <w:rPr>
          <w:rFonts w:ascii="Calibri" w:hAnsi="Calibri" w:cs="Calibri"/>
          <w:b/>
        </w:rPr>
      </w:pPr>
    </w:p>
    <w:p w:rsidR="00FC2FD4" w:rsidRPr="00F87726" w:rsidRDefault="00FC2FD4" w:rsidP="00EE1C58">
      <w:pPr>
        <w:tabs>
          <w:tab w:val="left" w:pos="2880"/>
          <w:tab w:val="left" w:pos="4111"/>
          <w:tab w:val="left" w:pos="5670"/>
        </w:tabs>
        <w:spacing w:after="0" w:line="240" w:lineRule="auto"/>
        <w:rPr>
          <w:rFonts w:ascii="Calibri" w:hAnsi="Calibri" w:cs="Calibri"/>
          <w:sz w:val="20"/>
        </w:rPr>
      </w:pPr>
      <w:r w:rsidRPr="00F87726">
        <w:rPr>
          <w:rFonts w:ascii="Calibri" w:hAnsi="Calibri" w:cs="Calibri"/>
          <w:b/>
          <w:u w:val="single"/>
        </w:rPr>
        <w:t>APPLICATION</w:t>
      </w:r>
      <w:r w:rsidRPr="00F87726">
        <w:rPr>
          <w:rFonts w:ascii="Calibri" w:hAnsi="Calibri" w:cs="Calibri"/>
        </w:rPr>
        <w:t xml:space="preserve"> </w:t>
      </w:r>
      <w:r w:rsidRPr="00F87726">
        <w:rPr>
          <w:rFonts w:ascii="Calibri" w:hAnsi="Calibri" w:cs="Calibri"/>
          <w:sz w:val="20"/>
        </w:rPr>
        <w:t>for</w:t>
      </w:r>
      <w:r w:rsidRPr="00F87726">
        <w:rPr>
          <w:rFonts w:ascii="Calibri" w:hAnsi="Calibri" w:cs="Calibri"/>
          <w:sz w:val="20"/>
        </w:rPr>
        <w:tab/>
      </w:r>
      <w:bookmarkStart w:id="1" w:name="Dropdown1"/>
      <w:bookmarkStart w:id="2" w:name="_GoBack"/>
      <w:r w:rsidRPr="007B446E">
        <w:rPr>
          <w:rStyle w:val="PlaceholderText"/>
          <w:rFonts w:ascii="Calibri" w:hAnsi="Calibri" w:cs="Calibri"/>
          <w:color w:val="000000"/>
          <w:u w:val="single"/>
        </w:rPr>
        <w:fldChar w:fldCharType="begin">
          <w:ffData>
            <w:name w:val="Dropdown1"/>
            <w:enabled/>
            <w:calcOnExit w:val="0"/>
            <w:ddList>
              <w:listEntry w:val="...SELECT..."/>
              <w:listEntry w:val="Admission"/>
              <w:listEntry w:val="Transfer"/>
            </w:ddList>
          </w:ffData>
        </w:fldChar>
      </w:r>
      <w:r w:rsidRPr="007B446E">
        <w:rPr>
          <w:rStyle w:val="PlaceholderText"/>
          <w:rFonts w:ascii="Calibri" w:hAnsi="Calibri" w:cs="Calibri"/>
          <w:color w:val="000000"/>
          <w:u w:val="single"/>
        </w:rPr>
        <w:instrText xml:space="preserve"> FORMDROPDOWN </w:instrText>
      </w:r>
      <w:r w:rsidR="006042EB">
        <w:rPr>
          <w:rStyle w:val="PlaceholderText"/>
          <w:rFonts w:ascii="Calibri" w:hAnsi="Calibri" w:cs="Calibri"/>
          <w:color w:val="000000"/>
          <w:u w:val="single"/>
        </w:rPr>
      </w:r>
      <w:r w:rsidR="006042EB">
        <w:rPr>
          <w:rStyle w:val="PlaceholderText"/>
          <w:rFonts w:ascii="Calibri" w:hAnsi="Calibri" w:cs="Calibri"/>
          <w:color w:val="000000"/>
          <w:u w:val="single"/>
        </w:rPr>
        <w:fldChar w:fldCharType="separate"/>
      </w:r>
      <w:r w:rsidRPr="007B446E">
        <w:rPr>
          <w:rStyle w:val="PlaceholderText"/>
          <w:rFonts w:ascii="Calibri" w:hAnsi="Calibri" w:cs="Calibri"/>
          <w:color w:val="000000"/>
          <w:u w:val="single"/>
        </w:rPr>
        <w:fldChar w:fldCharType="end"/>
      </w:r>
      <w:bookmarkEnd w:id="1"/>
      <w:bookmarkEnd w:id="2"/>
      <w:r w:rsidRPr="007B446E">
        <w:rPr>
          <w:rStyle w:val="PlaceholderText"/>
          <w:rFonts w:ascii="Calibri" w:hAnsi="Calibri" w:cs="Calibri"/>
          <w:color w:val="000000"/>
          <w:u w:val="single"/>
        </w:rPr>
        <w:t>.</w:t>
      </w:r>
      <w:r w:rsidRPr="007B446E">
        <w:rPr>
          <w:rFonts w:ascii="Calibri" w:hAnsi="Calibri" w:cs="Calibri"/>
          <w:color w:val="000000"/>
          <w:sz w:val="20"/>
        </w:rPr>
        <w:t xml:space="preserve">     </w:t>
      </w:r>
      <w:r w:rsidRPr="007B446E">
        <w:rPr>
          <w:rFonts w:ascii="Calibri" w:hAnsi="Calibri" w:cs="Calibri"/>
          <w:color w:val="000000"/>
          <w:sz w:val="18"/>
          <w:szCs w:val="18"/>
        </w:rPr>
        <w:t>to grade of</w:t>
      </w:r>
      <w:r w:rsidRPr="007B446E">
        <w:rPr>
          <w:rFonts w:ascii="Calibri" w:hAnsi="Calibri" w:cs="Calibri"/>
          <w:color w:val="000000"/>
          <w:sz w:val="20"/>
        </w:rPr>
        <w:tab/>
      </w:r>
      <w:bookmarkStart w:id="3" w:name="Dropdown2"/>
      <w:r w:rsidRPr="007B446E">
        <w:rPr>
          <w:rStyle w:val="PlaceholderText"/>
          <w:rFonts w:ascii="Calibri" w:hAnsi="Calibri" w:cs="Calibri"/>
          <w:color w:val="000000"/>
          <w:u w:val="single"/>
        </w:rPr>
        <w:fldChar w:fldCharType="begin">
          <w:ffData>
            <w:name w:val="Dropdown2"/>
            <w:enabled/>
            <w:calcOnExit w:val="0"/>
            <w:ddList>
              <w:listEntry w:val="...SELECT..."/>
              <w:listEntry w:val="Student"/>
              <w:listEntry w:val="Subscriber"/>
            </w:ddList>
          </w:ffData>
        </w:fldChar>
      </w:r>
      <w:r w:rsidRPr="007B446E">
        <w:rPr>
          <w:rStyle w:val="PlaceholderText"/>
          <w:rFonts w:ascii="Calibri" w:hAnsi="Calibri" w:cs="Calibri"/>
          <w:color w:val="000000"/>
          <w:u w:val="single"/>
        </w:rPr>
        <w:instrText xml:space="preserve"> FORMDROPDOWN </w:instrText>
      </w:r>
      <w:r w:rsidR="006042EB">
        <w:rPr>
          <w:rStyle w:val="PlaceholderText"/>
          <w:rFonts w:ascii="Calibri" w:hAnsi="Calibri" w:cs="Calibri"/>
          <w:color w:val="000000"/>
          <w:u w:val="single"/>
        </w:rPr>
      </w:r>
      <w:r w:rsidR="006042EB">
        <w:rPr>
          <w:rStyle w:val="PlaceholderText"/>
          <w:rFonts w:ascii="Calibri" w:hAnsi="Calibri" w:cs="Calibri"/>
          <w:color w:val="000000"/>
          <w:u w:val="single"/>
        </w:rPr>
        <w:fldChar w:fldCharType="separate"/>
      </w:r>
      <w:r w:rsidRPr="007B446E">
        <w:rPr>
          <w:rStyle w:val="PlaceholderText"/>
          <w:rFonts w:ascii="Calibri" w:hAnsi="Calibri" w:cs="Calibri"/>
          <w:color w:val="000000"/>
          <w:u w:val="single"/>
        </w:rPr>
        <w:fldChar w:fldCharType="end"/>
      </w:r>
      <w:bookmarkEnd w:id="3"/>
      <w:r w:rsidRPr="00F87726">
        <w:rPr>
          <w:rStyle w:val="PlaceholderText"/>
          <w:rFonts w:ascii="Calibri" w:hAnsi="Calibri" w:cs="Calibri"/>
          <w:u w:val="single"/>
        </w:rPr>
        <w:t>.</w:t>
      </w:r>
      <w:r w:rsidRPr="00F87726">
        <w:rPr>
          <w:rFonts w:ascii="Calibri" w:hAnsi="Calibri" w:cs="Calibri"/>
          <w:sz w:val="20"/>
        </w:rPr>
        <w:t xml:space="preserve">  </w:t>
      </w:r>
      <w:r w:rsidRPr="00F87726">
        <w:rPr>
          <w:rFonts w:ascii="Calibri" w:hAnsi="Calibri" w:cs="Calibri"/>
          <w:i/>
          <w:vanish/>
          <w:color w:val="FF0000"/>
          <w:sz w:val="20"/>
        </w:rPr>
        <w:t>(click</w:t>
      </w:r>
      <w:r w:rsidRPr="00F87726">
        <w:rPr>
          <w:rFonts w:ascii="Calibri" w:hAnsi="Calibri" w:cs="Calibri"/>
          <w:vanish/>
          <w:color w:val="FF0000"/>
          <w:sz w:val="20"/>
        </w:rPr>
        <w:t xml:space="preserve"> </w:t>
      </w:r>
      <w:r w:rsidRPr="00F87726">
        <w:rPr>
          <w:rFonts w:ascii="Calibri" w:hAnsi="Calibri" w:cs="Calibri"/>
          <w:i/>
          <w:vanish/>
          <w:color w:val="FF0000"/>
          <w:sz w:val="20"/>
        </w:rPr>
        <w:t>to select)</w:t>
      </w:r>
    </w:p>
    <w:p w:rsidR="00FC2FD4" w:rsidRPr="00EE1C58" w:rsidRDefault="00FC2FD4" w:rsidP="00EE1C58">
      <w:pPr>
        <w:tabs>
          <w:tab w:val="left" w:pos="2880"/>
          <w:tab w:val="left" w:pos="5760"/>
        </w:tabs>
        <w:overflowPunct w:val="0"/>
        <w:autoSpaceDE w:val="0"/>
        <w:autoSpaceDN w:val="0"/>
        <w:adjustRightInd w:val="0"/>
        <w:spacing w:before="80" w:after="120" w:line="240" w:lineRule="auto"/>
        <w:textAlignment w:val="baseline"/>
        <w:rPr>
          <w:rFonts w:ascii="Calibri" w:eastAsia="Times New Roman" w:hAnsi="Calibri" w:cs="Calibri"/>
          <w:spacing w:val="-2"/>
          <w:sz w:val="20"/>
          <w:szCs w:val="20"/>
          <w:lang w:eastAsia="en-US"/>
        </w:rPr>
      </w:pPr>
      <w:r w:rsidRPr="00EE1C58">
        <w:rPr>
          <w:rFonts w:ascii="Calibri" w:eastAsia="Times New Roman" w:hAnsi="Calibri" w:cs="Calibri"/>
          <w:spacing w:val="-2"/>
          <w:sz w:val="20"/>
          <w:szCs w:val="20"/>
          <w:lang w:eastAsia="en-US"/>
        </w:rPr>
        <w:t>Refer to Membership Information and Guidelines for Completing Membership Application Form leaflets.</w:t>
      </w:r>
    </w:p>
    <w:p w:rsidR="00FC2FD4" w:rsidRPr="00F87726" w:rsidRDefault="00FC2FD4" w:rsidP="00EE1C58">
      <w:pPr>
        <w:tabs>
          <w:tab w:val="left" w:pos="2880"/>
          <w:tab w:val="left" w:pos="5760"/>
        </w:tabs>
        <w:spacing w:after="0" w:line="240" w:lineRule="auto"/>
        <w:rPr>
          <w:rFonts w:ascii="Calibri" w:hAnsi="Calibri" w:cs="Calibri"/>
          <w:sz w:val="20"/>
        </w:rPr>
      </w:pPr>
      <w:r w:rsidRPr="00F87726">
        <w:rPr>
          <w:rFonts w:ascii="Calibri" w:hAnsi="Calibri" w:cs="Calibri"/>
          <w:sz w:val="20"/>
        </w:rPr>
        <w:t xml:space="preserve">Type or Print in </w:t>
      </w:r>
      <w:r w:rsidRPr="00F87726">
        <w:rPr>
          <w:rFonts w:ascii="Calibri" w:hAnsi="Calibri" w:cs="Calibri"/>
          <w:b/>
          <w:sz w:val="20"/>
        </w:rPr>
        <w:t>BLOCK LETTERS</w:t>
      </w:r>
    </w:p>
    <w:p w:rsidR="00FC2FD4" w:rsidRPr="00871781" w:rsidRDefault="00FC2FD4" w:rsidP="00EE1C58">
      <w:pPr>
        <w:spacing w:after="0" w:line="240" w:lineRule="auto"/>
        <w:rPr>
          <w:rFonts w:ascii="Calibri" w:hAnsi="Calibri" w:cs="Calibri"/>
        </w:rPr>
      </w:pPr>
    </w:p>
    <w:p w:rsidR="00FC2FD4" w:rsidRPr="00F87726" w:rsidRDefault="00FC2FD4" w:rsidP="00FC2FD4">
      <w:pPr>
        <w:tabs>
          <w:tab w:val="left" w:pos="2880"/>
          <w:tab w:val="left" w:pos="5760"/>
        </w:tabs>
        <w:spacing w:after="120"/>
        <w:rPr>
          <w:rFonts w:ascii="Calibri" w:hAnsi="Calibri" w:cs="Calibri"/>
          <w:b/>
          <w:szCs w:val="24"/>
        </w:rPr>
      </w:pPr>
      <w:r w:rsidRPr="00F87726">
        <w:rPr>
          <w:rFonts w:ascii="Calibri" w:hAnsi="Calibri" w:cs="Calibri"/>
          <w:b/>
          <w:szCs w:val="24"/>
        </w:rPr>
        <w:t>APPLICANT DETAILS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4"/>
        <w:gridCol w:w="1826"/>
        <w:gridCol w:w="2152"/>
        <w:gridCol w:w="1843"/>
        <w:gridCol w:w="1985"/>
      </w:tblGrid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TITLE </w:t>
            </w:r>
            <w:r w:rsidRPr="007B446E">
              <w:rPr>
                <w:rFonts w:ascii="Calibri" w:hAnsi="Calibri" w:cs="Calibri"/>
                <w:color w:val="000000"/>
                <w:sz w:val="16"/>
                <w:szCs w:val="16"/>
              </w:rPr>
              <w:t>(Dr/Mr/Mrs/Ms etc)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 </w:t>
            </w:r>
            <w:r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itle"/>
                  <w:enabled/>
                  <w:calcOnExit w:val="0"/>
                  <w:ddList>
                    <w:listEntry w:val="..SELECT.."/>
                    <w:listEntry w:val="Prof"/>
                    <w:listEntry w:val="A Prof"/>
                    <w:listEntry w:val="Dr"/>
                    <w:listEntry w:val="Mr"/>
                    <w:listEntry w:val="Mrs"/>
                    <w:listEntry w:val="Ms"/>
                    <w:listEntry w:val="Miss"/>
                  </w:ddList>
                </w:ffData>
              </w:fldChar>
            </w:r>
            <w:bookmarkStart w:id="4" w:name="Title"/>
            <w:r>
              <w:rPr>
                <w:rStyle w:val="PlaceholderText"/>
                <w:rFonts w:ascii="Calibri" w:hAnsi="Calibri" w:cs="Calibri"/>
                <w:color w:val="000000"/>
              </w:rPr>
              <w:instrText xml:space="preserve"> FORMDROPDOWN </w:instrText>
            </w:r>
            <w:r w:rsidR="006042EB">
              <w:rPr>
                <w:rStyle w:val="PlaceholderText"/>
                <w:rFonts w:ascii="Calibri" w:hAnsi="Calibri" w:cs="Calibri"/>
                <w:color w:val="000000"/>
              </w:rPr>
            </w:r>
            <w:r w:rsidR="006042EB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4"/>
            <w:r w:rsidRPr="007B446E">
              <w:rPr>
                <w:rStyle w:val="PlaceholderText"/>
                <w:rFonts w:ascii="Calibri" w:hAnsi="Calibri" w:cs="Calibri"/>
                <w:color w:val="000000"/>
              </w:rPr>
              <w:t>.</w:t>
            </w:r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tabs>
                <w:tab w:val="right" w:pos="1843"/>
              </w:tabs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NAME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ab/>
            </w:r>
            <w:r w:rsidRPr="007B446E">
              <w:rPr>
                <w:rFonts w:ascii="Calibri" w:hAnsi="Calibri" w:cs="Calibri"/>
                <w:color w:val="000000"/>
              </w:rPr>
              <w:t>Family: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bookmarkStart w:id="5" w:name="Text1"/>
            <w:r>
              <w:rPr>
                <w:rStyle w:val="PlaceholderText"/>
                <w:rFonts w:ascii="Calibri" w:hAnsi="Calibri" w:cs="Calibri"/>
                <w:color w:val="000000"/>
              </w:rPr>
              <w:t xml:space="preserve"> 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5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jc w:val="right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Given:   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6" w:name="Text2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6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HOME ADDRESS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7" w:name="Text3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7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b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7B446E">
              <w:rPr>
                <w:rFonts w:ascii="Calibri" w:hAnsi="Calibri" w:cs="Calibri"/>
                <w:b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b/>
                <w:color w:val="000000"/>
              </w:rPr>
            </w:r>
            <w:r w:rsidRPr="007B446E">
              <w:rPr>
                <w:rFonts w:ascii="Calibri" w:hAnsi="Calibri" w:cs="Calibri"/>
                <w:b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b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b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b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b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b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b/>
                <w:color w:val="000000"/>
              </w:rPr>
              <w:fldChar w:fldCharType="end"/>
            </w:r>
            <w:bookmarkEnd w:id="8"/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State: </w:t>
            </w:r>
            <w:bookmarkStart w:id="9" w:name="Text5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9"/>
          </w:p>
        </w:tc>
        <w:tc>
          <w:tcPr>
            <w:tcW w:w="1985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Postcode:  </w:t>
            </w:r>
            <w:bookmarkStart w:id="10" w:name="Postcode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Postcod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0"/>
            <w:r w:rsidRPr="007B446E">
              <w:rPr>
                <w:rStyle w:val="PlaceholderText"/>
                <w:rFonts w:ascii="Calibri" w:hAnsi="Calibri" w:cs="Calibri"/>
                <w:color w:val="000000"/>
              </w:rPr>
              <w:t>.</w:t>
            </w:r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Home Phone:  </w:t>
            </w:r>
            <w:bookmarkStart w:id="11" w:name="Text7"/>
            <w:r w:rsidRPr="007B446E">
              <w:rPr>
                <w:rFonts w:ascii="Calibri" w:hAnsi="Calibri" w:cs="Calibri"/>
                <w:color w:val="000000"/>
              </w:rPr>
              <w:t>(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1"/>
            <w:r w:rsidRPr="007B446E">
              <w:rPr>
                <w:rStyle w:val="PlaceholderText"/>
                <w:rFonts w:ascii="Calibri" w:hAnsi="Calibri" w:cs="Calibri"/>
                <w:b/>
                <w:color w:val="000000"/>
              </w:rPr>
              <w:t>)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t xml:space="preserve">  </w:t>
            </w:r>
            <w:bookmarkStart w:id="12" w:name="Text8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2"/>
            <w:r w:rsidRPr="007B446E">
              <w:rPr>
                <w:rStyle w:val="PlaceholderText"/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82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Mobile:  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BUSINESS NAME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13" w:name="Text9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3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BUSINESS ADDRESS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14" w:name="Text10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4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5"/>
          </w:p>
        </w:tc>
        <w:tc>
          <w:tcPr>
            <w:tcW w:w="1843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State:  </w:t>
            </w:r>
            <w:bookmarkStart w:id="16" w:name="Text12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6"/>
          </w:p>
        </w:tc>
        <w:tc>
          <w:tcPr>
            <w:tcW w:w="1985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Postcode:  </w:t>
            </w:r>
            <w:bookmarkStart w:id="17" w:name="Text13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7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Email:  </w:t>
            </w:r>
            <w:bookmarkStart w:id="18" w:name="Text14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8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Phone:  (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r w:rsidRPr="007B446E">
              <w:rPr>
                <w:rStyle w:val="PlaceholderText"/>
                <w:rFonts w:ascii="Calibri" w:hAnsi="Calibri" w:cs="Calibri"/>
                <w:b/>
                <w:color w:val="000000"/>
              </w:rPr>
              <w:t>)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t xml:space="preserve">  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</w:p>
        </w:tc>
        <w:tc>
          <w:tcPr>
            <w:tcW w:w="382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Fax:  (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r w:rsidRPr="007B446E">
              <w:rPr>
                <w:rStyle w:val="PlaceholderText"/>
                <w:rFonts w:ascii="Calibri" w:hAnsi="Calibri" w:cs="Calibri"/>
                <w:b/>
                <w:color w:val="000000"/>
              </w:rPr>
              <w:t>)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t xml:space="preserve">  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MAILING ADDRESS</w:t>
            </w:r>
          </w:p>
        </w:tc>
        <w:tc>
          <w:tcPr>
            <w:tcW w:w="1826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19" w:name="Dropdown4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..SELECT.."/>
                    <w:listEntry w:val="Business "/>
                    <w:listEntry w:val="Home"/>
                    <w:listEntry w:val="Other"/>
                  </w:ddList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FORMDROPDOWN </w:instrText>
            </w:r>
            <w:r w:rsidR="006042EB">
              <w:rPr>
                <w:rStyle w:val="PlaceholderText"/>
                <w:rFonts w:ascii="Calibri" w:hAnsi="Calibri" w:cs="Calibri"/>
                <w:color w:val="000000"/>
              </w:rPr>
            </w:r>
            <w:r w:rsidR="006042EB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19"/>
            <w:r w:rsidRPr="007B446E">
              <w:rPr>
                <w:rFonts w:ascii="Calibri" w:hAnsi="Calibri" w:cs="Calibri"/>
                <w:color w:val="000000"/>
              </w:rPr>
              <w:t xml:space="preserve">  *</w:t>
            </w:r>
          </w:p>
        </w:tc>
        <w:tc>
          <w:tcPr>
            <w:tcW w:w="5980" w:type="dxa"/>
            <w:gridSpan w:val="3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20"/>
            <w:r w:rsidRPr="007B446E">
              <w:rPr>
                <w:rStyle w:val="PlaceholderText"/>
                <w:rFonts w:ascii="Calibri" w:hAnsi="Calibri" w:cs="Calibri"/>
                <w:color w:val="000000"/>
              </w:rPr>
              <w:t>.</w:t>
            </w:r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78" w:type="dxa"/>
            <w:gridSpan w:val="2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  <w:bookmarkStart w:id="21" w:name="Text18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21"/>
          </w:p>
        </w:tc>
        <w:tc>
          <w:tcPr>
            <w:tcW w:w="1843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State:  </w:t>
            </w:r>
            <w:bookmarkStart w:id="22" w:name="Text17"/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Style w:val="PlaceholderText"/>
                <w:rFonts w:ascii="Calibri" w:hAnsi="Calibri" w:cs="Calibri"/>
                <w:color w:val="000000"/>
              </w:rPr>
              <w:fldChar w:fldCharType="end"/>
            </w:r>
            <w:bookmarkEnd w:id="22"/>
          </w:p>
        </w:tc>
        <w:tc>
          <w:tcPr>
            <w:tcW w:w="1985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Postcode:  </w:t>
            </w: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3" w:name="Text138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3"/>
          </w:p>
        </w:tc>
      </w:tr>
      <w:tr w:rsidR="00FC2FD4" w:rsidRPr="007B446E" w:rsidTr="008147BF">
        <w:trPr>
          <w:trHeight w:hRule="exact" w:val="397"/>
        </w:trPr>
        <w:tc>
          <w:tcPr>
            <w:tcW w:w="2084" w:type="dxa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EMAIL ADDRESS</w:t>
            </w:r>
          </w:p>
        </w:tc>
        <w:tc>
          <w:tcPr>
            <w:tcW w:w="7806" w:type="dxa"/>
            <w:gridSpan w:val="4"/>
            <w:vAlign w:val="center"/>
          </w:tcPr>
          <w:p w:rsidR="00FC2FD4" w:rsidRPr="007B446E" w:rsidRDefault="00FC2FD4" w:rsidP="008147BF">
            <w:pPr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4" w:name="Text16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4"/>
            <w:r w:rsidRPr="007B446E"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</w:tbl>
    <w:p w:rsidR="00FC2FD4" w:rsidRPr="007B446E" w:rsidRDefault="00FC2FD4" w:rsidP="00206DCF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spacing w:after="0" w:line="240" w:lineRule="auto"/>
        <w:rPr>
          <w:rFonts w:ascii="Calibri" w:hAnsi="Calibri" w:cs="Calibri"/>
          <w:color w:val="000000"/>
          <w:sz w:val="20"/>
        </w:rPr>
      </w:pPr>
    </w:p>
    <w:p w:rsidR="00FC2FD4" w:rsidRPr="007B446E" w:rsidRDefault="00FC2FD4" w:rsidP="00206DCF">
      <w:pPr>
        <w:pBdr>
          <w:bottom w:val="single" w:sz="6" w:space="1" w:color="auto"/>
        </w:pBdr>
        <w:tabs>
          <w:tab w:val="left" w:pos="1530"/>
          <w:tab w:val="left" w:pos="2880"/>
          <w:tab w:val="left" w:pos="6390"/>
        </w:tabs>
        <w:spacing w:after="0" w:line="240" w:lineRule="auto"/>
        <w:rPr>
          <w:rFonts w:ascii="Calibri" w:hAnsi="Calibri" w:cs="Calibri"/>
          <w:color w:val="000000"/>
          <w:sz w:val="20"/>
        </w:rPr>
      </w:pPr>
      <w:r w:rsidRPr="007B446E">
        <w:rPr>
          <w:rFonts w:ascii="Calibri" w:hAnsi="Calibri" w:cs="Calibri"/>
          <w:color w:val="000000"/>
          <w:sz w:val="20"/>
        </w:rPr>
        <w:t>*delete as appropriate</w:t>
      </w:r>
    </w:p>
    <w:p w:rsidR="00FC2FD4" w:rsidRPr="007B446E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FC2FD4" w:rsidRPr="007B446E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jc w:val="center"/>
        <w:rPr>
          <w:rFonts w:ascii="Calibri" w:hAnsi="Calibri" w:cs="Calibri"/>
          <w:b/>
          <w:color w:val="000000"/>
        </w:rPr>
      </w:pPr>
      <w:r w:rsidRPr="007B446E">
        <w:rPr>
          <w:rFonts w:ascii="Calibri" w:hAnsi="Calibri" w:cs="Calibri"/>
          <w:b/>
          <w:color w:val="000000"/>
        </w:rPr>
        <w:t>OFFICE USE ONLY</w:t>
      </w:r>
    </w:p>
    <w:p w:rsidR="00FC2FD4" w:rsidRPr="007B446E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jc w:val="center"/>
        <w:rPr>
          <w:rFonts w:ascii="Calibri" w:hAnsi="Calibri" w:cs="Calibri"/>
          <w:b/>
          <w:color w:val="000000"/>
        </w:rPr>
      </w:pPr>
    </w:p>
    <w:p w:rsidR="00FC2FD4" w:rsidRPr="007B446E" w:rsidRDefault="00FC2FD4" w:rsidP="00206DCF">
      <w:pPr>
        <w:tabs>
          <w:tab w:val="left" w:pos="1530"/>
          <w:tab w:val="left" w:pos="2880"/>
          <w:tab w:val="left" w:pos="6804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Application for..................................................Grade</w:t>
      </w:r>
      <w:r w:rsidRPr="007B446E">
        <w:rPr>
          <w:rFonts w:ascii="Calibri" w:hAnsi="Calibri" w:cs="Calibri"/>
          <w:color w:val="000000"/>
        </w:rPr>
        <w:tab/>
        <w:t>Date Received......./........../......</w:t>
      </w:r>
    </w:p>
    <w:p w:rsidR="00FC2FD4" w:rsidRPr="007B446E" w:rsidRDefault="00FC2FD4" w:rsidP="00206DCF">
      <w:pPr>
        <w:tabs>
          <w:tab w:val="left" w:pos="1530"/>
          <w:tab w:val="left" w:pos="2880"/>
          <w:tab w:val="left" w:pos="6804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Application Fee of $....................... to General Secretary</w:t>
      </w:r>
      <w:r w:rsidRPr="007B446E">
        <w:rPr>
          <w:rFonts w:ascii="Calibri" w:hAnsi="Calibri" w:cs="Calibri"/>
          <w:color w:val="000000"/>
        </w:rPr>
        <w:tab/>
        <w:t>Date......./........../......</w:t>
      </w:r>
    </w:p>
    <w:p w:rsidR="00FC2FD4" w:rsidRPr="007B446E" w:rsidRDefault="00FC2FD4" w:rsidP="00206DCF">
      <w:pPr>
        <w:tabs>
          <w:tab w:val="left" w:pos="1530"/>
          <w:tab w:val="left" w:pos="2880"/>
          <w:tab w:val="left" w:pos="6804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Application forwarded to Division.......................</w:t>
      </w:r>
      <w:r w:rsidRPr="007B446E">
        <w:rPr>
          <w:rFonts w:ascii="Calibri" w:hAnsi="Calibri" w:cs="Calibri"/>
          <w:color w:val="000000"/>
        </w:rPr>
        <w:tab/>
        <w:t>Date......./........../......</w:t>
      </w:r>
    </w:p>
    <w:p w:rsidR="00FC2FD4" w:rsidRPr="007B446E" w:rsidRDefault="00FC2FD4" w:rsidP="00206DCF">
      <w:pPr>
        <w:tabs>
          <w:tab w:val="left" w:pos="6804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 xml:space="preserve">Letter sent to Applicant </w:t>
      </w:r>
      <w:r w:rsidRPr="007B446E">
        <w:rPr>
          <w:rFonts w:ascii="Calibri" w:hAnsi="Calibri" w:cs="Calibri"/>
          <w:color w:val="000000"/>
        </w:rPr>
        <w:tab/>
        <w:t>Date......./........../......</w:t>
      </w:r>
    </w:p>
    <w:p w:rsidR="00FC2FD4" w:rsidRPr="007B446E" w:rsidRDefault="00FC2FD4" w:rsidP="00206DCF">
      <w:pPr>
        <w:tabs>
          <w:tab w:val="left" w:pos="7560"/>
          <w:tab w:val="left" w:pos="8080"/>
          <w:tab w:val="left" w:pos="9090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Decision advised to:-</w:t>
      </w:r>
      <w:r w:rsidRPr="007B446E">
        <w:rPr>
          <w:rFonts w:ascii="Calibri" w:hAnsi="Calibri" w:cs="Calibri"/>
          <w:color w:val="000000"/>
        </w:rPr>
        <w:tab/>
        <w:t>Date......./........../......</w:t>
      </w:r>
    </w:p>
    <w:p w:rsidR="00FC2FD4" w:rsidRPr="007B446E" w:rsidRDefault="00FC2FD4" w:rsidP="00206DCF">
      <w:pPr>
        <w:tabs>
          <w:tab w:val="left" w:pos="1560"/>
          <w:tab w:val="left" w:pos="3402"/>
          <w:tab w:val="left" w:pos="5529"/>
          <w:tab w:val="left" w:pos="6096"/>
          <w:tab w:val="left" w:pos="7797"/>
          <w:tab w:val="left" w:pos="9360"/>
        </w:tabs>
        <w:spacing w:after="0" w:line="240" w:lineRule="auto"/>
        <w:ind w:left="851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ab/>
        <w:t>Fed. Registrar</w:t>
      </w:r>
      <w:r w:rsidRPr="007B446E">
        <w:rPr>
          <w:rFonts w:ascii="Calibri" w:hAnsi="Calibri" w:cs="Calibri"/>
          <w:color w:val="000000"/>
        </w:rPr>
        <w:tab/>
        <w:t>Division Secretary</w:t>
      </w:r>
      <w:r w:rsidRPr="007B446E">
        <w:rPr>
          <w:rFonts w:ascii="Calibri" w:hAnsi="Calibri" w:cs="Calibri"/>
          <w:color w:val="000000"/>
        </w:rPr>
        <w:tab/>
        <w:t>Division Registrar</w:t>
      </w:r>
      <w:r w:rsidRPr="007B446E">
        <w:rPr>
          <w:rFonts w:ascii="Calibri" w:hAnsi="Calibri" w:cs="Calibri"/>
          <w:color w:val="000000"/>
        </w:rPr>
        <w:tab/>
        <w:t>Acoustics Australia</w:t>
      </w:r>
    </w:p>
    <w:p w:rsidR="00FC2FD4" w:rsidRPr="007B446E" w:rsidRDefault="00FC2FD4" w:rsidP="00206DCF">
      <w:pPr>
        <w:tabs>
          <w:tab w:val="left" w:pos="1560"/>
          <w:tab w:val="left" w:pos="3402"/>
          <w:tab w:val="left" w:pos="5529"/>
          <w:tab w:val="left" w:pos="7797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Date:</w:t>
      </w:r>
      <w:r w:rsidRPr="007B446E">
        <w:rPr>
          <w:rFonts w:ascii="Calibri" w:hAnsi="Calibri" w:cs="Calibri"/>
          <w:color w:val="000000"/>
        </w:rPr>
        <w:tab/>
        <w:t>....../...../......</w:t>
      </w:r>
      <w:r w:rsidRPr="007B446E">
        <w:rPr>
          <w:rFonts w:ascii="Calibri" w:hAnsi="Calibri" w:cs="Calibri"/>
          <w:color w:val="000000"/>
        </w:rPr>
        <w:tab/>
        <w:t>....../...../......</w:t>
      </w:r>
      <w:r w:rsidRPr="007B446E">
        <w:rPr>
          <w:rFonts w:ascii="Calibri" w:hAnsi="Calibri" w:cs="Calibri"/>
          <w:color w:val="000000"/>
        </w:rPr>
        <w:tab/>
        <w:t>....../...../......</w:t>
      </w:r>
      <w:r w:rsidRPr="007B446E">
        <w:rPr>
          <w:rFonts w:ascii="Calibri" w:hAnsi="Calibri" w:cs="Calibri"/>
          <w:color w:val="000000"/>
        </w:rPr>
        <w:tab/>
        <w:t>....../...../......</w:t>
      </w:r>
    </w:p>
    <w:p w:rsidR="00FC2FD4" w:rsidRPr="007B446E" w:rsidRDefault="00FC2FD4" w:rsidP="00206DCF">
      <w:pPr>
        <w:tabs>
          <w:tab w:val="left" w:pos="2552"/>
          <w:tab w:val="left" w:pos="4253"/>
          <w:tab w:val="left" w:pos="5954"/>
          <w:tab w:val="left" w:pos="7560"/>
          <w:tab w:val="left" w:pos="9360"/>
        </w:tabs>
        <w:spacing w:after="0" w:line="240" w:lineRule="auto"/>
        <w:ind w:left="851"/>
        <w:rPr>
          <w:rFonts w:ascii="Calibri" w:hAnsi="Calibri" w:cs="Calibri"/>
          <w:color w:val="000000"/>
        </w:rPr>
      </w:pPr>
    </w:p>
    <w:p w:rsidR="00FC2FD4" w:rsidRPr="007B446E" w:rsidRDefault="00FC2FD4" w:rsidP="00206DCF">
      <w:pPr>
        <w:tabs>
          <w:tab w:val="left" w:pos="7088"/>
        </w:tabs>
        <w:spacing w:after="0" w:line="240" w:lineRule="auto"/>
        <w:ind w:left="284"/>
        <w:rPr>
          <w:rFonts w:ascii="Calibri" w:hAnsi="Calibri" w:cs="Calibri"/>
          <w:color w:val="000000"/>
        </w:rPr>
      </w:pPr>
      <w:r w:rsidRPr="007B446E">
        <w:rPr>
          <w:rFonts w:ascii="Calibri" w:hAnsi="Calibri" w:cs="Calibri"/>
          <w:color w:val="000000"/>
        </w:rPr>
        <w:t>Original application to Archivist...........................................................</w:t>
      </w:r>
      <w:r w:rsidRPr="007B446E">
        <w:rPr>
          <w:rFonts w:ascii="Calibri" w:hAnsi="Calibri" w:cs="Calibri"/>
          <w:color w:val="000000"/>
        </w:rPr>
        <w:tab/>
        <w:t>Date......./........../......</w:t>
      </w:r>
    </w:p>
    <w:p w:rsidR="00FC2FD4" w:rsidRPr="00A621C2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B446E">
        <w:rPr>
          <w:rFonts w:ascii="Calibri" w:hAnsi="Calibri" w:cs="Calibri"/>
          <w:b/>
          <w:color w:val="000000"/>
        </w:rPr>
        <w:br w:type="page"/>
      </w:r>
      <w:r w:rsidRPr="00A621C2">
        <w:rPr>
          <w:rFonts w:ascii="Calibri" w:hAnsi="Calibri" w:cs="Calibri"/>
          <w:b/>
          <w:color w:val="000000"/>
          <w:sz w:val="24"/>
          <w:szCs w:val="24"/>
        </w:rPr>
        <w:lastRenderedPageBreak/>
        <w:t>EXISTING OR PREVIOUS MEMBERSHIP OF THE AUSTRALIAN ACOUSTICAL SOCIETY</w:t>
      </w:r>
    </w:p>
    <w:p w:rsidR="00FC2FD4" w:rsidRPr="007B446E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720"/>
        <w:gridCol w:w="1418"/>
        <w:gridCol w:w="992"/>
        <w:gridCol w:w="992"/>
        <w:gridCol w:w="993"/>
        <w:gridCol w:w="816"/>
      </w:tblGrid>
      <w:tr w:rsidR="00FC2FD4" w:rsidRPr="007B446E" w:rsidTr="008147BF">
        <w:tc>
          <w:tcPr>
            <w:tcW w:w="2924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Existing membership grade </w:t>
            </w:r>
          </w:p>
        </w:tc>
        <w:tc>
          <w:tcPr>
            <w:tcW w:w="3138" w:type="dxa"/>
            <w:gridSpan w:val="2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5"/>
          </w:p>
        </w:tc>
        <w:tc>
          <w:tcPr>
            <w:tcW w:w="992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Division</w:t>
            </w:r>
          </w:p>
        </w:tc>
        <w:tc>
          <w:tcPr>
            <w:tcW w:w="2801" w:type="dxa"/>
            <w:gridSpan w:val="3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6"/>
          </w:p>
        </w:tc>
      </w:tr>
      <w:tr w:rsidR="00FC2FD4" w:rsidRPr="007B446E" w:rsidTr="008147BF">
        <w:tc>
          <w:tcPr>
            <w:tcW w:w="4644" w:type="dxa"/>
            <w:gridSpan w:val="2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 xml:space="preserve">Previous membership: Year membership ceased   </w:t>
            </w:r>
          </w:p>
        </w:tc>
        <w:tc>
          <w:tcPr>
            <w:tcW w:w="1418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27" w:name="Text141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7"/>
          </w:p>
        </w:tc>
        <w:tc>
          <w:tcPr>
            <w:tcW w:w="992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992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8" w:name="Text142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8"/>
          </w:p>
        </w:tc>
        <w:tc>
          <w:tcPr>
            <w:tcW w:w="993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t>Division.</w:t>
            </w:r>
          </w:p>
        </w:tc>
        <w:tc>
          <w:tcPr>
            <w:tcW w:w="816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9" w:name="Text143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29"/>
          </w:p>
        </w:tc>
      </w:tr>
    </w:tbl>
    <w:p w:rsidR="00FC2FD4" w:rsidRPr="00DE5713" w:rsidRDefault="00FC2FD4" w:rsidP="00DE5713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pacing w:val="-2"/>
          <w:lang w:eastAsia="en-US"/>
        </w:rPr>
      </w:pPr>
    </w:p>
    <w:p w:rsidR="00FC2FD4" w:rsidRPr="00A621C2" w:rsidRDefault="00FC2FD4" w:rsidP="00206DCF">
      <w:pPr>
        <w:tabs>
          <w:tab w:val="left" w:pos="1530"/>
          <w:tab w:val="left" w:pos="2880"/>
          <w:tab w:val="left" w:pos="6390"/>
        </w:tabs>
        <w:spacing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A621C2">
        <w:rPr>
          <w:rFonts w:ascii="Calibri" w:hAnsi="Calibri" w:cs="Calibri"/>
          <w:b/>
          <w:color w:val="000000"/>
          <w:sz w:val="24"/>
          <w:szCs w:val="24"/>
        </w:rPr>
        <w:t>MEMBERSHIP OF OTHER SOCIETIES AND INSTITUTIONS</w:t>
      </w:r>
    </w:p>
    <w:p w:rsidR="00FC2FD4" w:rsidRPr="00E92C62" w:rsidRDefault="00FC2FD4" w:rsidP="00E92C62">
      <w:pPr>
        <w:tabs>
          <w:tab w:val="left" w:pos="1530"/>
          <w:tab w:val="left" w:pos="2880"/>
          <w:tab w:val="left" w:pos="6390"/>
        </w:tabs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E92C62">
        <w:rPr>
          <w:rFonts w:ascii="Calibri" w:eastAsia="Times New Roman" w:hAnsi="Calibri" w:cs="Calibri"/>
          <w:color w:val="000000"/>
          <w:spacing w:val="-2"/>
          <w:lang w:eastAsia="en-US"/>
        </w:rPr>
        <w:t xml:space="preserve">(State name of society, grade of membership, and period in that grade)   </w:t>
      </w: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09"/>
        <w:gridCol w:w="2481"/>
      </w:tblGrid>
      <w:tr w:rsidR="00FC2FD4" w:rsidRPr="007B446E" w:rsidTr="008147BF">
        <w:tc>
          <w:tcPr>
            <w:tcW w:w="5070" w:type="dxa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20" w:after="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46E">
              <w:rPr>
                <w:rFonts w:ascii="Calibri" w:hAnsi="Calibri" w:cs="Calibri"/>
                <w:b/>
                <w:color w:val="000000"/>
              </w:rPr>
              <w:t>Name</w:t>
            </w:r>
          </w:p>
        </w:tc>
        <w:tc>
          <w:tcPr>
            <w:tcW w:w="2409" w:type="dxa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20" w:after="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46E">
              <w:rPr>
                <w:rFonts w:ascii="Calibri" w:hAnsi="Calibri" w:cs="Calibri"/>
                <w:b/>
                <w:color w:val="000000"/>
              </w:rPr>
              <w:t>Grade</w:t>
            </w:r>
          </w:p>
        </w:tc>
        <w:tc>
          <w:tcPr>
            <w:tcW w:w="2481" w:type="dxa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20" w:after="2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B446E">
              <w:rPr>
                <w:rFonts w:ascii="Calibri" w:hAnsi="Calibri" w:cs="Calibri"/>
                <w:b/>
                <w:color w:val="000000"/>
              </w:rPr>
              <w:t>Period</w:t>
            </w:r>
          </w:p>
        </w:tc>
      </w:tr>
      <w:tr w:rsidR="00FC2FD4" w:rsidRPr="007B446E" w:rsidTr="008147BF">
        <w:tc>
          <w:tcPr>
            <w:tcW w:w="5070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30" w:name="Text144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0"/>
          </w:p>
        </w:tc>
        <w:tc>
          <w:tcPr>
            <w:tcW w:w="2409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31" w:name="Text145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1"/>
          </w:p>
        </w:tc>
        <w:tc>
          <w:tcPr>
            <w:tcW w:w="2481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2" w:name="Text146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2"/>
          </w:p>
        </w:tc>
      </w:tr>
      <w:tr w:rsidR="00FC2FD4" w:rsidRPr="007B446E" w:rsidTr="008147BF">
        <w:tc>
          <w:tcPr>
            <w:tcW w:w="5070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33" w:name="Text151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3"/>
          </w:p>
        </w:tc>
        <w:tc>
          <w:tcPr>
            <w:tcW w:w="2409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34" w:name="Text149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4"/>
          </w:p>
        </w:tc>
        <w:tc>
          <w:tcPr>
            <w:tcW w:w="2481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5" w:name="Text147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5"/>
          </w:p>
        </w:tc>
      </w:tr>
      <w:tr w:rsidR="00FC2FD4" w:rsidRPr="007B446E" w:rsidTr="008147BF">
        <w:tc>
          <w:tcPr>
            <w:tcW w:w="5070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36" w:name="Text152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6"/>
          </w:p>
        </w:tc>
        <w:tc>
          <w:tcPr>
            <w:tcW w:w="2409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37" w:name="Text150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7"/>
          </w:p>
        </w:tc>
        <w:tc>
          <w:tcPr>
            <w:tcW w:w="2481" w:type="dxa"/>
            <w:vAlign w:val="center"/>
          </w:tcPr>
          <w:p w:rsidR="00FC2FD4" w:rsidRPr="007B446E" w:rsidRDefault="00FC2FD4" w:rsidP="008147BF">
            <w:pPr>
              <w:tabs>
                <w:tab w:val="left" w:pos="1530"/>
                <w:tab w:val="left" w:pos="2880"/>
                <w:tab w:val="left" w:pos="6390"/>
              </w:tabs>
              <w:spacing w:before="60" w:after="60"/>
              <w:rPr>
                <w:rFonts w:ascii="Calibri" w:hAnsi="Calibri" w:cs="Calibri"/>
                <w:color w:val="000000"/>
              </w:rPr>
            </w:pPr>
            <w:r w:rsidRPr="007B446E">
              <w:rPr>
                <w:rFonts w:ascii="Calibri" w:hAnsi="Calibri" w:cs="Calibri"/>
                <w:color w:val="00000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8" w:name="Text148"/>
            <w:r w:rsidRPr="007B446E">
              <w:rPr>
                <w:rFonts w:ascii="Calibri" w:hAnsi="Calibri" w:cs="Calibri"/>
                <w:color w:val="000000"/>
              </w:rPr>
              <w:instrText xml:space="preserve"> FORMTEXT </w:instrText>
            </w:r>
            <w:r w:rsidRPr="007B446E">
              <w:rPr>
                <w:rFonts w:ascii="Calibri" w:hAnsi="Calibri" w:cs="Calibri"/>
                <w:color w:val="000000"/>
              </w:rPr>
            </w:r>
            <w:r w:rsidRPr="007B446E">
              <w:rPr>
                <w:rFonts w:ascii="Calibri" w:hAnsi="Calibri" w:cs="Calibri"/>
                <w:color w:val="000000"/>
              </w:rPr>
              <w:fldChar w:fldCharType="separate"/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noProof/>
                <w:color w:val="000000"/>
              </w:rPr>
              <w:t> </w:t>
            </w:r>
            <w:r w:rsidRPr="007B446E">
              <w:rPr>
                <w:rFonts w:ascii="Calibri" w:hAnsi="Calibri" w:cs="Calibri"/>
                <w:color w:val="000000"/>
              </w:rPr>
              <w:fldChar w:fldCharType="end"/>
            </w:r>
            <w:bookmarkEnd w:id="38"/>
          </w:p>
        </w:tc>
      </w:tr>
    </w:tbl>
    <w:p w:rsidR="00FC2FD4" w:rsidRPr="007B446E" w:rsidRDefault="00FC2FD4" w:rsidP="00FC2FD4">
      <w:pPr>
        <w:tabs>
          <w:tab w:val="left" w:pos="5580"/>
          <w:tab w:val="left" w:pos="7920"/>
        </w:tabs>
        <w:rPr>
          <w:rFonts w:ascii="Calibri" w:hAnsi="Calibri" w:cs="Calibri"/>
          <w:b/>
          <w:color w:val="000000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DECLARATION</w:t>
      </w: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 xml:space="preserve">I hereby make application for admission to the Australian Acoustical Society as </w:t>
      </w:r>
      <w:r w:rsidR="00A621C2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begin">
          <w:ffData>
            <w:name w:val="Dropdown5"/>
            <w:enabled/>
            <w:calcOnExit w:val="0"/>
            <w:ddList>
              <w:listEntry w:val="..SELECT.."/>
              <w:listEntry w:val="Student "/>
              <w:listEntry w:val="Subscriber"/>
            </w:ddList>
          </w:ffData>
        </w:fldChar>
      </w:r>
      <w:bookmarkStart w:id="39" w:name="Dropdown5"/>
      <w:r w:rsidR="00A621C2">
        <w:rPr>
          <w:rFonts w:ascii="Calibri" w:eastAsia="Times New Roman" w:hAnsi="Calibri" w:cs="Calibri"/>
          <w:color w:val="000000"/>
          <w:spacing w:val="-2"/>
          <w:lang w:eastAsia="en-US"/>
        </w:rPr>
        <w:instrText xml:space="preserve"> FORMDROPDOWN </w:instrText>
      </w:r>
      <w:r w:rsidR="006042EB">
        <w:rPr>
          <w:rFonts w:ascii="Calibri" w:eastAsia="Times New Roman" w:hAnsi="Calibri" w:cs="Calibri"/>
          <w:color w:val="000000"/>
          <w:spacing w:val="-2"/>
          <w:lang w:eastAsia="en-US"/>
        </w:rPr>
      </w:r>
      <w:r w:rsidR="006042EB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separate"/>
      </w:r>
      <w:r w:rsidR="00A621C2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end"/>
      </w:r>
      <w:bookmarkEnd w:id="39"/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 xml:space="preserve">  (click to select). 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br/>
        <w:t>Enclosed is payment for $25.00 (including GST) being a non-refundable application fee.</w:t>
      </w: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On admission to membership of the Society I agree to abide by the Memorandum and Articles of Association, the By-Laws of the Society and to observe the Code of Ethics.  I declare that, to the best of my belief, the particulars and statements contained in this application are true and correct.</w:t>
      </w: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A621C2">
      <w:pPr>
        <w:tabs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SIGNED.............................................................................................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 xml:space="preserve">Date </w:t>
      </w:r>
      <w:sdt>
        <w:sdtPr>
          <w:rPr>
            <w:rFonts w:ascii="Calibri" w:eastAsia="Times New Roman" w:hAnsi="Calibri" w:cs="Calibri"/>
            <w:color w:val="000000"/>
            <w:spacing w:val="-2"/>
            <w:lang w:eastAsia="en-US"/>
          </w:rPr>
          <w:id w:val="-1970357890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B4CA8">
            <w:rPr>
              <w:rFonts w:ascii="Calibri" w:eastAsia="Times New Roman" w:hAnsi="Calibri" w:cs="Calibri"/>
              <w:color w:val="000000"/>
              <w:spacing w:val="-2"/>
              <w:lang w:eastAsia="en-US"/>
            </w:rPr>
            <w:t>......./......./.......</w:t>
          </w:r>
        </w:sdtContent>
      </w:sdt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Notes: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1.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The Council reserves the right to offer a grade of membership other than that applied for.</w:t>
      </w: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2.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Application fee is non-refundable.</w:t>
      </w: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3.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Application fee not required with application  to transfer grade of membership.</w:t>
      </w: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4.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The Application fee for Student members covers the first full year of membership.</w:t>
      </w: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A621C2">
      <w:pPr>
        <w:tabs>
          <w:tab w:val="left" w:pos="709"/>
          <w:tab w:val="left" w:pos="1134"/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A621C2">
        <w:rPr>
          <w:rFonts w:ascii="Calibri" w:eastAsia="Times New Roman" w:hAnsi="Calibri" w:cs="Calibri"/>
          <w:b/>
          <w:color w:val="000000"/>
          <w:spacing w:val="-2"/>
          <w:sz w:val="24"/>
          <w:szCs w:val="24"/>
          <w:lang w:eastAsia="en-US"/>
        </w:rPr>
        <w:t>STUDENT DECLARATION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 xml:space="preserve"> (To be completed by an applicant applying for Student grade.)</w:t>
      </w:r>
    </w:p>
    <w:p w:rsidR="00FC2FD4" w:rsidRPr="000B4CA8" w:rsidRDefault="00FC2FD4" w:rsidP="00A621C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ind w:left="720" w:hanging="720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I do solemnly and sincerely declare that :</w:t>
      </w: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A621C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before="60" w:after="60" w:line="240" w:lineRule="auto"/>
        <w:ind w:left="1276" w:hanging="567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1.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I am enrolled in a full time course at  .</w:t>
      </w:r>
      <w:bookmarkStart w:id="40" w:name="Text154"/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begin">
          <w:ffData>
            <w:name w:val="Text154"/>
            <w:enabled/>
            <w:calcOnExit w:val="0"/>
            <w:textInput/>
          </w:ffData>
        </w:fldChar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instrText xml:space="preserve"> FORMTEXT </w:instrTex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separate"/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end"/>
      </w:r>
      <w:bookmarkEnd w:id="40"/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, a post-secondary education institution and am receiving instruction and training in the following course.</w:t>
      </w:r>
      <w:bookmarkStart w:id="41" w:name="Text155"/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begin">
          <w:ffData>
            <w:name w:val="Text155"/>
            <w:enabled/>
            <w:calcOnExit w:val="0"/>
            <w:textInput/>
          </w:ffData>
        </w:fldChar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instrText xml:space="preserve"> FORMTEXT </w:instrTex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separate"/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 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fldChar w:fldCharType="end"/>
      </w:r>
      <w:bookmarkEnd w:id="41"/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.</w:t>
      </w:r>
    </w:p>
    <w:p w:rsidR="00FC2FD4" w:rsidRPr="000B4CA8" w:rsidRDefault="00FC2FD4" w:rsidP="00A621C2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before="60" w:after="60" w:line="240" w:lineRule="auto"/>
        <w:ind w:left="1276" w:hanging="567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2.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I am not employed for more than 20 hours per week.</w:t>
      </w: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p w:rsidR="00FC2FD4" w:rsidRPr="000B4CA8" w:rsidRDefault="00FC2FD4" w:rsidP="00A621C2">
      <w:pPr>
        <w:tabs>
          <w:tab w:val="left" w:pos="5580"/>
          <w:tab w:val="left" w:pos="6521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SIGNED.............................................................................................</w:t>
      </w: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 xml:space="preserve">Date </w:t>
      </w:r>
      <w:sdt>
        <w:sdtPr>
          <w:rPr>
            <w:rFonts w:ascii="Calibri" w:eastAsia="Times New Roman" w:hAnsi="Calibri" w:cs="Calibri"/>
            <w:color w:val="000000"/>
            <w:spacing w:val="-2"/>
            <w:lang w:eastAsia="en-US"/>
          </w:rPr>
          <w:id w:val="-1946529439"/>
          <w:placeholder>
            <w:docPart w:val="DefaultPlaceholder_1082065160"/>
          </w:placeholder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Pr="000B4CA8">
            <w:rPr>
              <w:rFonts w:ascii="Calibri" w:eastAsia="Times New Roman" w:hAnsi="Calibri" w:cs="Calibri"/>
              <w:color w:val="000000"/>
              <w:spacing w:val="-2"/>
              <w:lang w:eastAsia="en-US"/>
            </w:rPr>
            <w:t>......./......./.......</w:t>
          </w:r>
        </w:sdtContent>
      </w:sdt>
    </w:p>
    <w:p w:rsidR="00A621C2" w:rsidRPr="007B446E" w:rsidRDefault="00A621C2" w:rsidP="00A621C2">
      <w:pPr>
        <w:tabs>
          <w:tab w:val="left" w:pos="1134"/>
          <w:tab w:val="left" w:pos="7920"/>
          <w:tab w:val="left" w:pos="9072"/>
        </w:tabs>
        <w:rPr>
          <w:rFonts w:ascii="Calibri" w:hAnsi="Calibri" w:cs="Calibri"/>
          <w:b/>
          <w:color w:val="000000"/>
        </w:rPr>
      </w:pPr>
      <w:r w:rsidRPr="007B446E">
        <w:rPr>
          <w:rFonts w:ascii="Calibri" w:hAnsi="Calibri" w:cs="Calibri"/>
          <w:b/>
          <w:color w:val="000000"/>
        </w:rPr>
        <w:tab/>
      </w:r>
      <w:r w:rsidRPr="007B446E">
        <w:rPr>
          <w:rFonts w:ascii="Calibri" w:hAnsi="Calibri" w:cs="Calibri"/>
          <w:b/>
          <w:color w:val="000000"/>
          <w:u w:val="double"/>
        </w:rPr>
        <w:tab/>
      </w:r>
    </w:p>
    <w:p w:rsidR="00FC2FD4" w:rsidRPr="00A621C2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pacing w:val="-2"/>
          <w:lang w:eastAsia="en-US"/>
        </w:rPr>
      </w:pPr>
    </w:p>
    <w:p w:rsidR="00FC2FD4" w:rsidRPr="000B4CA8" w:rsidRDefault="00FC2FD4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>Forward completed application form and application fee to:</w:t>
      </w:r>
    </w:p>
    <w:p w:rsidR="00FC2FD4" w:rsidRPr="000B4CA8" w:rsidRDefault="00FC2FD4" w:rsidP="00A621C2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General Secretary</w:t>
      </w:r>
    </w:p>
    <w:p w:rsidR="00FC2FD4" w:rsidRPr="000B4CA8" w:rsidRDefault="00FC2FD4" w:rsidP="00A621C2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Australian Acoustical Society</w:t>
      </w:r>
    </w:p>
    <w:p w:rsidR="00FC2FD4" w:rsidRPr="000B4CA8" w:rsidRDefault="00FC2FD4" w:rsidP="00A621C2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PO Box 1843</w:t>
      </w:r>
    </w:p>
    <w:p w:rsidR="00FC2FD4" w:rsidRPr="000B4CA8" w:rsidRDefault="00FC2FD4" w:rsidP="00A621C2">
      <w:pPr>
        <w:tabs>
          <w:tab w:val="left" w:pos="28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  <w:r w:rsidRPr="000B4CA8">
        <w:rPr>
          <w:rFonts w:ascii="Calibri" w:eastAsia="Times New Roman" w:hAnsi="Calibri" w:cs="Calibri"/>
          <w:color w:val="000000"/>
          <w:spacing w:val="-2"/>
          <w:lang w:eastAsia="en-US"/>
        </w:rPr>
        <w:tab/>
        <w:t>Toowong, QLD  4066</w:t>
      </w:r>
    </w:p>
    <w:p w:rsidR="006644BB" w:rsidRPr="000B4CA8" w:rsidRDefault="006644BB" w:rsidP="000B4CA8">
      <w:pPr>
        <w:tabs>
          <w:tab w:val="left" w:pos="5580"/>
          <w:tab w:val="left" w:pos="79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pacing w:val="-2"/>
          <w:lang w:eastAsia="en-US"/>
        </w:rPr>
      </w:pPr>
    </w:p>
    <w:sectPr w:rsidR="006644BB" w:rsidRPr="000B4CA8" w:rsidSect="00D51F48">
      <w:footerReference w:type="default" r:id="rId8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2EB" w:rsidRDefault="006042EB" w:rsidP="009B288E">
      <w:pPr>
        <w:spacing w:after="0" w:line="240" w:lineRule="auto"/>
      </w:pPr>
      <w:r>
        <w:separator/>
      </w:r>
    </w:p>
  </w:endnote>
  <w:endnote w:type="continuationSeparator" w:id="0">
    <w:p w:rsidR="006042EB" w:rsidRDefault="006042EB" w:rsidP="009B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DDA" w:rsidRPr="009B288E" w:rsidRDefault="00390DDA">
    <w:pPr>
      <w:pStyle w:val="Footer"/>
      <w:rPr>
        <w:sz w:val="16"/>
        <w:szCs w:val="16"/>
      </w:rPr>
    </w:pPr>
    <w:r w:rsidRPr="009B288E">
      <w:rPr>
        <w:sz w:val="16"/>
        <w:szCs w:val="16"/>
      </w:rPr>
      <w:t>Ver</w:t>
    </w:r>
    <w:r w:rsidR="00AF2359">
      <w:rPr>
        <w:sz w:val="16"/>
        <w:szCs w:val="16"/>
      </w:rPr>
      <w:t>31</w:t>
    </w:r>
    <w:r>
      <w:rPr>
        <w:sz w:val="16"/>
        <w:szCs w:val="16"/>
      </w:rPr>
      <w:t>/0</w:t>
    </w:r>
    <w:r w:rsidR="00AF2359">
      <w:rPr>
        <w:sz w:val="16"/>
        <w:szCs w:val="16"/>
      </w:rPr>
      <w:t>3</w:t>
    </w:r>
    <w:r>
      <w:rPr>
        <w:sz w:val="16"/>
        <w:szCs w:val="16"/>
      </w:rPr>
      <w:t>/201</w:t>
    </w:r>
    <w:r w:rsidR="00AF2359">
      <w:rPr>
        <w:sz w:val="16"/>
        <w:szCs w:val="16"/>
      </w:rPr>
      <w:t>4</w:t>
    </w:r>
    <w:r>
      <w:rPr>
        <w:sz w:val="16"/>
        <w:szCs w:val="16"/>
      </w:rPr>
      <w:tab/>
    </w:r>
    <w:r w:rsidRPr="00480654">
      <w:rPr>
        <w:color w:val="7F7F7F" w:themeColor="background1" w:themeShade="7F"/>
        <w:spacing w:val="60"/>
        <w:sz w:val="16"/>
        <w:szCs w:val="16"/>
      </w:rPr>
      <w:t>Page</w:t>
    </w:r>
    <w:r w:rsidRPr="00480654">
      <w:rPr>
        <w:sz w:val="16"/>
        <w:szCs w:val="16"/>
      </w:rPr>
      <w:t xml:space="preserve"> | </w:t>
    </w:r>
    <w:r w:rsidR="00F973BE" w:rsidRPr="00480654">
      <w:rPr>
        <w:sz w:val="16"/>
        <w:szCs w:val="16"/>
      </w:rPr>
      <w:fldChar w:fldCharType="begin"/>
    </w:r>
    <w:r w:rsidRPr="00480654">
      <w:rPr>
        <w:sz w:val="16"/>
        <w:szCs w:val="16"/>
      </w:rPr>
      <w:instrText xml:space="preserve"> PAGE   \* MERGEFORMAT </w:instrText>
    </w:r>
    <w:r w:rsidR="00F973BE" w:rsidRPr="00480654">
      <w:rPr>
        <w:sz w:val="16"/>
        <w:szCs w:val="16"/>
      </w:rPr>
      <w:fldChar w:fldCharType="separate"/>
    </w:r>
    <w:r w:rsidR="00E222C7" w:rsidRPr="00E222C7">
      <w:rPr>
        <w:b/>
        <w:noProof/>
        <w:sz w:val="16"/>
        <w:szCs w:val="16"/>
      </w:rPr>
      <w:t>1</w:t>
    </w:r>
    <w:r w:rsidR="00F973BE" w:rsidRPr="0048065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2EB" w:rsidRDefault="006042EB" w:rsidP="009B288E">
      <w:pPr>
        <w:spacing w:after="0" w:line="240" w:lineRule="auto"/>
      </w:pPr>
      <w:r>
        <w:separator/>
      </w:r>
    </w:p>
  </w:footnote>
  <w:footnote w:type="continuationSeparator" w:id="0">
    <w:p w:rsidR="006042EB" w:rsidRDefault="006042EB" w:rsidP="009B2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documentProtection w:edit="forms" w:enforcement="1" w:cryptProviderType="rsaFull" w:cryptAlgorithmClass="hash" w:cryptAlgorithmType="typeAny" w:cryptAlgorithmSid="4" w:cryptSpinCount="100000" w:hash="Jt1Ja3/+irAaYwgYlvWvi3xqVfc=" w:salt="5skEibmuvm63LS7QfaXieA==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37"/>
    <w:rsid w:val="000074B4"/>
    <w:rsid w:val="00025153"/>
    <w:rsid w:val="00026A2A"/>
    <w:rsid w:val="000400CC"/>
    <w:rsid w:val="00057EFA"/>
    <w:rsid w:val="000646B8"/>
    <w:rsid w:val="0007379F"/>
    <w:rsid w:val="00075C84"/>
    <w:rsid w:val="0008208F"/>
    <w:rsid w:val="000A2BB3"/>
    <w:rsid w:val="000A376C"/>
    <w:rsid w:val="000A6F2A"/>
    <w:rsid w:val="000A77B3"/>
    <w:rsid w:val="000B431A"/>
    <w:rsid w:val="000B4CA8"/>
    <w:rsid w:val="000B6654"/>
    <w:rsid w:val="000B6DFF"/>
    <w:rsid w:val="000B6F24"/>
    <w:rsid w:val="000C5700"/>
    <w:rsid w:val="000C5849"/>
    <w:rsid w:val="000D372D"/>
    <w:rsid w:val="000E4741"/>
    <w:rsid w:val="000E66D5"/>
    <w:rsid w:val="000F2D5B"/>
    <w:rsid w:val="0010498F"/>
    <w:rsid w:val="00110E6A"/>
    <w:rsid w:val="001253B3"/>
    <w:rsid w:val="00126592"/>
    <w:rsid w:val="00150975"/>
    <w:rsid w:val="00154538"/>
    <w:rsid w:val="0016497C"/>
    <w:rsid w:val="001663DE"/>
    <w:rsid w:val="00166CCA"/>
    <w:rsid w:val="00171E29"/>
    <w:rsid w:val="00180BAD"/>
    <w:rsid w:val="0018334C"/>
    <w:rsid w:val="001A1D3F"/>
    <w:rsid w:val="001C1638"/>
    <w:rsid w:val="001C20A3"/>
    <w:rsid w:val="001C7E69"/>
    <w:rsid w:val="001D1953"/>
    <w:rsid w:val="001D4A91"/>
    <w:rsid w:val="001E0A00"/>
    <w:rsid w:val="001F081C"/>
    <w:rsid w:val="001F3B61"/>
    <w:rsid w:val="001F5A81"/>
    <w:rsid w:val="001F6408"/>
    <w:rsid w:val="00206DCF"/>
    <w:rsid w:val="00207580"/>
    <w:rsid w:val="00214AA1"/>
    <w:rsid w:val="00224A16"/>
    <w:rsid w:val="00241495"/>
    <w:rsid w:val="002477E6"/>
    <w:rsid w:val="00257598"/>
    <w:rsid w:val="00260164"/>
    <w:rsid w:val="002637E2"/>
    <w:rsid w:val="00273533"/>
    <w:rsid w:val="00275F74"/>
    <w:rsid w:val="002833F0"/>
    <w:rsid w:val="00285E58"/>
    <w:rsid w:val="00294779"/>
    <w:rsid w:val="002967E4"/>
    <w:rsid w:val="002A3334"/>
    <w:rsid w:val="002A7B23"/>
    <w:rsid w:val="002B1ED6"/>
    <w:rsid w:val="002C0AE1"/>
    <w:rsid w:val="002C3C4A"/>
    <w:rsid w:val="002C5504"/>
    <w:rsid w:val="002D1FBD"/>
    <w:rsid w:val="002D74A1"/>
    <w:rsid w:val="002E7751"/>
    <w:rsid w:val="002F3998"/>
    <w:rsid w:val="002F5760"/>
    <w:rsid w:val="002F7A09"/>
    <w:rsid w:val="002F7FA9"/>
    <w:rsid w:val="00322476"/>
    <w:rsid w:val="00327317"/>
    <w:rsid w:val="00335BCE"/>
    <w:rsid w:val="00342231"/>
    <w:rsid w:val="00346874"/>
    <w:rsid w:val="00351F25"/>
    <w:rsid w:val="00362B19"/>
    <w:rsid w:val="00366995"/>
    <w:rsid w:val="003762BC"/>
    <w:rsid w:val="00390DDA"/>
    <w:rsid w:val="00393419"/>
    <w:rsid w:val="00395578"/>
    <w:rsid w:val="003A1B2F"/>
    <w:rsid w:val="003A593F"/>
    <w:rsid w:val="003A67D0"/>
    <w:rsid w:val="003A7CD4"/>
    <w:rsid w:val="003B0EF5"/>
    <w:rsid w:val="003B70FE"/>
    <w:rsid w:val="003C0D49"/>
    <w:rsid w:val="003C5958"/>
    <w:rsid w:val="003C76B2"/>
    <w:rsid w:val="003D69F6"/>
    <w:rsid w:val="003E159B"/>
    <w:rsid w:val="003E78B8"/>
    <w:rsid w:val="003E7F5E"/>
    <w:rsid w:val="003F50F9"/>
    <w:rsid w:val="00402669"/>
    <w:rsid w:val="00407C65"/>
    <w:rsid w:val="004101E3"/>
    <w:rsid w:val="0041020E"/>
    <w:rsid w:val="00410DAC"/>
    <w:rsid w:val="004130AB"/>
    <w:rsid w:val="004340DE"/>
    <w:rsid w:val="004344AF"/>
    <w:rsid w:val="00435786"/>
    <w:rsid w:val="00437470"/>
    <w:rsid w:val="00440181"/>
    <w:rsid w:val="004424DA"/>
    <w:rsid w:val="004457A5"/>
    <w:rsid w:val="004472AF"/>
    <w:rsid w:val="00455DB6"/>
    <w:rsid w:val="0045662E"/>
    <w:rsid w:val="00471792"/>
    <w:rsid w:val="00474451"/>
    <w:rsid w:val="00477D02"/>
    <w:rsid w:val="00480654"/>
    <w:rsid w:val="00481804"/>
    <w:rsid w:val="00485106"/>
    <w:rsid w:val="00487B76"/>
    <w:rsid w:val="004A5801"/>
    <w:rsid w:val="004A66DA"/>
    <w:rsid w:val="004B2AB4"/>
    <w:rsid w:val="004C5757"/>
    <w:rsid w:val="004C7BBE"/>
    <w:rsid w:val="004D055B"/>
    <w:rsid w:val="004D3C0A"/>
    <w:rsid w:val="004D72A2"/>
    <w:rsid w:val="004D7CE3"/>
    <w:rsid w:val="004E2CB7"/>
    <w:rsid w:val="004E32D9"/>
    <w:rsid w:val="004F218A"/>
    <w:rsid w:val="004F5277"/>
    <w:rsid w:val="005011A5"/>
    <w:rsid w:val="00510C18"/>
    <w:rsid w:val="00512B10"/>
    <w:rsid w:val="005176D9"/>
    <w:rsid w:val="005227E3"/>
    <w:rsid w:val="00523F43"/>
    <w:rsid w:val="00545907"/>
    <w:rsid w:val="00551235"/>
    <w:rsid w:val="00551236"/>
    <w:rsid w:val="00553187"/>
    <w:rsid w:val="0055650B"/>
    <w:rsid w:val="005813AB"/>
    <w:rsid w:val="0059253A"/>
    <w:rsid w:val="00596952"/>
    <w:rsid w:val="005A3045"/>
    <w:rsid w:val="005B08BB"/>
    <w:rsid w:val="005B1F25"/>
    <w:rsid w:val="005B37D4"/>
    <w:rsid w:val="005B79E6"/>
    <w:rsid w:val="005C3E76"/>
    <w:rsid w:val="005C4EB3"/>
    <w:rsid w:val="005C6957"/>
    <w:rsid w:val="005D308C"/>
    <w:rsid w:val="005D6F24"/>
    <w:rsid w:val="005E249A"/>
    <w:rsid w:val="005E2737"/>
    <w:rsid w:val="005E396E"/>
    <w:rsid w:val="005E4EC7"/>
    <w:rsid w:val="005E6187"/>
    <w:rsid w:val="005E68B9"/>
    <w:rsid w:val="005E7B58"/>
    <w:rsid w:val="005F1C7E"/>
    <w:rsid w:val="005F2DF9"/>
    <w:rsid w:val="005F6572"/>
    <w:rsid w:val="006023C1"/>
    <w:rsid w:val="006042EB"/>
    <w:rsid w:val="00622139"/>
    <w:rsid w:val="00634DAF"/>
    <w:rsid w:val="00637753"/>
    <w:rsid w:val="006458BC"/>
    <w:rsid w:val="00656441"/>
    <w:rsid w:val="006644BB"/>
    <w:rsid w:val="006665E4"/>
    <w:rsid w:val="00676ED8"/>
    <w:rsid w:val="00685B25"/>
    <w:rsid w:val="00686B8D"/>
    <w:rsid w:val="00690279"/>
    <w:rsid w:val="00697A03"/>
    <w:rsid w:val="006A1B7B"/>
    <w:rsid w:val="006C0421"/>
    <w:rsid w:val="006C6B0F"/>
    <w:rsid w:val="006D27ED"/>
    <w:rsid w:val="006D301D"/>
    <w:rsid w:val="006E5026"/>
    <w:rsid w:val="00703C0E"/>
    <w:rsid w:val="00722DA0"/>
    <w:rsid w:val="00727B6A"/>
    <w:rsid w:val="007312E3"/>
    <w:rsid w:val="00732680"/>
    <w:rsid w:val="0073467A"/>
    <w:rsid w:val="00740661"/>
    <w:rsid w:val="00741261"/>
    <w:rsid w:val="00750D09"/>
    <w:rsid w:val="0075244C"/>
    <w:rsid w:val="007530FD"/>
    <w:rsid w:val="0076079C"/>
    <w:rsid w:val="00767181"/>
    <w:rsid w:val="00783B5F"/>
    <w:rsid w:val="00784B16"/>
    <w:rsid w:val="00785221"/>
    <w:rsid w:val="007955BA"/>
    <w:rsid w:val="007A0FB9"/>
    <w:rsid w:val="007A1B0C"/>
    <w:rsid w:val="007A4CB5"/>
    <w:rsid w:val="007B35B5"/>
    <w:rsid w:val="007B6209"/>
    <w:rsid w:val="007B7F08"/>
    <w:rsid w:val="007D37FA"/>
    <w:rsid w:val="007E1659"/>
    <w:rsid w:val="007E235D"/>
    <w:rsid w:val="008051FA"/>
    <w:rsid w:val="008069B3"/>
    <w:rsid w:val="00810630"/>
    <w:rsid w:val="008131E8"/>
    <w:rsid w:val="00814DDC"/>
    <w:rsid w:val="00830AFB"/>
    <w:rsid w:val="00834781"/>
    <w:rsid w:val="0083567A"/>
    <w:rsid w:val="00843D7A"/>
    <w:rsid w:val="00845CA8"/>
    <w:rsid w:val="008636D9"/>
    <w:rsid w:val="008705DC"/>
    <w:rsid w:val="00872D00"/>
    <w:rsid w:val="00873B2B"/>
    <w:rsid w:val="00873E34"/>
    <w:rsid w:val="00880A9C"/>
    <w:rsid w:val="008864C9"/>
    <w:rsid w:val="00890452"/>
    <w:rsid w:val="00894A9E"/>
    <w:rsid w:val="0089603B"/>
    <w:rsid w:val="008B7BCD"/>
    <w:rsid w:val="008D42FD"/>
    <w:rsid w:val="008E21F1"/>
    <w:rsid w:val="008E5B1B"/>
    <w:rsid w:val="00900AFD"/>
    <w:rsid w:val="0090272E"/>
    <w:rsid w:val="00912D22"/>
    <w:rsid w:val="00915E30"/>
    <w:rsid w:val="00930B55"/>
    <w:rsid w:val="009323F2"/>
    <w:rsid w:val="00932B49"/>
    <w:rsid w:val="00934688"/>
    <w:rsid w:val="0093754D"/>
    <w:rsid w:val="0094429A"/>
    <w:rsid w:val="00950F89"/>
    <w:rsid w:val="009521C1"/>
    <w:rsid w:val="0096464F"/>
    <w:rsid w:val="00965F2E"/>
    <w:rsid w:val="00970C0B"/>
    <w:rsid w:val="009711D3"/>
    <w:rsid w:val="0097463C"/>
    <w:rsid w:val="0097507E"/>
    <w:rsid w:val="009A4722"/>
    <w:rsid w:val="009A6F11"/>
    <w:rsid w:val="009A7C55"/>
    <w:rsid w:val="009B288E"/>
    <w:rsid w:val="009B2D25"/>
    <w:rsid w:val="009C1D41"/>
    <w:rsid w:val="009C2A82"/>
    <w:rsid w:val="009C3702"/>
    <w:rsid w:val="009C536F"/>
    <w:rsid w:val="009D23AE"/>
    <w:rsid w:val="009E11ED"/>
    <w:rsid w:val="009E45D7"/>
    <w:rsid w:val="009F138C"/>
    <w:rsid w:val="009F7DE6"/>
    <w:rsid w:val="00A01B0A"/>
    <w:rsid w:val="00A240E2"/>
    <w:rsid w:val="00A33AA0"/>
    <w:rsid w:val="00A36A48"/>
    <w:rsid w:val="00A40782"/>
    <w:rsid w:val="00A41E1A"/>
    <w:rsid w:val="00A43B19"/>
    <w:rsid w:val="00A45D94"/>
    <w:rsid w:val="00A52EF5"/>
    <w:rsid w:val="00A53537"/>
    <w:rsid w:val="00A53D99"/>
    <w:rsid w:val="00A621C2"/>
    <w:rsid w:val="00A73EF7"/>
    <w:rsid w:val="00A84BB5"/>
    <w:rsid w:val="00A9124F"/>
    <w:rsid w:val="00AA4BDF"/>
    <w:rsid w:val="00AA51A5"/>
    <w:rsid w:val="00AA6D8D"/>
    <w:rsid w:val="00AC2300"/>
    <w:rsid w:val="00AC58E8"/>
    <w:rsid w:val="00AE41D2"/>
    <w:rsid w:val="00AE5A8D"/>
    <w:rsid w:val="00AF178C"/>
    <w:rsid w:val="00AF2359"/>
    <w:rsid w:val="00AF39E6"/>
    <w:rsid w:val="00B00986"/>
    <w:rsid w:val="00B04FBA"/>
    <w:rsid w:val="00B05545"/>
    <w:rsid w:val="00B107B7"/>
    <w:rsid w:val="00B16257"/>
    <w:rsid w:val="00B16FA8"/>
    <w:rsid w:val="00B17EA2"/>
    <w:rsid w:val="00B22B78"/>
    <w:rsid w:val="00B34DEB"/>
    <w:rsid w:val="00B36929"/>
    <w:rsid w:val="00B53C00"/>
    <w:rsid w:val="00B545E4"/>
    <w:rsid w:val="00B60DF8"/>
    <w:rsid w:val="00B654DB"/>
    <w:rsid w:val="00B660CB"/>
    <w:rsid w:val="00B67743"/>
    <w:rsid w:val="00B81719"/>
    <w:rsid w:val="00B82F95"/>
    <w:rsid w:val="00B848E3"/>
    <w:rsid w:val="00B85C05"/>
    <w:rsid w:val="00B92BC5"/>
    <w:rsid w:val="00B9529B"/>
    <w:rsid w:val="00BA6747"/>
    <w:rsid w:val="00BC4893"/>
    <w:rsid w:val="00BE1626"/>
    <w:rsid w:val="00BF3BD7"/>
    <w:rsid w:val="00BF3F68"/>
    <w:rsid w:val="00BF7B19"/>
    <w:rsid w:val="00C018D7"/>
    <w:rsid w:val="00C03C4A"/>
    <w:rsid w:val="00C105E1"/>
    <w:rsid w:val="00C12DC7"/>
    <w:rsid w:val="00C14900"/>
    <w:rsid w:val="00C166A8"/>
    <w:rsid w:val="00C2007F"/>
    <w:rsid w:val="00C26D1E"/>
    <w:rsid w:val="00C27AC6"/>
    <w:rsid w:val="00C32435"/>
    <w:rsid w:val="00C4606D"/>
    <w:rsid w:val="00C51580"/>
    <w:rsid w:val="00C56F87"/>
    <w:rsid w:val="00C8492B"/>
    <w:rsid w:val="00C858FB"/>
    <w:rsid w:val="00CB2644"/>
    <w:rsid w:val="00CB2D75"/>
    <w:rsid w:val="00CB4CDB"/>
    <w:rsid w:val="00CB6C7E"/>
    <w:rsid w:val="00CC5473"/>
    <w:rsid w:val="00CD323A"/>
    <w:rsid w:val="00CD4E46"/>
    <w:rsid w:val="00CE2E46"/>
    <w:rsid w:val="00CE5CAB"/>
    <w:rsid w:val="00CF3476"/>
    <w:rsid w:val="00CF4EAB"/>
    <w:rsid w:val="00D00226"/>
    <w:rsid w:val="00D02451"/>
    <w:rsid w:val="00D05CEF"/>
    <w:rsid w:val="00D14189"/>
    <w:rsid w:val="00D30253"/>
    <w:rsid w:val="00D3735D"/>
    <w:rsid w:val="00D51F48"/>
    <w:rsid w:val="00D60AE6"/>
    <w:rsid w:val="00D96FCF"/>
    <w:rsid w:val="00DB3863"/>
    <w:rsid w:val="00DB597D"/>
    <w:rsid w:val="00DB769E"/>
    <w:rsid w:val="00DC2AD2"/>
    <w:rsid w:val="00DC3F7D"/>
    <w:rsid w:val="00DC4306"/>
    <w:rsid w:val="00DC6BE3"/>
    <w:rsid w:val="00DD54C4"/>
    <w:rsid w:val="00DE43CA"/>
    <w:rsid w:val="00DE5713"/>
    <w:rsid w:val="00DF46CC"/>
    <w:rsid w:val="00E113FA"/>
    <w:rsid w:val="00E12B0B"/>
    <w:rsid w:val="00E13F22"/>
    <w:rsid w:val="00E15736"/>
    <w:rsid w:val="00E222C7"/>
    <w:rsid w:val="00E22EAC"/>
    <w:rsid w:val="00E31A75"/>
    <w:rsid w:val="00E40A2E"/>
    <w:rsid w:val="00E41EC6"/>
    <w:rsid w:val="00E44A66"/>
    <w:rsid w:val="00E50D04"/>
    <w:rsid w:val="00E55F13"/>
    <w:rsid w:val="00E6748B"/>
    <w:rsid w:val="00E7069E"/>
    <w:rsid w:val="00E72B31"/>
    <w:rsid w:val="00E7419E"/>
    <w:rsid w:val="00E92C62"/>
    <w:rsid w:val="00E94320"/>
    <w:rsid w:val="00E95AC0"/>
    <w:rsid w:val="00EA1B3E"/>
    <w:rsid w:val="00EB3EFF"/>
    <w:rsid w:val="00EC7800"/>
    <w:rsid w:val="00ED6A6E"/>
    <w:rsid w:val="00ED776E"/>
    <w:rsid w:val="00EE1C58"/>
    <w:rsid w:val="00F04821"/>
    <w:rsid w:val="00F04C8F"/>
    <w:rsid w:val="00F11D52"/>
    <w:rsid w:val="00F13A92"/>
    <w:rsid w:val="00F20B8B"/>
    <w:rsid w:val="00F334C0"/>
    <w:rsid w:val="00F34F5A"/>
    <w:rsid w:val="00F37C10"/>
    <w:rsid w:val="00F436E1"/>
    <w:rsid w:val="00F457BE"/>
    <w:rsid w:val="00F45AE6"/>
    <w:rsid w:val="00F54D4A"/>
    <w:rsid w:val="00F85A80"/>
    <w:rsid w:val="00F92268"/>
    <w:rsid w:val="00F973BE"/>
    <w:rsid w:val="00FA0B95"/>
    <w:rsid w:val="00FA3084"/>
    <w:rsid w:val="00FB3353"/>
    <w:rsid w:val="00FB74E3"/>
    <w:rsid w:val="00FC2FD4"/>
    <w:rsid w:val="00FC62F2"/>
    <w:rsid w:val="00FD2007"/>
    <w:rsid w:val="00FD2D86"/>
    <w:rsid w:val="00FD549D"/>
    <w:rsid w:val="00FE64D0"/>
    <w:rsid w:val="00FF00E4"/>
    <w:rsid w:val="00FF394E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84614-1B49-4610-B697-A1B94ED0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545E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B545E4"/>
    <w:rPr>
      <w:rFonts w:ascii="Times New Roman" w:eastAsia="Times New Roman" w:hAnsi="Times New Roman" w:cs="Times New Roman"/>
      <w:spacing w:val="-2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545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5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B2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88E"/>
  </w:style>
  <w:style w:type="paragraph" w:styleId="ListParagraph">
    <w:name w:val="List Paragraph"/>
    <w:basedOn w:val="Normal"/>
    <w:uiPriority w:val="34"/>
    <w:qFormat/>
    <w:rsid w:val="0039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AAS-ApplicationForm%20MA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7C585-3C79-495B-8B24-6478A1B7EA26}"/>
      </w:docPartPr>
      <w:docPartBody>
        <w:p w:rsidR="001D4108" w:rsidRDefault="00544469">
          <w:r w:rsidRPr="00F455B2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69"/>
    <w:rsid w:val="001D4108"/>
    <w:rsid w:val="00544469"/>
    <w:rsid w:val="00630425"/>
    <w:rsid w:val="0066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44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AAS-ApplicationForm MAAS.dotx</Template>
  <TotalTime>0</TotalTime>
  <Pages>4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Booker</dc:creator>
  <cp:lastModifiedBy>Richard Booker</cp:lastModifiedBy>
  <cp:revision>2</cp:revision>
  <cp:lastPrinted>2013-02-11T06:29:00Z</cp:lastPrinted>
  <dcterms:created xsi:type="dcterms:W3CDTF">2015-06-26T05:05:00Z</dcterms:created>
  <dcterms:modified xsi:type="dcterms:W3CDTF">2015-06-26T05:05:00Z</dcterms:modified>
</cp:coreProperties>
</file>